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7CF4" w14:textId="0CE1F534" w:rsidR="00A25C4A" w:rsidRPr="003E7D1D" w:rsidRDefault="00C53EAB" w:rsidP="001C2705">
      <w:pPr>
        <w:pStyle w:val="Heading1"/>
      </w:pPr>
      <w:r w:rsidRPr="003E7D1D">
        <w:t>English Level 2 – Types of Speech</w:t>
      </w:r>
    </w:p>
    <w:p w14:paraId="538872C5" w14:textId="42D49E67" w:rsidR="00C53EAB" w:rsidRDefault="00C53EAB" w:rsidP="00C53EAB">
      <w:pPr>
        <w:pStyle w:val="SlideTitles"/>
      </w:pPr>
      <w:r>
        <w:t xml:space="preserve">1 </w:t>
      </w:r>
      <w:r w:rsidR="001C2705">
        <w:t>of 16</w:t>
      </w:r>
      <w:r>
        <w:t xml:space="preserve"> – Welcome</w:t>
      </w:r>
    </w:p>
    <w:p w14:paraId="72B70D38" w14:textId="515E1A67" w:rsidR="00C53EAB" w:rsidRPr="002D04E4" w:rsidRDefault="00C53EAB" w:rsidP="002D04E4">
      <w:pPr>
        <w:pStyle w:val="ParagraphStyle"/>
      </w:pPr>
      <w:r w:rsidRPr="002D04E4">
        <w:t>Welcome to this session on types of speech.</w:t>
      </w:r>
    </w:p>
    <w:p w14:paraId="2227BCE8" w14:textId="6986E1CD" w:rsidR="00C53EAB" w:rsidRDefault="00C53EAB" w:rsidP="00C53EAB">
      <w:pPr>
        <w:pStyle w:val="ParagraphStyle"/>
      </w:pPr>
    </w:p>
    <w:p w14:paraId="76916749" w14:textId="6FDEC2DF" w:rsidR="00C53EAB" w:rsidRDefault="00C53EAB" w:rsidP="00C53EAB">
      <w:pPr>
        <w:pStyle w:val="ParagraphStyle"/>
      </w:pPr>
      <w:r w:rsidRPr="00C53EAB">
        <w:t>In this session we will be covering:</w:t>
      </w:r>
    </w:p>
    <w:p w14:paraId="4FE6E24B" w14:textId="7EE3D16D" w:rsidR="00C53EAB" w:rsidRDefault="00C53EAB" w:rsidP="00C53EAB">
      <w:pPr>
        <w:pStyle w:val="ParagraphStyle"/>
        <w:numPr>
          <w:ilvl w:val="0"/>
          <w:numId w:val="8"/>
        </w:numPr>
      </w:pPr>
      <w:r w:rsidRPr="00C53EAB">
        <w:t>Purpose</w:t>
      </w:r>
    </w:p>
    <w:p w14:paraId="04E63012" w14:textId="5F0045A0" w:rsidR="00C53EAB" w:rsidRDefault="00C53EAB" w:rsidP="00C53EAB">
      <w:pPr>
        <w:pStyle w:val="ParagraphStyle"/>
        <w:numPr>
          <w:ilvl w:val="0"/>
          <w:numId w:val="8"/>
        </w:numPr>
      </w:pPr>
      <w:r w:rsidRPr="00C53EAB">
        <w:t>Specifying your purpose</w:t>
      </w:r>
    </w:p>
    <w:p w14:paraId="287BFD8B" w14:textId="36F7BB25" w:rsidR="00C53EAB" w:rsidRDefault="00C53EAB" w:rsidP="00C53EAB">
      <w:pPr>
        <w:pStyle w:val="ParagraphStyle"/>
        <w:numPr>
          <w:ilvl w:val="0"/>
          <w:numId w:val="8"/>
        </w:numPr>
      </w:pPr>
      <w:r w:rsidRPr="00C53EAB">
        <w:t>Speaking to inform or describe</w:t>
      </w:r>
    </w:p>
    <w:p w14:paraId="58D342BF" w14:textId="610FAE35" w:rsidR="00C53EAB" w:rsidRDefault="00C53EAB" w:rsidP="00C53EAB">
      <w:pPr>
        <w:pStyle w:val="ParagraphStyle"/>
        <w:numPr>
          <w:ilvl w:val="0"/>
          <w:numId w:val="8"/>
        </w:numPr>
      </w:pPr>
      <w:r w:rsidRPr="00C53EAB">
        <w:t>Speaking to instruct or explain</w:t>
      </w:r>
    </w:p>
    <w:p w14:paraId="319B1DCB" w14:textId="7A252BA0" w:rsidR="00C53EAB" w:rsidRDefault="00C53EAB" w:rsidP="00C53EAB">
      <w:pPr>
        <w:pStyle w:val="ParagraphStyle"/>
        <w:numPr>
          <w:ilvl w:val="0"/>
          <w:numId w:val="8"/>
        </w:numPr>
      </w:pPr>
      <w:r w:rsidRPr="00C53EAB">
        <w:t>Speaking to persuade or inspire</w:t>
      </w:r>
    </w:p>
    <w:p w14:paraId="7F0792CE" w14:textId="4B30024F" w:rsidR="00C53EAB" w:rsidRDefault="00C53EAB" w:rsidP="00C53EAB">
      <w:pPr>
        <w:pStyle w:val="ParagraphStyle"/>
        <w:numPr>
          <w:ilvl w:val="0"/>
          <w:numId w:val="8"/>
        </w:numPr>
      </w:pPr>
      <w:r w:rsidRPr="00C53EAB">
        <w:t>Speaking to entertain or amuse</w:t>
      </w:r>
    </w:p>
    <w:p w14:paraId="0BD55D9E" w14:textId="79FA51F5" w:rsidR="00C53EAB" w:rsidRDefault="00C53EAB" w:rsidP="00C53EAB">
      <w:pPr>
        <w:pStyle w:val="SlideTitles"/>
      </w:pPr>
      <w:r>
        <w:t xml:space="preserve">2 </w:t>
      </w:r>
      <w:r w:rsidR="001C2705">
        <w:t>of 16</w:t>
      </w:r>
      <w:r>
        <w:t xml:space="preserve"> – Purpose</w:t>
      </w:r>
    </w:p>
    <w:p w14:paraId="1696D4CB" w14:textId="34A07979" w:rsidR="00C53EAB" w:rsidRDefault="00C53EAB" w:rsidP="00C53EAB">
      <w:pPr>
        <w:pStyle w:val="ParagraphStyle"/>
      </w:pPr>
      <w:r w:rsidRPr="00C53EAB">
        <w:t>When planning and delivering a speech it is important to know your purpose.</w:t>
      </w:r>
    </w:p>
    <w:p w14:paraId="0B60E808" w14:textId="1FB242EA" w:rsidR="00C53EAB" w:rsidRDefault="00C53EAB" w:rsidP="00C53EAB">
      <w:pPr>
        <w:pStyle w:val="ParagraphStyle"/>
      </w:pPr>
    </w:p>
    <w:p w14:paraId="14BDD3D7" w14:textId="6332013F" w:rsidR="00C53EAB" w:rsidRDefault="00C53EAB" w:rsidP="00C53EAB">
      <w:pPr>
        <w:pStyle w:val="ParagraphStyle"/>
      </w:pPr>
      <w:r w:rsidRPr="00C53EAB">
        <w:t>Your purpose might be:</w:t>
      </w:r>
    </w:p>
    <w:p w14:paraId="1066C327" w14:textId="5D61FAB2" w:rsidR="00C53EAB" w:rsidRDefault="00C53EAB" w:rsidP="00C53EAB">
      <w:pPr>
        <w:pStyle w:val="ParagraphStyle"/>
        <w:numPr>
          <w:ilvl w:val="0"/>
          <w:numId w:val="9"/>
        </w:numPr>
      </w:pPr>
      <w:r w:rsidRPr="00C53EAB">
        <w:t>To inform or describe</w:t>
      </w:r>
    </w:p>
    <w:p w14:paraId="12DB726E" w14:textId="1F6931A9" w:rsidR="00C53EAB" w:rsidRDefault="00C53EAB" w:rsidP="00C53EAB">
      <w:pPr>
        <w:pStyle w:val="ParagraphStyle"/>
        <w:numPr>
          <w:ilvl w:val="0"/>
          <w:numId w:val="9"/>
        </w:numPr>
      </w:pPr>
      <w:r w:rsidRPr="00C53EAB">
        <w:t>To instruct or explain</w:t>
      </w:r>
    </w:p>
    <w:p w14:paraId="21A2EB53" w14:textId="02309AF4" w:rsidR="00C53EAB" w:rsidRDefault="00C53EAB" w:rsidP="00C53EAB">
      <w:pPr>
        <w:pStyle w:val="ParagraphStyle"/>
        <w:numPr>
          <w:ilvl w:val="0"/>
          <w:numId w:val="9"/>
        </w:numPr>
      </w:pPr>
      <w:r w:rsidRPr="00C53EAB">
        <w:t>To persuade or inspire</w:t>
      </w:r>
      <w:r>
        <w:tab/>
      </w:r>
    </w:p>
    <w:p w14:paraId="1DB54195" w14:textId="4C424CEE" w:rsidR="00C53EAB" w:rsidRPr="00C53EAB" w:rsidRDefault="00C53EAB" w:rsidP="00C53EAB">
      <w:pPr>
        <w:pStyle w:val="ParagraphStyle"/>
        <w:numPr>
          <w:ilvl w:val="0"/>
          <w:numId w:val="9"/>
        </w:numPr>
      </w:pPr>
      <w:r w:rsidRPr="00C53EAB">
        <w:t>To entertain or amuse</w:t>
      </w:r>
    </w:p>
    <w:p w14:paraId="05DB08F7" w14:textId="5E12691B" w:rsidR="00C53EAB" w:rsidRDefault="00C53EAB" w:rsidP="00C53EAB">
      <w:pPr>
        <w:pStyle w:val="SlideTitles"/>
      </w:pPr>
      <w:r>
        <w:t xml:space="preserve">3 </w:t>
      </w:r>
      <w:r w:rsidR="001C2705">
        <w:t>of 16</w:t>
      </w:r>
      <w:r>
        <w:t xml:space="preserve"> – Purpose</w:t>
      </w:r>
    </w:p>
    <w:p w14:paraId="561A97E4" w14:textId="268A8C34" w:rsidR="00C53EAB" w:rsidRDefault="00C53EAB" w:rsidP="00C53EAB">
      <w:pPr>
        <w:pStyle w:val="ParagraphStyle"/>
      </w:pPr>
      <w:r w:rsidRPr="00C53EAB">
        <w:t>Although we will be focusing on these four categories there are many different types of speech with different purposes.</w:t>
      </w:r>
    </w:p>
    <w:p w14:paraId="2C3179C3" w14:textId="011903A3" w:rsidR="00C53EAB" w:rsidRDefault="00C53EAB" w:rsidP="00C53EAB">
      <w:pPr>
        <w:pStyle w:val="ParagraphStyle"/>
      </w:pPr>
    </w:p>
    <w:p w14:paraId="37AD36DE" w14:textId="05A64B8D" w:rsidR="00C53EAB" w:rsidRDefault="00C53EAB" w:rsidP="00C53EAB">
      <w:pPr>
        <w:pStyle w:val="ParagraphStyle"/>
      </w:pPr>
      <w:r w:rsidRPr="00C53EAB">
        <w:t>Watch th</w:t>
      </w:r>
      <w:r>
        <w:t>e following</w:t>
      </w:r>
      <w:r w:rsidRPr="00C53EAB">
        <w:t xml:space="preserve"> video to find out more about different speech purposes:</w:t>
      </w:r>
    </w:p>
    <w:p w14:paraId="57AD151F" w14:textId="48C9E791" w:rsidR="00C53EAB" w:rsidRDefault="00645803" w:rsidP="00C53EAB">
      <w:pPr>
        <w:pStyle w:val="ParagraphStyle"/>
      </w:pPr>
      <w:hyperlink r:id="rId10" w:history="1">
        <w:r w:rsidR="00C53EAB" w:rsidRPr="00C53EAB">
          <w:rPr>
            <w:rStyle w:val="Hyperlink"/>
          </w:rPr>
          <w:t>Types of speech</w:t>
        </w:r>
      </w:hyperlink>
    </w:p>
    <w:p w14:paraId="551D9051" w14:textId="6A364612" w:rsidR="00C53EAB" w:rsidRDefault="00C53EAB" w:rsidP="00C53EAB">
      <w:pPr>
        <w:pStyle w:val="ParagraphStyle"/>
      </w:pPr>
    </w:p>
    <w:p w14:paraId="3F2B07CA" w14:textId="04C58523" w:rsidR="00C53EAB" w:rsidRDefault="00C53EAB" w:rsidP="00C53EAB">
      <w:pPr>
        <w:pStyle w:val="ParagraphStyle"/>
      </w:pPr>
      <w:r w:rsidRPr="00C53EAB">
        <w:t>Different purposes require different approaches. You need to know your purpose in order to deliver an effective speech.</w:t>
      </w:r>
    </w:p>
    <w:p w14:paraId="289152ED" w14:textId="3E73E624" w:rsidR="00C53EAB" w:rsidRDefault="00C53EAB" w:rsidP="00C53EAB">
      <w:pPr>
        <w:pStyle w:val="SlideTitles"/>
      </w:pPr>
      <w:r>
        <w:t xml:space="preserve">4 </w:t>
      </w:r>
      <w:r w:rsidR="001C2705">
        <w:t>of 16</w:t>
      </w:r>
      <w:r>
        <w:t xml:space="preserve"> – Specifying your purpose</w:t>
      </w:r>
    </w:p>
    <w:p w14:paraId="1EEC8532" w14:textId="00074BA2" w:rsidR="00C53EAB" w:rsidRDefault="00C53EAB" w:rsidP="00C53EAB">
      <w:pPr>
        <w:pStyle w:val="ParagraphStyle"/>
      </w:pPr>
      <w:r w:rsidRPr="00C53EAB">
        <w:t>When you are planning and preparing for your speech you may wish to come up with a one sentence statement about what you want to accomplish.</w:t>
      </w:r>
    </w:p>
    <w:p w14:paraId="32ED3C40" w14:textId="522D3825" w:rsidR="00C53EAB" w:rsidRDefault="00C53EAB" w:rsidP="00C53EAB">
      <w:pPr>
        <w:pStyle w:val="ParagraphStyle"/>
      </w:pPr>
    </w:p>
    <w:p w14:paraId="2BCFC334" w14:textId="3219AB19" w:rsidR="00C53EAB" w:rsidRDefault="00C53EAB" w:rsidP="00C53EAB">
      <w:pPr>
        <w:pStyle w:val="ParagraphStyle"/>
      </w:pPr>
      <w:r w:rsidRPr="00C53EAB">
        <w:t>Your one sentence statement should be:</w:t>
      </w:r>
    </w:p>
    <w:p w14:paraId="1DC59CE0" w14:textId="2E7D49C2" w:rsidR="00C53EAB" w:rsidRDefault="00C53EAB" w:rsidP="00C53EAB">
      <w:pPr>
        <w:pStyle w:val="ParagraphStyle"/>
        <w:numPr>
          <w:ilvl w:val="0"/>
          <w:numId w:val="10"/>
        </w:numPr>
      </w:pPr>
      <w:r w:rsidRPr="00C53EAB">
        <w:t>Worded from the audience’s point of view</w:t>
      </w:r>
    </w:p>
    <w:p w14:paraId="1783596B" w14:textId="51D83859" w:rsidR="00C53EAB" w:rsidRDefault="00C53EAB" w:rsidP="00C53EAB">
      <w:pPr>
        <w:pStyle w:val="ParagraphStyle"/>
        <w:numPr>
          <w:ilvl w:val="0"/>
          <w:numId w:val="10"/>
        </w:numPr>
      </w:pPr>
      <w:r w:rsidRPr="00C53EAB">
        <w:t>Precise</w:t>
      </w:r>
    </w:p>
    <w:p w14:paraId="6EF68998" w14:textId="29C4C175" w:rsidR="00C53EAB" w:rsidRDefault="00C53EAB" w:rsidP="00C53EAB">
      <w:pPr>
        <w:pStyle w:val="ParagraphStyle"/>
        <w:numPr>
          <w:ilvl w:val="0"/>
          <w:numId w:val="10"/>
        </w:numPr>
      </w:pPr>
      <w:r w:rsidRPr="00C53EAB">
        <w:t>Attainable</w:t>
      </w:r>
    </w:p>
    <w:p w14:paraId="7C3E8110" w14:textId="04EA41AC" w:rsidR="00C53EAB" w:rsidRDefault="00C53EAB" w:rsidP="00C53EAB">
      <w:pPr>
        <w:pStyle w:val="ParagraphStyle"/>
      </w:pPr>
    </w:p>
    <w:p w14:paraId="29E60488" w14:textId="1EDF2ED0" w:rsidR="00C53EAB" w:rsidRDefault="00C53EAB" w:rsidP="00C53EAB">
      <w:pPr>
        <w:pStyle w:val="ParagraphStyle"/>
      </w:pPr>
      <w:r w:rsidRPr="00C53EAB">
        <w:t>For example, you might want to complete the following sentence:</w:t>
      </w:r>
    </w:p>
    <w:p w14:paraId="73139ABB" w14:textId="12F4AE2D" w:rsidR="00C53EAB" w:rsidRDefault="00C53EAB" w:rsidP="00C53EAB">
      <w:pPr>
        <w:pStyle w:val="ParagraphStyle"/>
      </w:pPr>
      <w:r w:rsidRPr="00C53EAB">
        <w:t>“After my speech the audience will …”</w:t>
      </w:r>
    </w:p>
    <w:p w14:paraId="4FCAB276" w14:textId="56E9A68A" w:rsidR="00C53EAB" w:rsidRDefault="00C53EAB" w:rsidP="00C53EAB">
      <w:pPr>
        <w:pStyle w:val="SlideTitles"/>
      </w:pPr>
      <w:r>
        <w:t xml:space="preserve">5 </w:t>
      </w:r>
      <w:r w:rsidR="001C2705">
        <w:t>of 16</w:t>
      </w:r>
      <w:r>
        <w:t xml:space="preserve"> - </w:t>
      </w:r>
      <w:r w:rsidRPr="00C53EAB">
        <w:t>Speaking to inform or describe</w:t>
      </w:r>
    </w:p>
    <w:p w14:paraId="6B0A3FF8" w14:textId="4C2F79AD" w:rsidR="00C53EAB" w:rsidRDefault="00C53EAB" w:rsidP="00C53EAB">
      <w:pPr>
        <w:pStyle w:val="ParagraphStyle"/>
      </w:pPr>
      <w:r w:rsidRPr="00C53EAB">
        <w:t>An informative speech:</w:t>
      </w:r>
    </w:p>
    <w:p w14:paraId="545BC8CC" w14:textId="2FC32CA6" w:rsidR="00C53EAB" w:rsidRDefault="00C53EAB" w:rsidP="00C53EAB">
      <w:pPr>
        <w:pStyle w:val="ParagraphStyle"/>
        <w:numPr>
          <w:ilvl w:val="0"/>
          <w:numId w:val="11"/>
        </w:numPr>
      </w:pPr>
      <w:r w:rsidRPr="00C53EAB">
        <w:t>Provides new information, new insights or new ways of thinking about a topic</w:t>
      </w:r>
    </w:p>
    <w:p w14:paraId="6D94AF06" w14:textId="607BA18B" w:rsidR="00C53EAB" w:rsidRDefault="00C53EAB" w:rsidP="00C53EAB">
      <w:pPr>
        <w:pStyle w:val="ParagraphStyle"/>
        <w:numPr>
          <w:ilvl w:val="0"/>
          <w:numId w:val="11"/>
        </w:numPr>
      </w:pPr>
      <w:r w:rsidRPr="00C53EAB">
        <w:lastRenderedPageBreak/>
        <w:t>May explain a concept or practice</w:t>
      </w:r>
    </w:p>
    <w:p w14:paraId="01F12A11" w14:textId="293BF295" w:rsidR="00C53EAB" w:rsidRDefault="00C53EAB" w:rsidP="00C53EAB">
      <w:pPr>
        <w:pStyle w:val="ParagraphStyle"/>
        <w:numPr>
          <w:ilvl w:val="0"/>
          <w:numId w:val="11"/>
        </w:numPr>
      </w:pPr>
      <w:r w:rsidRPr="00C53EAB">
        <w:t>May describe a person, place or event</w:t>
      </w:r>
    </w:p>
    <w:p w14:paraId="7BD6187D" w14:textId="11657E2F" w:rsidR="00C53EAB" w:rsidRDefault="00C53EAB" w:rsidP="00072925">
      <w:pPr>
        <w:pStyle w:val="ParagraphStyle"/>
        <w:numPr>
          <w:ilvl w:val="0"/>
          <w:numId w:val="11"/>
        </w:numPr>
      </w:pPr>
      <w:r w:rsidRPr="00C53EAB">
        <w:t>May demonstrate how something works</w:t>
      </w:r>
    </w:p>
    <w:p w14:paraId="7DA687C5" w14:textId="78B38155" w:rsidR="00C53EAB" w:rsidRDefault="00C53EAB" w:rsidP="00C53EAB">
      <w:pPr>
        <w:pStyle w:val="ParagraphStyle"/>
      </w:pPr>
    </w:p>
    <w:p w14:paraId="197581F5" w14:textId="14AA00B2" w:rsidR="00C53EAB" w:rsidRDefault="00C53EAB" w:rsidP="00C53EAB">
      <w:pPr>
        <w:pStyle w:val="ParagraphStyle"/>
      </w:pPr>
      <w:r w:rsidRPr="00C53EAB">
        <w:t>A good informative speech:</w:t>
      </w:r>
    </w:p>
    <w:p w14:paraId="58E95D24" w14:textId="769D4D42" w:rsidR="00C53EAB" w:rsidRDefault="00C53EAB" w:rsidP="00C53EAB">
      <w:pPr>
        <w:pStyle w:val="ParagraphStyle"/>
        <w:numPr>
          <w:ilvl w:val="0"/>
          <w:numId w:val="12"/>
        </w:numPr>
      </w:pPr>
      <w:r w:rsidRPr="00C53EAB">
        <w:t>Communicates the information accurately and clearly</w:t>
      </w:r>
    </w:p>
    <w:p w14:paraId="6EC95202" w14:textId="7E336248" w:rsidR="00C53EAB" w:rsidRDefault="00C53EAB" w:rsidP="00C53EAB">
      <w:pPr>
        <w:pStyle w:val="ParagraphStyle"/>
        <w:numPr>
          <w:ilvl w:val="0"/>
          <w:numId w:val="12"/>
        </w:numPr>
      </w:pPr>
      <w:r w:rsidRPr="00C53EAB">
        <w:t>Makes the information meaningful and interesting to the audience</w:t>
      </w:r>
    </w:p>
    <w:p w14:paraId="144E69FB" w14:textId="06578F8C" w:rsidR="00C53EAB" w:rsidRDefault="00C53EAB" w:rsidP="00C53EAB">
      <w:pPr>
        <w:pStyle w:val="SlideTitles"/>
      </w:pPr>
      <w:r>
        <w:t xml:space="preserve">6 </w:t>
      </w:r>
      <w:r w:rsidR="001C2705">
        <w:t>of 16</w:t>
      </w:r>
      <w:r>
        <w:t xml:space="preserve"> – Question 1</w:t>
      </w:r>
    </w:p>
    <w:p w14:paraId="267887F6" w14:textId="77777777" w:rsidR="001423D3" w:rsidRDefault="00C53EAB" w:rsidP="00C53EAB">
      <w:pPr>
        <w:pStyle w:val="ParagraphStyle"/>
      </w:pPr>
      <w:r w:rsidRPr="00C53EAB">
        <w:t>Below is some useful advice for informative speeches.</w:t>
      </w:r>
      <w:r>
        <w:t xml:space="preserve"> </w:t>
      </w:r>
    </w:p>
    <w:p w14:paraId="07477B9A" w14:textId="588C776C" w:rsidR="00C53EAB" w:rsidRDefault="001423D3" w:rsidP="00C53EAB">
      <w:pPr>
        <w:pStyle w:val="ParagraphStyle"/>
      </w:pPr>
      <w:r>
        <w:t>Using the following choice of words;</w:t>
      </w:r>
      <w:r w:rsidR="00C53EAB">
        <w:t xml:space="preserve"> </w:t>
      </w:r>
      <w:r w:rsidR="00C53EAB">
        <w:rPr>
          <w:b/>
          <w:bCs/>
        </w:rPr>
        <w:t>knowledge</w:t>
      </w:r>
      <w:r w:rsidR="00C53EAB" w:rsidRPr="001423D3">
        <w:t>,</w:t>
      </w:r>
      <w:r w:rsidR="00C53EAB">
        <w:rPr>
          <w:b/>
          <w:bCs/>
        </w:rPr>
        <w:t xml:space="preserve"> meaning</w:t>
      </w:r>
      <w:r w:rsidR="00C53EAB" w:rsidRPr="001423D3">
        <w:rPr>
          <w:bCs/>
        </w:rPr>
        <w:t>,</w:t>
      </w:r>
      <w:r w:rsidR="00C53EAB">
        <w:rPr>
          <w:b/>
          <w:bCs/>
        </w:rPr>
        <w:t xml:space="preserve"> examples</w:t>
      </w:r>
      <w:r w:rsidR="00C53EAB" w:rsidRPr="001423D3">
        <w:rPr>
          <w:bCs/>
        </w:rPr>
        <w:t>,</w:t>
      </w:r>
      <w:r w:rsidR="00C53EAB">
        <w:rPr>
          <w:b/>
          <w:bCs/>
        </w:rPr>
        <w:t xml:space="preserve"> describe</w:t>
      </w:r>
      <w:r w:rsidR="00350471">
        <w:t xml:space="preserve"> and</w:t>
      </w:r>
      <w:r w:rsidR="00C53EAB">
        <w:t xml:space="preserve"> </w:t>
      </w:r>
      <w:r w:rsidR="00C53EAB">
        <w:rPr>
          <w:b/>
          <w:bCs/>
        </w:rPr>
        <w:t>explain</w:t>
      </w:r>
      <w:r w:rsidR="00595489" w:rsidRPr="00595489">
        <w:t>,</w:t>
      </w:r>
      <w:r w:rsidR="00C53EAB">
        <w:rPr>
          <w:b/>
          <w:bCs/>
        </w:rPr>
        <w:t xml:space="preserve"> </w:t>
      </w:r>
      <w:r>
        <w:t>fill in the blanks in the paragraph below:</w:t>
      </w:r>
    </w:p>
    <w:p w14:paraId="355E1DB9" w14:textId="76A7015E" w:rsidR="00E228D7" w:rsidRDefault="00E228D7" w:rsidP="00C53EAB">
      <w:pPr>
        <w:pStyle w:val="ParagraphStyle"/>
      </w:pPr>
    </w:p>
    <w:p w14:paraId="43968A65" w14:textId="371A1C8B" w:rsidR="00E228D7" w:rsidRDefault="00E228D7" w:rsidP="00C53EAB">
      <w:pPr>
        <w:pStyle w:val="ParagraphStyle"/>
      </w:pPr>
      <w:r>
        <w:t xml:space="preserve">Know you audience’s current level of </w:t>
      </w:r>
      <w:r>
        <w:rPr>
          <w:b/>
          <w:bCs/>
        </w:rPr>
        <w:t>blank</w:t>
      </w:r>
      <w:r>
        <w:t xml:space="preserve"> – if jargon is necessary and they are unfamiliar with it, you must </w:t>
      </w:r>
      <w:r>
        <w:rPr>
          <w:b/>
          <w:bCs/>
        </w:rPr>
        <w:t xml:space="preserve">blank </w:t>
      </w:r>
      <w:r>
        <w:t xml:space="preserve">the </w:t>
      </w:r>
      <w:r>
        <w:rPr>
          <w:b/>
          <w:bCs/>
        </w:rPr>
        <w:t xml:space="preserve">blank </w:t>
      </w:r>
      <w:r>
        <w:t xml:space="preserve">of the word. Use </w:t>
      </w:r>
      <w:r>
        <w:rPr>
          <w:b/>
          <w:bCs/>
        </w:rPr>
        <w:t xml:space="preserve">blank </w:t>
      </w:r>
      <w:r>
        <w:t xml:space="preserve">and illustrations to give life and colour to your speech. Use carefully chosen words to </w:t>
      </w:r>
      <w:r>
        <w:rPr>
          <w:b/>
          <w:bCs/>
        </w:rPr>
        <w:t xml:space="preserve">blank </w:t>
      </w:r>
      <w:r>
        <w:t xml:space="preserve">things precisely. </w:t>
      </w:r>
    </w:p>
    <w:p w14:paraId="7FC5D829" w14:textId="66AFD36B" w:rsidR="00E228D7" w:rsidRDefault="00E228D7" w:rsidP="00C53EAB">
      <w:pPr>
        <w:pStyle w:val="ParagraphStyle"/>
      </w:pPr>
    </w:p>
    <w:p w14:paraId="1AB25508" w14:textId="77777777" w:rsidR="00DA70AD" w:rsidRDefault="00DA70AD" w:rsidP="00DA70AD">
      <w:pPr>
        <w:pStyle w:val="ParagraphStyle"/>
      </w:pPr>
      <w:r>
        <w:t>The correct paragraph should read:</w:t>
      </w:r>
    </w:p>
    <w:p w14:paraId="471F14AA" w14:textId="77777777" w:rsidR="001423D3" w:rsidRDefault="001423D3" w:rsidP="00E228D7">
      <w:pPr>
        <w:pStyle w:val="ParagraphStyle"/>
      </w:pPr>
    </w:p>
    <w:p w14:paraId="67CA9952" w14:textId="17377F65" w:rsidR="00E228D7" w:rsidRDefault="00E228D7" w:rsidP="00E228D7">
      <w:pPr>
        <w:pStyle w:val="ParagraphStyle"/>
      </w:pPr>
      <w:r>
        <w:t xml:space="preserve">Know you audience’s current level of </w:t>
      </w:r>
      <w:r>
        <w:rPr>
          <w:b/>
          <w:bCs/>
        </w:rPr>
        <w:t>knowledge</w:t>
      </w:r>
      <w:r>
        <w:t xml:space="preserve"> – if jargon is necessary and they are unfamiliar with it, you must </w:t>
      </w:r>
      <w:r>
        <w:rPr>
          <w:b/>
          <w:bCs/>
        </w:rPr>
        <w:t xml:space="preserve">explain </w:t>
      </w:r>
      <w:r>
        <w:t xml:space="preserve">the </w:t>
      </w:r>
      <w:r>
        <w:rPr>
          <w:b/>
          <w:bCs/>
        </w:rPr>
        <w:t xml:space="preserve">meaning </w:t>
      </w:r>
      <w:r>
        <w:t xml:space="preserve">of the word. Use </w:t>
      </w:r>
      <w:r>
        <w:rPr>
          <w:b/>
          <w:bCs/>
        </w:rPr>
        <w:t xml:space="preserve">examples </w:t>
      </w:r>
      <w:r>
        <w:t xml:space="preserve">and illustrations to give life and colour to your speech. Use carefully chosen words to </w:t>
      </w:r>
      <w:r>
        <w:rPr>
          <w:b/>
          <w:bCs/>
        </w:rPr>
        <w:t xml:space="preserve">describe </w:t>
      </w:r>
      <w:r>
        <w:t>things precisely.</w:t>
      </w:r>
    </w:p>
    <w:p w14:paraId="68ADA2AC" w14:textId="4836DDFF" w:rsidR="00E228D7" w:rsidRDefault="00E228D7" w:rsidP="00E228D7">
      <w:pPr>
        <w:pStyle w:val="SlideTitles"/>
      </w:pPr>
      <w:r>
        <w:t xml:space="preserve">7 </w:t>
      </w:r>
      <w:r w:rsidR="001C2705">
        <w:t>of 16</w:t>
      </w:r>
      <w:r>
        <w:t xml:space="preserve"> – Speaking to instruct or explain</w:t>
      </w:r>
    </w:p>
    <w:p w14:paraId="019DF235" w14:textId="77777777" w:rsidR="00E228D7" w:rsidRDefault="00E228D7" w:rsidP="00E228D7">
      <w:pPr>
        <w:pStyle w:val="ParagraphStyle"/>
      </w:pPr>
      <w:r w:rsidRPr="00E228D7">
        <w:t>An explanatory speech:</w:t>
      </w:r>
    </w:p>
    <w:p w14:paraId="08034061" w14:textId="7A1E2267" w:rsidR="00E228D7" w:rsidRDefault="00072925" w:rsidP="00E228D7">
      <w:pPr>
        <w:pStyle w:val="ParagraphStyle"/>
        <w:numPr>
          <w:ilvl w:val="0"/>
          <w:numId w:val="13"/>
        </w:numPr>
      </w:pPr>
      <w:r>
        <w:t>I</w:t>
      </w:r>
      <w:r w:rsidR="00E228D7" w:rsidRPr="00E228D7">
        <w:t>s concerned with explaining how things work</w:t>
      </w:r>
    </w:p>
    <w:p w14:paraId="7A27B9DD" w14:textId="29208841" w:rsidR="00E228D7" w:rsidRDefault="00072925" w:rsidP="00E228D7">
      <w:pPr>
        <w:pStyle w:val="ParagraphStyle"/>
        <w:numPr>
          <w:ilvl w:val="0"/>
          <w:numId w:val="13"/>
        </w:numPr>
      </w:pPr>
      <w:r>
        <w:t>H</w:t>
      </w:r>
      <w:r w:rsidR="00E228D7" w:rsidRPr="00E228D7">
        <w:t>ow processes or procedures are carried out</w:t>
      </w:r>
    </w:p>
    <w:p w14:paraId="1881CA60" w14:textId="12FD9ED5" w:rsidR="00E228D7" w:rsidRDefault="00072925" w:rsidP="00E228D7">
      <w:pPr>
        <w:pStyle w:val="ParagraphStyle"/>
        <w:numPr>
          <w:ilvl w:val="0"/>
          <w:numId w:val="13"/>
        </w:numPr>
      </w:pPr>
      <w:r>
        <w:t>H</w:t>
      </w:r>
      <w:r w:rsidR="00E228D7" w:rsidRPr="00E228D7">
        <w:t>ow actions are performed</w:t>
      </w:r>
    </w:p>
    <w:p w14:paraId="41D4089F" w14:textId="77777777" w:rsidR="00E228D7" w:rsidRDefault="00E228D7" w:rsidP="00E228D7">
      <w:pPr>
        <w:pStyle w:val="ParagraphStyle"/>
      </w:pPr>
    </w:p>
    <w:p w14:paraId="764B8609" w14:textId="77777777" w:rsidR="00E228D7" w:rsidRDefault="00E228D7" w:rsidP="00E228D7">
      <w:pPr>
        <w:pStyle w:val="ParagraphStyle"/>
      </w:pPr>
      <w:r w:rsidRPr="00E228D7">
        <w:t>You may also want to include an explanation of:</w:t>
      </w:r>
    </w:p>
    <w:p w14:paraId="642ED38B" w14:textId="2D1B6B5F" w:rsidR="00E228D7" w:rsidRDefault="00E90AD7" w:rsidP="00E228D7">
      <w:pPr>
        <w:pStyle w:val="ParagraphStyle"/>
        <w:numPr>
          <w:ilvl w:val="0"/>
          <w:numId w:val="14"/>
        </w:numPr>
      </w:pPr>
      <w:r>
        <w:t>W</w:t>
      </w:r>
      <w:r w:rsidR="00E228D7" w:rsidRPr="00E228D7">
        <w:t>hy things are the way they are</w:t>
      </w:r>
    </w:p>
    <w:p w14:paraId="05D620DF" w14:textId="12F4BD35" w:rsidR="00E228D7" w:rsidRDefault="00E90AD7" w:rsidP="00E228D7">
      <w:pPr>
        <w:pStyle w:val="ParagraphStyle"/>
        <w:numPr>
          <w:ilvl w:val="0"/>
          <w:numId w:val="14"/>
        </w:numPr>
      </w:pPr>
      <w:r>
        <w:t>Wh</w:t>
      </w:r>
      <w:r w:rsidR="00E228D7" w:rsidRPr="00E228D7">
        <w:t>y certain steps are taken in a process</w:t>
      </w:r>
      <w:r w:rsidR="00E228D7">
        <w:t xml:space="preserve"> </w:t>
      </w:r>
    </w:p>
    <w:p w14:paraId="434E8733" w14:textId="2AD7D182" w:rsidR="00E228D7" w:rsidRDefault="00E228D7" w:rsidP="00E228D7">
      <w:pPr>
        <w:pStyle w:val="SlideTitles"/>
      </w:pPr>
      <w:r>
        <w:t xml:space="preserve">8 </w:t>
      </w:r>
      <w:r w:rsidR="001C2705">
        <w:t>of 16</w:t>
      </w:r>
      <w:r>
        <w:t xml:space="preserve"> – Speaking to persuade or explain</w:t>
      </w:r>
    </w:p>
    <w:p w14:paraId="5C54C4F6" w14:textId="0C1C145A" w:rsidR="00E228D7" w:rsidRDefault="00E228D7" w:rsidP="00E228D7">
      <w:pPr>
        <w:pStyle w:val="ParagraphStyle"/>
      </w:pPr>
      <w:r w:rsidRPr="00E228D7">
        <w:t>A persuasive speech:</w:t>
      </w:r>
    </w:p>
    <w:p w14:paraId="2C458375" w14:textId="37EFAA14" w:rsidR="00E228D7" w:rsidRDefault="00E90AD7" w:rsidP="00E228D7">
      <w:pPr>
        <w:pStyle w:val="ParagraphStyle"/>
        <w:numPr>
          <w:ilvl w:val="0"/>
          <w:numId w:val="15"/>
        </w:numPr>
      </w:pPr>
      <w:r>
        <w:t>U</w:t>
      </w:r>
      <w:r w:rsidR="00E228D7" w:rsidRPr="00E228D7">
        <w:t>sually aims to change beliefs, attitudes or behaviour</w:t>
      </w:r>
    </w:p>
    <w:p w14:paraId="6B009001" w14:textId="7A9A9948" w:rsidR="00E228D7" w:rsidRDefault="00E90AD7" w:rsidP="00E228D7">
      <w:pPr>
        <w:pStyle w:val="ParagraphStyle"/>
        <w:numPr>
          <w:ilvl w:val="0"/>
          <w:numId w:val="15"/>
        </w:numPr>
      </w:pPr>
      <w:r>
        <w:t>P</w:t>
      </w:r>
      <w:r w:rsidR="00E228D7" w:rsidRPr="00E228D7">
        <w:t>resents a case or an argument in favour of or against an idea</w:t>
      </w:r>
    </w:p>
    <w:p w14:paraId="28724202" w14:textId="425B0A3D" w:rsidR="00E228D7" w:rsidRDefault="00E228D7" w:rsidP="00E228D7">
      <w:pPr>
        <w:pStyle w:val="ParagraphStyle"/>
      </w:pPr>
    </w:p>
    <w:p w14:paraId="39A492E3" w14:textId="583BEE00" w:rsidR="00E228D7" w:rsidRDefault="00E228D7" w:rsidP="00E228D7">
      <w:pPr>
        <w:pStyle w:val="ParagraphStyle"/>
      </w:pPr>
      <w:r w:rsidRPr="00E228D7">
        <w:t>A good persuasive speech:</w:t>
      </w:r>
    </w:p>
    <w:p w14:paraId="0E26559D" w14:textId="05E76572" w:rsidR="00E228D7" w:rsidRDefault="00E90AD7" w:rsidP="00E228D7">
      <w:pPr>
        <w:pStyle w:val="ParagraphStyle"/>
        <w:numPr>
          <w:ilvl w:val="0"/>
          <w:numId w:val="16"/>
        </w:numPr>
      </w:pPr>
      <w:r>
        <w:t>G</w:t>
      </w:r>
      <w:r w:rsidR="00E228D7" w:rsidRPr="00E228D7">
        <w:t>ets the audience's attention</w:t>
      </w:r>
    </w:p>
    <w:p w14:paraId="6A88DD63" w14:textId="319CEC46" w:rsidR="00E228D7" w:rsidRDefault="00E90AD7" w:rsidP="00E228D7">
      <w:pPr>
        <w:pStyle w:val="ParagraphStyle"/>
        <w:numPr>
          <w:ilvl w:val="0"/>
          <w:numId w:val="16"/>
        </w:numPr>
      </w:pPr>
      <w:r>
        <w:t>D</w:t>
      </w:r>
      <w:r w:rsidR="00E228D7" w:rsidRPr="00E228D7">
        <w:t>emonstrates how the presenter can satisfy those needs</w:t>
      </w:r>
    </w:p>
    <w:p w14:paraId="68E27487" w14:textId="4777E315" w:rsidR="00E228D7" w:rsidRDefault="00E90AD7" w:rsidP="00E228D7">
      <w:pPr>
        <w:pStyle w:val="ParagraphStyle"/>
        <w:numPr>
          <w:ilvl w:val="0"/>
          <w:numId w:val="16"/>
        </w:numPr>
      </w:pPr>
      <w:r>
        <w:t>A</w:t>
      </w:r>
      <w:r w:rsidR="00E228D7" w:rsidRPr="00E228D7">
        <w:t>sks for an appropriate reaction or approval</w:t>
      </w:r>
    </w:p>
    <w:p w14:paraId="1B01F2D6" w14:textId="274C78F5" w:rsidR="00E228D7" w:rsidRDefault="00E228D7" w:rsidP="00E228D7">
      <w:pPr>
        <w:pStyle w:val="SlideTitles"/>
      </w:pPr>
      <w:r>
        <w:t xml:space="preserve">9 </w:t>
      </w:r>
      <w:r w:rsidR="001C2705">
        <w:t>of 16</w:t>
      </w:r>
      <w:r>
        <w:t xml:space="preserve"> – Question 2</w:t>
      </w:r>
    </w:p>
    <w:p w14:paraId="3BCB2222" w14:textId="77777777" w:rsidR="004F48A7" w:rsidRDefault="00E228D7" w:rsidP="00E228D7">
      <w:pPr>
        <w:pStyle w:val="ParagraphStyle"/>
      </w:pPr>
      <w:r w:rsidRPr="00E228D7">
        <w:t>Below is some useful advice for persuasive sp</w:t>
      </w:r>
      <w:r w:rsidR="001A109F">
        <w:t>e</w:t>
      </w:r>
      <w:r w:rsidRPr="00E228D7">
        <w:t>eches.</w:t>
      </w:r>
      <w:r>
        <w:t xml:space="preserve"> </w:t>
      </w:r>
    </w:p>
    <w:p w14:paraId="393C3FAB" w14:textId="0F474FDC" w:rsidR="00E228D7" w:rsidRDefault="004F48A7" w:rsidP="00E228D7">
      <w:pPr>
        <w:pStyle w:val="ParagraphStyle"/>
      </w:pPr>
      <w:r>
        <w:t>Using the following choice of</w:t>
      </w:r>
      <w:r w:rsidR="00E228D7">
        <w:t xml:space="preserve"> words</w:t>
      </w:r>
      <w:r>
        <w:t>:</w:t>
      </w:r>
      <w:r w:rsidR="00E228D7">
        <w:t xml:space="preserve"> </w:t>
      </w:r>
      <w:r w:rsidR="00E228D7">
        <w:rPr>
          <w:b/>
          <w:bCs/>
        </w:rPr>
        <w:t>exaggerating</w:t>
      </w:r>
      <w:r w:rsidR="00E228D7" w:rsidRPr="00C10AA1">
        <w:t>,</w:t>
      </w:r>
      <w:r w:rsidR="00E228D7">
        <w:rPr>
          <w:b/>
          <w:bCs/>
        </w:rPr>
        <w:t xml:space="preserve"> heart</w:t>
      </w:r>
      <w:r w:rsidR="00E228D7" w:rsidRPr="00C10AA1">
        <w:rPr>
          <w:bCs/>
        </w:rPr>
        <w:t>,</w:t>
      </w:r>
      <w:r w:rsidR="00E228D7">
        <w:rPr>
          <w:b/>
          <w:bCs/>
        </w:rPr>
        <w:t xml:space="preserve"> sides</w:t>
      </w:r>
      <w:r w:rsidR="00E228D7" w:rsidRPr="00C10AA1">
        <w:t>,</w:t>
      </w:r>
      <w:r w:rsidR="00E228D7">
        <w:rPr>
          <w:b/>
          <w:bCs/>
        </w:rPr>
        <w:t xml:space="preserve"> evidence</w:t>
      </w:r>
      <w:r w:rsidR="00E228D7" w:rsidRPr="00C10AA1">
        <w:rPr>
          <w:bCs/>
        </w:rPr>
        <w:t>,</w:t>
      </w:r>
      <w:r w:rsidR="00E228D7">
        <w:rPr>
          <w:b/>
          <w:bCs/>
        </w:rPr>
        <w:t xml:space="preserve"> statistics</w:t>
      </w:r>
      <w:r w:rsidR="00350471">
        <w:rPr>
          <w:bCs/>
        </w:rPr>
        <w:t xml:space="preserve"> and</w:t>
      </w:r>
      <w:r w:rsidR="00394490">
        <w:rPr>
          <w:b/>
          <w:bCs/>
        </w:rPr>
        <w:t xml:space="preserve"> accurate</w:t>
      </w:r>
      <w:r w:rsidR="00394490" w:rsidRPr="00C10AA1">
        <w:rPr>
          <w:bCs/>
        </w:rPr>
        <w:t>,</w:t>
      </w:r>
      <w:r w:rsidR="00394490">
        <w:rPr>
          <w:b/>
          <w:bCs/>
        </w:rPr>
        <w:t xml:space="preserve"> </w:t>
      </w:r>
      <w:r w:rsidR="00394490">
        <w:t xml:space="preserve">fill in the blanks </w:t>
      </w:r>
      <w:r w:rsidR="00C10AA1">
        <w:t>for the paragraph below:</w:t>
      </w:r>
    </w:p>
    <w:p w14:paraId="6A52C839" w14:textId="04D8207B" w:rsidR="001423D3" w:rsidRDefault="001423D3" w:rsidP="00E228D7">
      <w:pPr>
        <w:pStyle w:val="ParagraphStyle"/>
      </w:pPr>
    </w:p>
    <w:p w14:paraId="7F61482D" w14:textId="344A7223" w:rsidR="00E228D7" w:rsidRDefault="00E228D7" w:rsidP="00E228D7">
      <w:pPr>
        <w:pStyle w:val="ParagraphStyle"/>
      </w:pPr>
      <w:r>
        <w:lastRenderedPageBreak/>
        <w:t xml:space="preserve">You must appeal to the </w:t>
      </w:r>
      <w:r>
        <w:rPr>
          <w:b/>
          <w:bCs/>
        </w:rPr>
        <w:t xml:space="preserve">blank </w:t>
      </w:r>
      <w:r>
        <w:t xml:space="preserve">and the head by showing your audience the benefits of your viewpoint as well as providing </w:t>
      </w:r>
      <w:r>
        <w:rPr>
          <w:b/>
          <w:bCs/>
        </w:rPr>
        <w:t xml:space="preserve">blank </w:t>
      </w:r>
      <w:r>
        <w:t xml:space="preserve">to back up your arguments. Evidence can include </w:t>
      </w:r>
      <w:r>
        <w:rPr>
          <w:b/>
          <w:bCs/>
        </w:rPr>
        <w:t>blank</w:t>
      </w:r>
      <w:r w:rsidR="001A109F" w:rsidRPr="00F52EB4">
        <w:t>,</w:t>
      </w:r>
      <w:r w:rsidR="001A109F">
        <w:rPr>
          <w:b/>
          <w:bCs/>
        </w:rPr>
        <w:t xml:space="preserve"> </w:t>
      </w:r>
      <w:r w:rsidR="001A109F">
        <w:t xml:space="preserve">authoritative opinion and the experience of others, but these must be </w:t>
      </w:r>
      <w:r w:rsidR="001A109F">
        <w:rPr>
          <w:b/>
          <w:bCs/>
        </w:rPr>
        <w:t xml:space="preserve">blank </w:t>
      </w:r>
      <w:r w:rsidR="001A109F">
        <w:t xml:space="preserve">and relevant. Avoid generalising and </w:t>
      </w:r>
      <w:r w:rsidR="001A109F">
        <w:rPr>
          <w:b/>
          <w:bCs/>
        </w:rPr>
        <w:t xml:space="preserve">blank. </w:t>
      </w:r>
      <w:r w:rsidR="001A109F">
        <w:t xml:space="preserve">Make sure you look at both </w:t>
      </w:r>
      <w:r w:rsidR="001A109F">
        <w:rPr>
          <w:b/>
          <w:bCs/>
        </w:rPr>
        <w:t xml:space="preserve">blank </w:t>
      </w:r>
      <w:r w:rsidR="001A109F">
        <w:t xml:space="preserve">of the story, or your case will be weakened. </w:t>
      </w:r>
    </w:p>
    <w:p w14:paraId="4DF141E0" w14:textId="77777777" w:rsidR="00C10AA1" w:rsidRDefault="00C10AA1" w:rsidP="00E228D7">
      <w:pPr>
        <w:pStyle w:val="ParagraphStyle"/>
      </w:pPr>
    </w:p>
    <w:p w14:paraId="05B9AE41" w14:textId="15E0AF6F" w:rsidR="001A109F" w:rsidRDefault="00C10AA1" w:rsidP="00E228D7">
      <w:pPr>
        <w:pStyle w:val="ParagraphStyle"/>
      </w:pPr>
      <w:r>
        <w:t>The correct paragraph should read:</w:t>
      </w:r>
    </w:p>
    <w:p w14:paraId="67B6E726" w14:textId="77777777" w:rsidR="00C10AA1" w:rsidRDefault="00C10AA1" w:rsidP="00E228D7">
      <w:pPr>
        <w:pStyle w:val="ParagraphStyle"/>
      </w:pPr>
    </w:p>
    <w:p w14:paraId="7F9A8EF5" w14:textId="55705504" w:rsidR="001A109F" w:rsidRDefault="001A109F" w:rsidP="001A109F">
      <w:pPr>
        <w:pStyle w:val="ParagraphStyle"/>
      </w:pPr>
      <w:r>
        <w:t xml:space="preserve">You must appeal to the </w:t>
      </w:r>
      <w:r>
        <w:rPr>
          <w:b/>
          <w:bCs/>
        </w:rPr>
        <w:t xml:space="preserve">heart </w:t>
      </w:r>
      <w:r>
        <w:t xml:space="preserve">and the head by showing your audience the benefits of your viewpoint as well as providing </w:t>
      </w:r>
      <w:r>
        <w:rPr>
          <w:b/>
          <w:bCs/>
        </w:rPr>
        <w:t xml:space="preserve">evidence </w:t>
      </w:r>
      <w:r>
        <w:t xml:space="preserve">to back up your arguments. Evidence can include </w:t>
      </w:r>
      <w:r>
        <w:rPr>
          <w:b/>
          <w:bCs/>
        </w:rPr>
        <w:t>statistics</w:t>
      </w:r>
      <w:r w:rsidRPr="00F52EB4">
        <w:t>,</w:t>
      </w:r>
      <w:r>
        <w:rPr>
          <w:b/>
          <w:bCs/>
        </w:rPr>
        <w:t xml:space="preserve"> </w:t>
      </w:r>
      <w:r>
        <w:t xml:space="preserve">authoritative opinion and the experience of others, but these must be </w:t>
      </w:r>
      <w:r>
        <w:rPr>
          <w:b/>
          <w:bCs/>
        </w:rPr>
        <w:t xml:space="preserve">accurate </w:t>
      </w:r>
      <w:r>
        <w:t xml:space="preserve">and relevant. Avoid generalising and </w:t>
      </w:r>
      <w:r>
        <w:rPr>
          <w:b/>
          <w:bCs/>
        </w:rPr>
        <w:t xml:space="preserve">exaggerating. </w:t>
      </w:r>
      <w:r>
        <w:t xml:space="preserve">Make sure you look at both </w:t>
      </w:r>
      <w:r>
        <w:rPr>
          <w:b/>
          <w:bCs/>
        </w:rPr>
        <w:t xml:space="preserve">sides </w:t>
      </w:r>
      <w:r>
        <w:t xml:space="preserve">of the story, or your case will be weakened. </w:t>
      </w:r>
    </w:p>
    <w:p w14:paraId="68FAFBCB" w14:textId="2C3F9A07" w:rsidR="001A109F" w:rsidRDefault="001A109F" w:rsidP="001A109F">
      <w:pPr>
        <w:pStyle w:val="SlideTitles"/>
      </w:pPr>
      <w:r>
        <w:t xml:space="preserve">10 </w:t>
      </w:r>
      <w:r w:rsidR="001C2705">
        <w:t>of 16</w:t>
      </w:r>
      <w:r>
        <w:t xml:space="preserve"> – Speaking to entertain or amuse</w:t>
      </w:r>
    </w:p>
    <w:p w14:paraId="3D075EE2" w14:textId="1F9F9AB9" w:rsidR="001A109F" w:rsidRDefault="001A109F" w:rsidP="001A109F">
      <w:pPr>
        <w:pStyle w:val="ParagraphStyle"/>
      </w:pPr>
      <w:r w:rsidRPr="001A109F">
        <w:t>An entertaining speech might be used when giving a vote of thanks or as an afte</w:t>
      </w:r>
      <w:r w:rsidR="00453EFE">
        <w:t>r-</w:t>
      </w:r>
      <w:r w:rsidRPr="001A109F">
        <w:t>dinner speech.</w:t>
      </w:r>
    </w:p>
    <w:p w14:paraId="3786F1C8" w14:textId="4EF6651D" w:rsidR="001A109F" w:rsidRDefault="001A109F" w:rsidP="001A109F">
      <w:pPr>
        <w:pStyle w:val="ParagraphStyle"/>
      </w:pPr>
    </w:p>
    <w:p w14:paraId="5D91F31C" w14:textId="64381C3B" w:rsidR="001A109F" w:rsidRDefault="001A109F" w:rsidP="001A109F">
      <w:pPr>
        <w:pStyle w:val="ParagraphStyle"/>
      </w:pPr>
      <w:r w:rsidRPr="001A109F">
        <w:t>An entertaining speech might include:</w:t>
      </w:r>
    </w:p>
    <w:p w14:paraId="579FF147" w14:textId="393F8C43" w:rsidR="001A109F" w:rsidRDefault="001A109F" w:rsidP="001A109F">
      <w:pPr>
        <w:pStyle w:val="ParagraphStyle"/>
        <w:numPr>
          <w:ilvl w:val="0"/>
          <w:numId w:val="17"/>
        </w:numPr>
      </w:pPr>
      <w:r w:rsidRPr="001A109F">
        <w:t>Jokes</w:t>
      </w:r>
    </w:p>
    <w:p w14:paraId="10AD02E3" w14:textId="5B05234A" w:rsidR="001A109F" w:rsidRDefault="001A109F" w:rsidP="001A109F">
      <w:pPr>
        <w:pStyle w:val="ParagraphStyle"/>
        <w:numPr>
          <w:ilvl w:val="0"/>
          <w:numId w:val="17"/>
        </w:numPr>
      </w:pPr>
      <w:r>
        <w:t>F</w:t>
      </w:r>
      <w:r w:rsidRPr="001A109F">
        <w:t>unny stories</w:t>
      </w:r>
    </w:p>
    <w:p w14:paraId="73BEF8F4" w14:textId="5CE19FED" w:rsidR="001A109F" w:rsidRDefault="001A109F" w:rsidP="001A109F">
      <w:pPr>
        <w:pStyle w:val="ParagraphStyle"/>
        <w:numPr>
          <w:ilvl w:val="0"/>
          <w:numId w:val="17"/>
        </w:numPr>
      </w:pPr>
      <w:r>
        <w:t>A</w:t>
      </w:r>
      <w:r w:rsidRPr="001A109F">
        <w:t>necdotes</w:t>
      </w:r>
    </w:p>
    <w:p w14:paraId="6F7519C7" w14:textId="0AB8E6EB" w:rsidR="001A109F" w:rsidRDefault="001A109F" w:rsidP="001A109F">
      <w:pPr>
        <w:pStyle w:val="ParagraphStyle"/>
        <w:numPr>
          <w:ilvl w:val="0"/>
          <w:numId w:val="17"/>
        </w:numPr>
      </w:pPr>
      <w:r>
        <w:t>A</w:t>
      </w:r>
      <w:r w:rsidRPr="001A109F">
        <w:t xml:space="preserve"> scary story</w:t>
      </w:r>
    </w:p>
    <w:p w14:paraId="727F838F" w14:textId="12F1B2B2" w:rsidR="001A109F" w:rsidRDefault="001A109F" w:rsidP="001A109F">
      <w:pPr>
        <w:pStyle w:val="SlideTitles"/>
      </w:pPr>
      <w:r>
        <w:t xml:space="preserve">11 </w:t>
      </w:r>
      <w:r w:rsidR="001C2705">
        <w:t>of 16</w:t>
      </w:r>
      <w:r>
        <w:t xml:space="preserve"> – Question 3</w:t>
      </w:r>
    </w:p>
    <w:p w14:paraId="034B0A66" w14:textId="2AA20FF7" w:rsidR="001A109F" w:rsidRPr="00D80A65" w:rsidRDefault="001A109F" w:rsidP="001A109F">
      <w:pPr>
        <w:pStyle w:val="ParagraphStyle"/>
      </w:pPr>
      <w:r>
        <w:t xml:space="preserve">Match the </w:t>
      </w:r>
      <w:r w:rsidR="00775CA6">
        <w:t xml:space="preserve">following types of speech; </w:t>
      </w:r>
      <w:r w:rsidR="00775CA6">
        <w:rPr>
          <w:b/>
          <w:bCs/>
        </w:rPr>
        <w:t>to inform</w:t>
      </w:r>
      <w:r w:rsidR="00775CA6" w:rsidRPr="00B2299B">
        <w:t>,</w:t>
      </w:r>
      <w:r w:rsidR="00775CA6">
        <w:rPr>
          <w:b/>
          <w:bCs/>
        </w:rPr>
        <w:t xml:space="preserve"> to persuade</w:t>
      </w:r>
      <w:r w:rsidR="00775CA6" w:rsidRPr="00B2299B">
        <w:rPr>
          <w:bCs/>
        </w:rPr>
        <w:t>,</w:t>
      </w:r>
      <w:r w:rsidR="00775CA6">
        <w:rPr>
          <w:b/>
          <w:bCs/>
        </w:rPr>
        <w:t xml:space="preserve"> to entertain</w:t>
      </w:r>
      <w:r w:rsidR="00775CA6" w:rsidRPr="00B2299B">
        <w:rPr>
          <w:bCs/>
        </w:rPr>
        <w:t>,</w:t>
      </w:r>
      <w:r w:rsidR="00775CA6">
        <w:rPr>
          <w:b/>
          <w:bCs/>
        </w:rPr>
        <w:t xml:space="preserve"> to inspire</w:t>
      </w:r>
      <w:r w:rsidR="00262425">
        <w:t xml:space="preserve"> and</w:t>
      </w:r>
      <w:r w:rsidR="00775CA6">
        <w:rPr>
          <w:b/>
          <w:bCs/>
        </w:rPr>
        <w:t xml:space="preserve"> to instruct</w:t>
      </w:r>
      <w:r w:rsidR="00D80A65">
        <w:t>, to their purpose below:</w:t>
      </w:r>
    </w:p>
    <w:p w14:paraId="00DEA55E" w14:textId="18CFBC4C" w:rsidR="00775CA6" w:rsidRDefault="00775CA6" w:rsidP="00B2299B">
      <w:pPr>
        <w:pStyle w:val="ParagraphStyle"/>
        <w:numPr>
          <w:ilvl w:val="0"/>
          <w:numId w:val="28"/>
        </w:numPr>
      </w:pPr>
      <w:r>
        <w:t>Lecture</w:t>
      </w:r>
    </w:p>
    <w:p w14:paraId="747768B4" w14:textId="0DFFF66E" w:rsidR="00775CA6" w:rsidRDefault="00775CA6" w:rsidP="00B2299B">
      <w:pPr>
        <w:pStyle w:val="ParagraphStyle"/>
        <w:numPr>
          <w:ilvl w:val="0"/>
          <w:numId w:val="28"/>
        </w:numPr>
      </w:pPr>
      <w:r>
        <w:t>Sales Presentation</w:t>
      </w:r>
    </w:p>
    <w:p w14:paraId="2F9D9CE0" w14:textId="49439F97" w:rsidR="00775CA6" w:rsidRDefault="00775CA6" w:rsidP="00B2299B">
      <w:pPr>
        <w:pStyle w:val="ParagraphStyle"/>
        <w:numPr>
          <w:ilvl w:val="0"/>
          <w:numId w:val="28"/>
        </w:numPr>
      </w:pPr>
      <w:r>
        <w:t>After dinner speech</w:t>
      </w:r>
    </w:p>
    <w:p w14:paraId="424E4E54" w14:textId="11499BC4" w:rsidR="00775CA6" w:rsidRDefault="00775CA6" w:rsidP="00B2299B">
      <w:pPr>
        <w:pStyle w:val="ParagraphStyle"/>
        <w:numPr>
          <w:ilvl w:val="0"/>
          <w:numId w:val="28"/>
        </w:numPr>
      </w:pPr>
      <w:r>
        <w:t>Graduation speech</w:t>
      </w:r>
    </w:p>
    <w:p w14:paraId="4FE96281" w14:textId="76038DF2" w:rsidR="00775CA6" w:rsidRDefault="00775CA6" w:rsidP="00B2299B">
      <w:pPr>
        <w:pStyle w:val="ParagraphStyle"/>
        <w:numPr>
          <w:ilvl w:val="0"/>
          <w:numId w:val="28"/>
        </w:numPr>
      </w:pPr>
      <w:r>
        <w:t>A speech about how to start your own blog</w:t>
      </w:r>
    </w:p>
    <w:p w14:paraId="06826A4C" w14:textId="543486F4" w:rsidR="00775CA6" w:rsidRDefault="00775CA6" w:rsidP="00775CA6">
      <w:pPr>
        <w:pStyle w:val="ParagraphStyle"/>
      </w:pPr>
    </w:p>
    <w:p w14:paraId="7E2A11F5" w14:textId="60714736" w:rsidR="00775CA6" w:rsidRDefault="00775CA6" w:rsidP="00775CA6">
      <w:pPr>
        <w:pStyle w:val="ParagraphStyle"/>
      </w:pPr>
      <w:r>
        <w:t>The correct answers are:</w:t>
      </w:r>
    </w:p>
    <w:p w14:paraId="628AD2C6" w14:textId="04E5C226" w:rsidR="00775CA6" w:rsidRPr="009B46F7" w:rsidRDefault="006B1B79" w:rsidP="00384D08">
      <w:pPr>
        <w:pStyle w:val="ParagraphStyle"/>
      </w:pPr>
      <w:r>
        <w:t xml:space="preserve">The purpose of a </w:t>
      </w:r>
      <w:r w:rsidR="00775CA6">
        <w:t xml:space="preserve">Lecture is </w:t>
      </w:r>
      <w:r w:rsidR="00775CA6">
        <w:rPr>
          <w:b/>
          <w:bCs/>
        </w:rPr>
        <w:t>to inform</w:t>
      </w:r>
      <w:r w:rsidR="009B46F7">
        <w:t>.</w:t>
      </w:r>
    </w:p>
    <w:p w14:paraId="02C4F157" w14:textId="116C5AD8" w:rsidR="00775CA6" w:rsidRPr="009B46F7" w:rsidRDefault="006B1B79" w:rsidP="00384D08">
      <w:pPr>
        <w:pStyle w:val="ParagraphStyle"/>
      </w:pPr>
      <w:r>
        <w:t xml:space="preserve">The purpose of a </w:t>
      </w:r>
      <w:r w:rsidR="00775CA6">
        <w:t>Sales Presentation</w:t>
      </w:r>
      <w:r w:rsidR="00CC0CD4">
        <w:t xml:space="preserve"> is</w:t>
      </w:r>
      <w:r w:rsidR="00775CA6">
        <w:t xml:space="preserve"> </w:t>
      </w:r>
      <w:r w:rsidR="00775CA6" w:rsidRPr="00775CA6">
        <w:rPr>
          <w:b/>
          <w:bCs/>
        </w:rPr>
        <w:t xml:space="preserve">to </w:t>
      </w:r>
      <w:r w:rsidR="004E06E6" w:rsidRPr="00775CA6">
        <w:rPr>
          <w:b/>
          <w:bCs/>
        </w:rPr>
        <w:t>persuade</w:t>
      </w:r>
      <w:r w:rsidR="009B46F7">
        <w:t>.</w:t>
      </w:r>
    </w:p>
    <w:p w14:paraId="586B504D" w14:textId="49B07459" w:rsidR="00775CA6" w:rsidRDefault="006B1B79" w:rsidP="00384D08">
      <w:pPr>
        <w:pStyle w:val="ParagraphStyle"/>
      </w:pPr>
      <w:r>
        <w:t xml:space="preserve">The purpose of an </w:t>
      </w:r>
      <w:proofErr w:type="gramStart"/>
      <w:r w:rsidR="00775CA6">
        <w:t>After dinner</w:t>
      </w:r>
      <w:proofErr w:type="gramEnd"/>
      <w:r w:rsidR="00775CA6">
        <w:t xml:space="preserve"> speech</w:t>
      </w:r>
      <w:r w:rsidR="00CC0CD4">
        <w:t xml:space="preserve"> is</w:t>
      </w:r>
      <w:r w:rsidR="00775CA6">
        <w:t xml:space="preserve"> </w:t>
      </w:r>
      <w:r w:rsidR="00775CA6" w:rsidRPr="00775CA6">
        <w:rPr>
          <w:b/>
          <w:bCs/>
        </w:rPr>
        <w:t>to entertain</w:t>
      </w:r>
      <w:r w:rsidR="009B46F7">
        <w:t>.</w:t>
      </w:r>
    </w:p>
    <w:p w14:paraId="27F46E92" w14:textId="4C80C8E2" w:rsidR="00775CA6" w:rsidRPr="009B46F7" w:rsidRDefault="006B1B79" w:rsidP="00384D08">
      <w:pPr>
        <w:pStyle w:val="ParagraphStyle"/>
        <w:rPr>
          <w:bCs/>
        </w:rPr>
      </w:pPr>
      <w:r>
        <w:t xml:space="preserve">The purpose of a </w:t>
      </w:r>
      <w:r w:rsidR="00775CA6">
        <w:t>Graduation speech</w:t>
      </w:r>
      <w:r w:rsidR="00CC0CD4">
        <w:t xml:space="preserve"> is</w:t>
      </w:r>
      <w:r w:rsidR="00775CA6">
        <w:t xml:space="preserve"> </w:t>
      </w:r>
      <w:r w:rsidR="00775CA6" w:rsidRPr="00775CA6">
        <w:rPr>
          <w:b/>
        </w:rPr>
        <w:t>to inspire</w:t>
      </w:r>
      <w:r w:rsidR="009B46F7">
        <w:rPr>
          <w:bCs/>
        </w:rPr>
        <w:t>.</w:t>
      </w:r>
    </w:p>
    <w:p w14:paraId="76A4FC59" w14:textId="46AF41EC" w:rsidR="00775CA6" w:rsidRPr="009B46F7" w:rsidRDefault="006B1B79" w:rsidP="00384D08">
      <w:pPr>
        <w:pStyle w:val="ParagraphStyle"/>
        <w:rPr>
          <w:bCs/>
        </w:rPr>
      </w:pPr>
      <w:r>
        <w:t>The purpose of a</w:t>
      </w:r>
      <w:r w:rsidR="00775CA6">
        <w:t xml:space="preserve"> speech about how to start your own blog</w:t>
      </w:r>
      <w:r w:rsidR="00CC0CD4">
        <w:t xml:space="preserve"> is</w:t>
      </w:r>
      <w:r w:rsidR="00775CA6">
        <w:t xml:space="preserve"> </w:t>
      </w:r>
      <w:r w:rsidR="00775CA6" w:rsidRPr="00775CA6">
        <w:rPr>
          <w:b/>
        </w:rPr>
        <w:t>to instruct</w:t>
      </w:r>
      <w:r w:rsidR="009B46F7">
        <w:rPr>
          <w:bCs/>
        </w:rPr>
        <w:t>.</w:t>
      </w:r>
    </w:p>
    <w:p w14:paraId="4C8FDEF8" w14:textId="72BCEB7C" w:rsidR="00775CA6" w:rsidRDefault="00775CA6" w:rsidP="00775CA6">
      <w:pPr>
        <w:pStyle w:val="SlideTitles"/>
      </w:pPr>
      <w:r>
        <w:t xml:space="preserve">12 </w:t>
      </w:r>
      <w:r w:rsidR="001C2705">
        <w:t>of 16</w:t>
      </w:r>
      <w:r>
        <w:t xml:space="preserve"> – Question 4</w:t>
      </w:r>
    </w:p>
    <w:p w14:paraId="693BDC28" w14:textId="77777777" w:rsidR="00775CA6" w:rsidRDefault="00775CA6" w:rsidP="00775CA6">
      <w:pPr>
        <w:pStyle w:val="ParagraphStyle"/>
      </w:pPr>
      <w:r w:rsidRPr="00775CA6">
        <w:t>What type of speech aims to convince people to change in some way?</w:t>
      </w:r>
    </w:p>
    <w:p w14:paraId="13E950CE" w14:textId="064E2C6A" w:rsidR="00775CA6" w:rsidRDefault="00775CA6" w:rsidP="00775CA6">
      <w:pPr>
        <w:pStyle w:val="ParagraphStyle"/>
        <w:numPr>
          <w:ilvl w:val="0"/>
          <w:numId w:val="22"/>
        </w:numPr>
      </w:pPr>
      <w:r>
        <w:t>Informative speech</w:t>
      </w:r>
    </w:p>
    <w:p w14:paraId="647B6D42" w14:textId="77777777" w:rsidR="00775CA6" w:rsidRDefault="00775CA6" w:rsidP="00775CA6">
      <w:pPr>
        <w:pStyle w:val="ParagraphStyle"/>
        <w:numPr>
          <w:ilvl w:val="0"/>
          <w:numId w:val="22"/>
        </w:numPr>
      </w:pPr>
      <w:r>
        <w:t>Explanatory speech</w:t>
      </w:r>
    </w:p>
    <w:p w14:paraId="5A716E2C" w14:textId="77777777" w:rsidR="00775CA6" w:rsidRDefault="00775CA6" w:rsidP="00775CA6">
      <w:pPr>
        <w:pStyle w:val="ParagraphStyle"/>
        <w:numPr>
          <w:ilvl w:val="0"/>
          <w:numId w:val="22"/>
        </w:numPr>
      </w:pPr>
      <w:r>
        <w:t>Persuasive speech</w:t>
      </w:r>
    </w:p>
    <w:p w14:paraId="6742A44A" w14:textId="42BC7B37" w:rsidR="00775CA6" w:rsidRDefault="00775CA6" w:rsidP="00775CA6">
      <w:pPr>
        <w:pStyle w:val="ParagraphStyle"/>
        <w:numPr>
          <w:ilvl w:val="0"/>
          <w:numId w:val="22"/>
        </w:numPr>
      </w:pPr>
      <w:r>
        <w:t xml:space="preserve">Entertaining speech </w:t>
      </w:r>
    </w:p>
    <w:p w14:paraId="74C5C7B1" w14:textId="2FEBD534" w:rsidR="00775CA6" w:rsidRDefault="00775CA6" w:rsidP="00775CA6">
      <w:pPr>
        <w:pStyle w:val="ParagraphStyle"/>
      </w:pPr>
    </w:p>
    <w:p w14:paraId="055F01B0" w14:textId="01696358" w:rsidR="00775CA6" w:rsidRDefault="00775CA6" w:rsidP="00775CA6">
      <w:pPr>
        <w:pStyle w:val="ParagraphStyle"/>
      </w:pPr>
      <w:r>
        <w:t>The correct answer is C, persuasive speech</w:t>
      </w:r>
      <w:r w:rsidR="003A523F">
        <w:t>.</w:t>
      </w:r>
    </w:p>
    <w:p w14:paraId="48AF8E66" w14:textId="0700355A" w:rsidR="00775CA6" w:rsidRDefault="00775CA6" w:rsidP="00775CA6">
      <w:pPr>
        <w:pStyle w:val="SlideTitles"/>
      </w:pPr>
      <w:r>
        <w:t xml:space="preserve">13 </w:t>
      </w:r>
      <w:r w:rsidR="001C2705">
        <w:t>of 16</w:t>
      </w:r>
      <w:r>
        <w:t xml:space="preserve"> – Question 5</w:t>
      </w:r>
    </w:p>
    <w:p w14:paraId="39990EA9" w14:textId="476AA8F7" w:rsidR="00775CA6" w:rsidRDefault="00775CA6" w:rsidP="00775CA6">
      <w:pPr>
        <w:pStyle w:val="ParagraphStyle"/>
      </w:pPr>
      <w:r w:rsidRPr="00775CA6">
        <w:t>What type of speech aims to provide pleasure and enjoyment?</w:t>
      </w:r>
    </w:p>
    <w:p w14:paraId="19AEC143" w14:textId="77777777" w:rsidR="00775CA6" w:rsidRDefault="00775CA6" w:rsidP="00775CA6">
      <w:pPr>
        <w:pStyle w:val="ParagraphStyle"/>
        <w:numPr>
          <w:ilvl w:val="0"/>
          <w:numId w:val="23"/>
        </w:numPr>
      </w:pPr>
      <w:r>
        <w:t>Informative speech</w:t>
      </w:r>
    </w:p>
    <w:p w14:paraId="6038F8EF" w14:textId="77777777" w:rsidR="00775CA6" w:rsidRDefault="00775CA6" w:rsidP="00775CA6">
      <w:pPr>
        <w:pStyle w:val="ParagraphStyle"/>
        <w:numPr>
          <w:ilvl w:val="0"/>
          <w:numId w:val="23"/>
        </w:numPr>
      </w:pPr>
      <w:r>
        <w:t>Explanatory speech</w:t>
      </w:r>
    </w:p>
    <w:p w14:paraId="04B2E19D" w14:textId="77777777" w:rsidR="00775CA6" w:rsidRDefault="00775CA6" w:rsidP="00775CA6">
      <w:pPr>
        <w:pStyle w:val="ParagraphStyle"/>
        <w:numPr>
          <w:ilvl w:val="0"/>
          <w:numId w:val="23"/>
        </w:numPr>
      </w:pPr>
      <w:r>
        <w:lastRenderedPageBreak/>
        <w:t>Persuasive speech</w:t>
      </w:r>
    </w:p>
    <w:p w14:paraId="5D85F004" w14:textId="77777777" w:rsidR="00775CA6" w:rsidRDefault="00775CA6" w:rsidP="00775CA6">
      <w:pPr>
        <w:pStyle w:val="ParagraphStyle"/>
        <w:numPr>
          <w:ilvl w:val="0"/>
          <w:numId w:val="23"/>
        </w:numPr>
      </w:pPr>
      <w:r>
        <w:t xml:space="preserve">Entertaining speech </w:t>
      </w:r>
    </w:p>
    <w:p w14:paraId="61E0D8AE" w14:textId="2E5314F5" w:rsidR="00775CA6" w:rsidRDefault="00775CA6" w:rsidP="00775CA6">
      <w:pPr>
        <w:pStyle w:val="ParagraphStyle"/>
      </w:pPr>
    </w:p>
    <w:p w14:paraId="4457D49E" w14:textId="07345478" w:rsidR="00775CA6" w:rsidRDefault="00775CA6" w:rsidP="00775CA6">
      <w:pPr>
        <w:pStyle w:val="ParagraphStyle"/>
      </w:pPr>
      <w:r>
        <w:t>The correct answer is D, entertaining speech.</w:t>
      </w:r>
    </w:p>
    <w:p w14:paraId="7D994546" w14:textId="0632AB7B" w:rsidR="00775CA6" w:rsidRDefault="00775CA6" w:rsidP="00775CA6">
      <w:pPr>
        <w:pStyle w:val="SlideTitles"/>
      </w:pPr>
      <w:r>
        <w:t xml:space="preserve">14 </w:t>
      </w:r>
      <w:r w:rsidR="001C2705">
        <w:t>of 16</w:t>
      </w:r>
      <w:r>
        <w:t xml:space="preserve"> – Question 6</w:t>
      </w:r>
    </w:p>
    <w:p w14:paraId="4FFCDD25" w14:textId="59FFBD73" w:rsidR="00775CA6" w:rsidRDefault="00775CA6" w:rsidP="00775CA6">
      <w:pPr>
        <w:pStyle w:val="ParagraphStyle"/>
      </w:pPr>
      <w:r w:rsidRPr="00775CA6">
        <w:t>What type of speech aims to provide interesting and useful information to the audience?</w:t>
      </w:r>
    </w:p>
    <w:p w14:paraId="7084811A" w14:textId="77777777" w:rsidR="00775CA6" w:rsidRDefault="00775CA6" w:rsidP="00775CA6">
      <w:pPr>
        <w:pStyle w:val="ParagraphStyle"/>
        <w:numPr>
          <w:ilvl w:val="0"/>
          <w:numId w:val="24"/>
        </w:numPr>
      </w:pPr>
      <w:r>
        <w:t>Informative speech</w:t>
      </w:r>
    </w:p>
    <w:p w14:paraId="2659C2F3" w14:textId="77777777" w:rsidR="00775CA6" w:rsidRDefault="00775CA6" w:rsidP="00775CA6">
      <w:pPr>
        <w:pStyle w:val="ParagraphStyle"/>
        <w:numPr>
          <w:ilvl w:val="0"/>
          <w:numId w:val="24"/>
        </w:numPr>
      </w:pPr>
      <w:r>
        <w:t>Explanatory speech</w:t>
      </w:r>
    </w:p>
    <w:p w14:paraId="5C98AB88" w14:textId="77777777" w:rsidR="00775CA6" w:rsidRDefault="00775CA6" w:rsidP="00775CA6">
      <w:pPr>
        <w:pStyle w:val="ParagraphStyle"/>
        <w:numPr>
          <w:ilvl w:val="0"/>
          <w:numId w:val="24"/>
        </w:numPr>
      </w:pPr>
      <w:r>
        <w:t>Persuasive speech</w:t>
      </w:r>
    </w:p>
    <w:p w14:paraId="67F976A4" w14:textId="77777777" w:rsidR="00775CA6" w:rsidRDefault="00775CA6" w:rsidP="00775CA6">
      <w:pPr>
        <w:pStyle w:val="ParagraphStyle"/>
        <w:numPr>
          <w:ilvl w:val="0"/>
          <w:numId w:val="24"/>
        </w:numPr>
      </w:pPr>
      <w:r>
        <w:t xml:space="preserve">Entertaining speech </w:t>
      </w:r>
    </w:p>
    <w:p w14:paraId="4313D64B" w14:textId="6474F3AD" w:rsidR="00775CA6" w:rsidRDefault="00775CA6" w:rsidP="00775CA6">
      <w:pPr>
        <w:pStyle w:val="ParagraphStyle"/>
      </w:pPr>
    </w:p>
    <w:p w14:paraId="75B52DFA" w14:textId="15B2D849" w:rsidR="00775CA6" w:rsidRDefault="00775CA6" w:rsidP="00775CA6">
      <w:pPr>
        <w:pStyle w:val="ParagraphStyle"/>
      </w:pPr>
      <w:r>
        <w:t>The correct answer is A, informative speech.</w:t>
      </w:r>
    </w:p>
    <w:p w14:paraId="092026CA" w14:textId="711660D0" w:rsidR="00775CA6" w:rsidRDefault="00775CA6" w:rsidP="00775CA6">
      <w:pPr>
        <w:pStyle w:val="SlideTitles"/>
      </w:pPr>
      <w:r>
        <w:t xml:space="preserve">15 </w:t>
      </w:r>
      <w:r w:rsidR="001C2705">
        <w:t>of 16</w:t>
      </w:r>
      <w:r>
        <w:t xml:space="preserve"> – Question 7</w:t>
      </w:r>
    </w:p>
    <w:p w14:paraId="15C31B1F" w14:textId="750F09E6" w:rsidR="00775CA6" w:rsidRDefault="00775CA6" w:rsidP="00775CA6">
      <w:pPr>
        <w:pStyle w:val="ParagraphStyle"/>
      </w:pPr>
      <w:r w:rsidRPr="00775CA6">
        <w:t>Which of the following speech titles is most likely to be an explanatory speech?</w:t>
      </w:r>
    </w:p>
    <w:p w14:paraId="5075DE16" w14:textId="60110684" w:rsidR="00775CA6" w:rsidRDefault="00775CA6" w:rsidP="00775CA6">
      <w:pPr>
        <w:pStyle w:val="ParagraphStyle"/>
        <w:numPr>
          <w:ilvl w:val="0"/>
          <w:numId w:val="25"/>
        </w:numPr>
      </w:pPr>
      <w:r w:rsidRPr="00775CA6">
        <w:t>A travelogue about the Tower of London</w:t>
      </w:r>
    </w:p>
    <w:p w14:paraId="0833D232" w14:textId="6760BC67" w:rsidR="00775CA6" w:rsidRDefault="00775CA6" w:rsidP="00775CA6">
      <w:pPr>
        <w:pStyle w:val="ParagraphStyle"/>
        <w:numPr>
          <w:ilvl w:val="0"/>
          <w:numId w:val="25"/>
        </w:numPr>
      </w:pPr>
      <w:r w:rsidRPr="00775CA6">
        <w:t>How to start your own blog</w:t>
      </w:r>
    </w:p>
    <w:p w14:paraId="0528B7BA" w14:textId="7C9784A0" w:rsidR="00775CA6" w:rsidRDefault="00775CA6" w:rsidP="00775CA6">
      <w:pPr>
        <w:pStyle w:val="ParagraphStyle"/>
        <w:numPr>
          <w:ilvl w:val="0"/>
          <w:numId w:val="25"/>
        </w:numPr>
      </w:pPr>
      <w:r w:rsidRPr="00775CA6">
        <w:t>Why you should become an organ donor</w:t>
      </w:r>
    </w:p>
    <w:p w14:paraId="5BC7DF31" w14:textId="132B47E8" w:rsidR="00775CA6" w:rsidRDefault="00775CA6" w:rsidP="00775CA6">
      <w:pPr>
        <w:pStyle w:val="ParagraphStyle"/>
        <w:numPr>
          <w:ilvl w:val="0"/>
          <w:numId w:val="25"/>
        </w:numPr>
      </w:pPr>
      <w:r w:rsidRPr="00775CA6">
        <w:t>Funny excuses for any occasion</w:t>
      </w:r>
    </w:p>
    <w:p w14:paraId="7E723E7C" w14:textId="7FD40584" w:rsidR="00775CA6" w:rsidRDefault="00775CA6" w:rsidP="00775CA6">
      <w:pPr>
        <w:pStyle w:val="ParagraphStyle"/>
      </w:pPr>
    </w:p>
    <w:p w14:paraId="03E49D81" w14:textId="4257C4C9" w:rsidR="00775CA6" w:rsidRDefault="00775CA6" w:rsidP="00775CA6">
      <w:pPr>
        <w:pStyle w:val="ParagraphStyle"/>
      </w:pPr>
      <w:r>
        <w:t>The correct answer is B, how to start your own blog.</w:t>
      </w:r>
    </w:p>
    <w:p w14:paraId="3C251BA0" w14:textId="74A7F6F3" w:rsidR="00775CA6" w:rsidRDefault="00775CA6" w:rsidP="00775CA6">
      <w:pPr>
        <w:pStyle w:val="SlideTitles"/>
      </w:pPr>
      <w:r>
        <w:t xml:space="preserve">16 </w:t>
      </w:r>
      <w:r w:rsidR="001C2705">
        <w:t>of 16</w:t>
      </w:r>
      <w:r>
        <w:t xml:space="preserve"> – End</w:t>
      </w:r>
    </w:p>
    <w:p w14:paraId="786E0346" w14:textId="4CDF8551" w:rsidR="00775CA6" w:rsidRDefault="00775CA6" w:rsidP="00775CA6">
      <w:pPr>
        <w:pStyle w:val="ParagraphStyle"/>
      </w:pPr>
      <w:r w:rsidRPr="00775CA6">
        <w:t>Well done. You have completed this session on types of speech.</w:t>
      </w:r>
    </w:p>
    <w:p w14:paraId="360A56F5" w14:textId="45B6C960" w:rsidR="00775CA6" w:rsidRDefault="00775CA6" w:rsidP="00775CA6">
      <w:pPr>
        <w:pStyle w:val="ParagraphStyle"/>
      </w:pPr>
    </w:p>
    <w:p w14:paraId="10582F96" w14:textId="38275DA2" w:rsidR="00775CA6" w:rsidRDefault="00775CA6" w:rsidP="00775CA6">
      <w:pPr>
        <w:pStyle w:val="ParagraphStyle"/>
      </w:pPr>
      <w:r w:rsidRPr="00775CA6">
        <w:t>In this session we have covered:</w:t>
      </w:r>
      <w:r>
        <w:tab/>
      </w:r>
    </w:p>
    <w:p w14:paraId="593FDAB4" w14:textId="21D8BBE4" w:rsidR="00775CA6" w:rsidRDefault="00775CA6" w:rsidP="00775CA6">
      <w:pPr>
        <w:pStyle w:val="ParagraphStyle"/>
        <w:numPr>
          <w:ilvl w:val="0"/>
          <w:numId w:val="27"/>
        </w:numPr>
      </w:pPr>
      <w:r w:rsidRPr="00775CA6">
        <w:t>Purpose</w:t>
      </w:r>
    </w:p>
    <w:p w14:paraId="7374304C" w14:textId="0602BE46" w:rsidR="00775CA6" w:rsidRDefault="00775CA6" w:rsidP="00775CA6">
      <w:pPr>
        <w:pStyle w:val="ParagraphStyle"/>
        <w:numPr>
          <w:ilvl w:val="0"/>
          <w:numId w:val="27"/>
        </w:numPr>
      </w:pPr>
      <w:r w:rsidRPr="00775CA6">
        <w:t>Specifying your purpose</w:t>
      </w:r>
    </w:p>
    <w:p w14:paraId="324A3ED9" w14:textId="15A1A146" w:rsidR="00775CA6" w:rsidRDefault="00775CA6" w:rsidP="00775CA6">
      <w:pPr>
        <w:pStyle w:val="ParagraphStyle"/>
        <w:numPr>
          <w:ilvl w:val="0"/>
          <w:numId w:val="27"/>
        </w:numPr>
      </w:pPr>
      <w:r w:rsidRPr="00775CA6">
        <w:t>Speaking to inform or describe</w:t>
      </w:r>
      <w:r>
        <w:tab/>
      </w:r>
    </w:p>
    <w:p w14:paraId="74B4BCD0" w14:textId="7EDBC145" w:rsidR="00775CA6" w:rsidRDefault="00775CA6" w:rsidP="00775CA6">
      <w:pPr>
        <w:pStyle w:val="ParagraphStyle"/>
        <w:numPr>
          <w:ilvl w:val="0"/>
          <w:numId w:val="27"/>
        </w:numPr>
      </w:pPr>
      <w:r w:rsidRPr="00775CA6">
        <w:t>Speaking to instruct or explain</w:t>
      </w:r>
    </w:p>
    <w:p w14:paraId="4F9260B6" w14:textId="106E28FC" w:rsidR="00775CA6" w:rsidRDefault="00775CA6" w:rsidP="00775CA6">
      <w:pPr>
        <w:pStyle w:val="ParagraphStyle"/>
        <w:numPr>
          <w:ilvl w:val="0"/>
          <w:numId w:val="27"/>
        </w:numPr>
      </w:pPr>
      <w:r w:rsidRPr="00775CA6">
        <w:t>Speaking to persuade or inspire</w:t>
      </w:r>
      <w:r>
        <w:tab/>
      </w:r>
    </w:p>
    <w:p w14:paraId="6D2713B3" w14:textId="5ACF0ED3" w:rsidR="00775CA6" w:rsidRDefault="00775CA6" w:rsidP="00775CA6">
      <w:pPr>
        <w:pStyle w:val="ParagraphStyle"/>
        <w:numPr>
          <w:ilvl w:val="0"/>
          <w:numId w:val="27"/>
        </w:numPr>
      </w:pPr>
      <w:r w:rsidRPr="00775CA6">
        <w:t>Speaking to entertain or amuse</w:t>
      </w:r>
    </w:p>
    <w:p w14:paraId="5478A7BB" w14:textId="33C7A1DA" w:rsidR="00775CA6" w:rsidRDefault="00775CA6" w:rsidP="00775CA6">
      <w:pPr>
        <w:pStyle w:val="ParagraphStyle"/>
      </w:pPr>
    </w:p>
    <w:p w14:paraId="0C98F7C6" w14:textId="6FB0FD36" w:rsidR="00775CA6" w:rsidRPr="00775CA6" w:rsidRDefault="00775CA6" w:rsidP="00775CA6">
      <w:pPr>
        <w:pStyle w:val="ParagraphStyle"/>
      </w:pPr>
      <w:r w:rsidRPr="00775CA6">
        <w:t>If you are unsure or have any questions about any of these topics, make a note and speak to your tutor for more help.</w:t>
      </w:r>
    </w:p>
    <w:sectPr w:rsidR="00775CA6" w:rsidRPr="00775CA6" w:rsidSect="00A25C4A">
      <w:headerReference w:type="default" r:id="rId11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9CDE" w14:textId="77777777" w:rsidR="00645803" w:rsidRDefault="00645803" w:rsidP="00214047">
      <w:pPr>
        <w:spacing w:after="0" w:line="240" w:lineRule="auto"/>
      </w:pPr>
      <w:r>
        <w:separator/>
      </w:r>
    </w:p>
  </w:endnote>
  <w:endnote w:type="continuationSeparator" w:id="0">
    <w:p w14:paraId="19A109EE" w14:textId="77777777" w:rsidR="00645803" w:rsidRDefault="00645803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53A7" w14:textId="77777777" w:rsidR="00645803" w:rsidRDefault="00645803" w:rsidP="00214047">
      <w:pPr>
        <w:spacing w:after="0" w:line="240" w:lineRule="auto"/>
      </w:pPr>
      <w:r>
        <w:separator/>
      </w:r>
    </w:p>
  </w:footnote>
  <w:footnote w:type="continuationSeparator" w:id="0">
    <w:p w14:paraId="015664D6" w14:textId="77777777" w:rsidR="00645803" w:rsidRDefault="00645803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EA78" w14:textId="6AB9BC6B" w:rsidR="0054211B" w:rsidRDefault="0054211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2080A4E"/>
    <w:multiLevelType w:val="hybridMultilevel"/>
    <w:tmpl w:val="026C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2470"/>
    <w:multiLevelType w:val="hybridMultilevel"/>
    <w:tmpl w:val="1FEE5C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47C"/>
    <w:multiLevelType w:val="hybridMultilevel"/>
    <w:tmpl w:val="2A32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15C4"/>
    <w:multiLevelType w:val="hybridMultilevel"/>
    <w:tmpl w:val="4D94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349C"/>
    <w:multiLevelType w:val="hybridMultilevel"/>
    <w:tmpl w:val="184E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4D82"/>
    <w:multiLevelType w:val="hybridMultilevel"/>
    <w:tmpl w:val="63B4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008E"/>
    <w:multiLevelType w:val="hybridMultilevel"/>
    <w:tmpl w:val="F9C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7D22"/>
    <w:multiLevelType w:val="hybridMultilevel"/>
    <w:tmpl w:val="8830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B51535"/>
    <w:multiLevelType w:val="hybridMultilevel"/>
    <w:tmpl w:val="A3AA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66D3"/>
    <w:multiLevelType w:val="hybridMultilevel"/>
    <w:tmpl w:val="F052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2407F"/>
    <w:multiLevelType w:val="hybridMultilevel"/>
    <w:tmpl w:val="EED0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6C"/>
    <w:multiLevelType w:val="hybridMultilevel"/>
    <w:tmpl w:val="1FEE5C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647A"/>
    <w:multiLevelType w:val="hybridMultilevel"/>
    <w:tmpl w:val="E3CC95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627B"/>
    <w:multiLevelType w:val="hybridMultilevel"/>
    <w:tmpl w:val="C28C1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B3F03"/>
    <w:multiLevelType w:val="hybridMultilevel"/>
    <w:tmpl w:val="4106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F60C3"/>
    <w:multiLevelType w:val="hybridMultilevel"/>
    <w:tmpl w:val="C28C1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9670D"/>
    <w:multiLevelType w:val="hybridMultilevel"/>
    <w:tmpl w:val="6A88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3213"/>
    <w:multiLevelType w:val="hybridMultilevel"/>
    <w:tmpl w:val="68726E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57020"/>
    <w:multiLevelType w:val="hybridMultilevel"/>
    <w:tmpl w:val="AC9E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451FA"/>
    <w:multiLevelType w:val="hybridMultilevel"/>
    <w:tmpl w:val="C28C1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91576"/>
    <w:multiLevelType w:val="hybridMultilevel"/>
    <w:tmpl w:val="60421D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4"/>
  </w:num>
  <w:num w:numId="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>
    <w:abstractNumId w:val="1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7"/>
  </w:num>
  <w:num w:numId="19">
    <w:abstractNumId w:val="17"/>
  </w:num>
  <w:num w:numId="20">
    <w:abstractNumId w:val="2"/>
  </w:num>
  <w:num w:numId="21">
    <w:abstractNumId w:val="12"/>
  </w:num>
  <w:num w:numId="22">
    <w:abstractNumId w:val="21"/>
  </w:num>
  <w:num w:numId="23">
    <w:abstractNumId w:val="26"/>
  </w:num>
  <w:num w:numId="24">
    <w:abstractNumId w:val="19"/>
  </w:num>
  <w:num w:numId="25">
    <w:abstractNumId w:val="18"/>
  </w:num>
  <w:num w:numId="26">
    <w:abstractNumId w:val="23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AB"/>
    <w:rsid w:val="00051D0D"/>
    <w:rsid w:val="0006527F"/>
    <w:rsid w:val="00072925"/>
    <w:rsid w:val="00077BBC"/>
    <w:rsid w:val="000A764F"/>
    <w:rsid w:val="000B6886"/>
    <w:rsid w:val="000D2660"/>
    <w:rsid w:val="000E7796"/>
    <w:rsid w:val="000F5B8E"/>
    <w:rsid w:val="001056E2"/>
    <w:rsid w:val="0014041B"/>
    <w:rsid w:val="001423D3"/>
    <w:rsid w:val="00170CB5"/>
    <w:rsid w:val="001779E8"/>
    <w:rsid w:val="00181EC1"/>
    <w:rsid w:val="001A109F"/>
    <w:rsid w:val="001C2705"/>
    <w:rsid w:val="002129E0"/>
    <w:rsid w:val="00214047"/>
    <w:rsid w:val="00233E8E"/>
    <w:rsid w:val="0023738B"/>
    <w:rsid w:val="00252F11"/>
    <w:rsid w:val="00262425"/>
    <w:rsid w:val="00275516"/>
    <w:rsid w:val="002D04E4"/>
    <w:rsid w:val="002D7D15"/>
    <w:rsid w:val="002F01D4"/>
    <w:rsid w:val="0030421C"/>
    <w:rsid w:val="00323958"/>
    <w:rsid w:val="00350471"/>
    <w:rsid w:val="00384D08"/>
    <w:rsid w:val="00394490"/>
    <w:rsid w:val="003A523F"/>
    <w:rsid w:val="003C61ED"/>
    <w:rsid w:val="003E7D1D"/>
    <w:rsid w:val="004314A8"/>
    <w:rsid w:val="00453EFE"/>
    <w:rsid w:val="00476D3B"/>
    <w:rsid w:val="004822D4"/>
    <w:rsid w:val="0049445B"/>
    <w:rsid w:val="004E06E6"/>
    <w:rsid w:val="004F48A7"/>
    <w:rsid w:val="005027D6"/>
    <w:rsid w:val="00520FB6"/>
    <w:rsid w:val="005373C7"/>
    <w:rsid w:val="0054061B"/>
    <w:rsid w:val="0054211B"/>
    <w:rsid w:val="005569DE"/>
    <w:rsid w:val="00570C0A"/>
    <w:rsid w:val="00595489"/>
    <w:rsid w:val="00606921"/>
    <w:rsid w:val="00645803"/>
    <w:rsid w:val="006B1B79"/>
    <w:rsid w:val="006F1629"/>
    <w:rsid w:val="006F509C"/>
    <w:rsid w:val="007100B7"/>
    <w:rsid w:val="007132A7"/>
    <w:rsid w:val="00767C73"/>
    <w:rsid w:val="00770224"/>
    <w:rsid w:val="00775CA6"/>
    <w:rsid w:val="00796493"/>
    <w:rsid w:val="007B7FF8"/>
    <w:rsid w:val="007F67D8"/>
    <w:rsid w:val="00842460"/>
    <w:rsid w:val="0084373E"/>
    <w:rsid w:val="009102E1"/>
    <w:rsid w:val="00923567"/>
    <w:rsid w:val="00931269"/>
    <w:rsid w:val="00966CD7"/>
    <w:rsid w:val="00992BE9"/>
    <w:rsid w:val="009B46F7"/>
    <w:rsid w:val="009D706B"/>
    <w:rsid w:val="00A25C4A"/>
    <w:rsid w:val="00A5176B"/>
    <w:rsid w:val="00A722B2"/>
    <w:rsid w:val="00A84347"/>
    <w:rsid w:val="00A95AFA"/>
    <w:rsid w:val="00AC2396"/>
    <w:rsid w:val="00AF6300"/>
    <w:rsid w:val="00AF7103"/>
    <w:rsid w:val="00B02E27"/>
    <w:rsid w:val="00B2299B"/>
    <w:rsid w:val="00B24D73"/>
    <w:rsid w:val="00B5129A"/>
    <w:rsid w:val="00BA55E6"/>
    <w:rsid w:val="00BA5D73"/>
    <w:rsid w:val="00BE56B7"/>
    <w:rsid w:val="00BF659F"/>
    <w:rsid w:val="00C10AA1"/>
    <w:rsid w:val="00C35BA9"/>
    <w:rsid w:val="00C425F9"/>
    <w:rsid w:val="00C53EAB"/>
    <w:rsid w:val="00C56802"/>
    <w:rsid w:val="00C602B0"/>
    <w:rsid w:val="00C66C33"/>
    <w:rsid w:val="00C7451A"/>
    <w:rsid w:val="00C80D60"/>
    <w:rsid w:val="00C86B2E"/>
    <w:rsid w:val="00CC012D"/>
    <w:rsid w:val="00CC0CD4"/>
    <w:rsid w:val="00D3678F"/>
    <w:rsid w:val="00D80A65"/>
    <w:rsid w:val="00D81769"/>
    <w:rsid w:val="00DA70AD"/>
    <w:rsid w:val="00DC4AA8"/>
    <w:rsid w:val="00DD789A"/>
    <w:rsid w:val="00E06230"/>
    <w:rsid w:val="00E228D7"/>
    <w:rsid w:val="00E90AD7"/>
    <w:rsid w:val="00EE0D59"/>
    <w:rsid w:val="00F52202"/>
    <w:rsid w:val="00F52EB4"/>
    <w:rsid w:val="00FA17FC"/>
    <w:rsid w:val="00FB70AE"/>
    <w:rsid w:val="00FC2EE7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DA348"/>
  <w15:docId w15:val="{E0832C87-38B2-4A6C-ACDA-1C80BC62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5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embed/gCPHdfNaF1M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ovate1\Documents\Custom%20Office%20Templates\BLC%20Accessibil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28EC345F1440B9A7764C1FA46D10" ma:contentTypeVersion="3" ma:contentTypeDescription="Create a new document." ma:contentTypeScope="" ma:versionID="758825579d87ea6d142f907be4e4fa42">
  <xsd:schema xmlns:xsd="http://www.w3.org/2001/XMLSchema" xmlns:xs="http://www.w3.org/2001/XMLSchema" xmlns:p="http://schemas.microsoft.com/office/2006/metadata/properties" xmlns:ns2="563251b0-951b-42a9-a373-396af60fdc85" targetNamespace="http://schemas.microsoft.com/office/2006/metadata/properties" ma:root="true" ma:fieldsID="cc23e59bbbf4b7990a399b64e39ca7ad" ns2:_="">
    <xsd:import namespace="563251b0-951b-42a9-a373-396af60fd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51b0-951b-42a9-a373-396af60fd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A1626-6D5F-4305-BE93-D2C1A39F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251b0-951b-42a9-a373-396af60fd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template</Template>
  <TotalTime>73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Innovate1</dc:creator>
  <cp:lastModifiedBy>Sam Freeman</cp:lastModifiedBy>
  <cp:revision>28</cp:revision>
  <dcterms:created xsi:type="dcterms:W3CDTF">2019-10-27T15:22:00Z</dcterms:created>
  <dcterms:modified xsi:type="dcterms:W3CDTF">2020-09-22T11:51:00Z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0x010100F17D28EC345F1440B9A7764C1FA46D10</vt:lpwstr>
  </property>
</Properties>
</file>