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D21" w14:textId="4EA61201" w:rsidR="00A25C4A" w:rsidRDefault="002523A1" w:rsidP="00ED5221">
      <w:pPr>
        <w:pStyle w:val="SlideTitles"/>
      </w:pPr>
      <w:r>
        <w:t>Childcare Level 1 –</w:t>
      </w:r>
      <w:r w:rsidR="002A364D">
        <w:t xml:space="preserve"> </w:t>
      </w:r>
      <w:r w:rsidR="0074230E">
        <w:t xml:space="preserve">Revision Session </w:t>
      </w:r>
      <w:r w:rsidR="00F443F2">
        <w:t>2</w:t>
      </w:r>
    </w:p>
    <w:p w14:paraId="1BC10B17" w14:textId="69E72272" w:rsidR="002523A1" w:rsidRDefault="002523A1" w:rsidP="002523A1">
      <w:pPr>
        <w:pStyle w:val="SlideTitles"/>
      </w:pPr>
      <w:r>
        <w:t xml:space="preserve">1 of </w:t>
      </w:r>
      <w:r w:rsidR="00854D46">
        <w:t>30</w:t>
      </w:r>
      <w:r>
        <w:t xml:space="preserve"> – Welcome</w:t>
      </w:r>
    </w:p>
    <w:p w14:paraId="0182DE45" w14:textId="0C2F0242" w:rsidR="00A160F6" w:rsidRDefault="00A160F6" w:rsidP="002523A1">
      <w:pPr>
        <w:pStyle w:val="ParagraphStyle"/>
      </w:pPr>
      <w:r>
        <w:t xml:space="preserve">Welcome to this </w:t>
      </w:r>
      <w:r w:rsidR="00EF06CD">
        <w:t>second</w:t>
      </w:r>
      <w:r w:rsidR="00B14358">
        <w:t xml:space="preserve"> </w:t>
      </w:r>
      <w:r w:rsidR="0074230E">
        <w:t xml:space="preserve">revision </w:t>
      </w:r>
      <w:r>
        <w:t xml:space="preserve">session </w:t>
      </w:r>
      <w:r w:rsidR="0074230E">
        <w:t>on chil</w:t>
      </w:r>
      <w:r w:rsidR="0033301B">
        <w:t>d</w:t>
      </w:r>
      <w:r w:rsidR="0074230E">
        <w:t>care</w:t>
      </w:r>
      <w:r>
        <w:t>.</w:t>
      </w:r>
    </w:p>
    <w:p w14:paraId="4F23C4D7" w14:textId="77777777" w:rsidR="00A160F6" w:rsidRDefault="00A160F6" w:rsidP="002523A1">
      <w:pPr>
        <w:pStyle w:val="ParagraphStyle"/>
      </w:pPr>
    </w:p>
    <w:p w14:paraId="476D47A4" w14:textId="077E7A5F" w:rsidR="002523A1" w:rsidRDefault="0033301B" w:rsidP="002523A1">
      <w:pPr>
        <w:pStyle w:val="ParagraphStyle"/>
      </w:pPr>
      <w:r>
        <w:t>In</w:t>
      </w:r>
      <w:r w:rsidR="002523A1" w:rsidRPr="002523A1">
        <w:t xml:space="preserve"> this session</w:t>
      </w:r>
      <w:r w:rsidR="00A1663B">
        <w:t>,</w:t>
      </w:r>
      <w:r w:rsidR="002523A1" w:rsidRPr="002523A1">
        <w:t xml:space="preserve"> you will </w:t>
      </w:r>
      <w:r>
        <w:t xml:space="preserve">answer questions covering the whole subject of childcare and specifically </w:t>
      </w:r>
      <w:r w:rsidR="00EF06CD">
        <w:t>about</w:t>
      </w:r>
      <w:r w:rsidR="00731D61">
        <w:t xml:space="preserve"> </w:t>
      </w:r>
      <w:r>
        <w:t>children</w:t>
      </w:r>
      <w:r w:rsidR="00EF06CD">
        <w:t>’s</w:t>
      </w:r>
      <w:r w:rsidR="002523A1" w:rsidRPr="002523A1">
        <w:t>:</w:t>
      </w:r>
    </w:p>
    <w:p w14:paraId="50A5B715" w14:textId="77777777" w:rsidR="00395AE1" w:rsidRDefault="00395AE1" w:rsidP="00395AE1">
      <w:pPr>
        <w:pStyle w:val="ParagraphStyle"/>
        <w:numPr>
          <w:ilvl w:val="0"/>
          <w:numId w:val="1"/>
        </w:numPr>
      </w:pPr>
      <w:r>
        <w:t>Physical development</w:t>
      </w:r>
    </w:p>
    <w:p w14:paraId="006D942C" w14:textId="77777777" w:rsidR="00395AE1" w:rsidRDefault="00395AE1" w:rsidP="00395AE1">
      <w:pPr>
        <w:pStyle w:val="ParagraphStyle"/>
        <w:numPr>
          <w:ilvl w:val="0"/>
          <w:numId w:val="1"/>
        </w:numPr>
      </w:pPr>
      <w:r>
        <w:t>Intellectual development</w:t>
      </w:r>
    </w:p>
    <w:p w14:paraId="06DA12E9" w14:textId="77777777" w:rsidR="00395AE1" w:rsidRDefault="00395AE1" w:rsidP="00395AE1">
      <w:pPr>
        <w:pStyle w:val="ParagraphStyle"/>
        <w:numPr>
          <w:ilvl w:val="0"/>
          <w:numId w:val="1"/>
        </w:numPr>
      </w:pPr>
      <w:r>
        <w:t>Language development</w:t>
      </w:r>
    </w:p>
    <w:p w14:paraId="77142D97" w14:textId="77777777" w:rsidR="00395AE1" w:rsidRDefault="00395AE1" w:rsidP="00395AE1">
      <w:pPr>
        <w:pStyle w:val="ParagraphStyle"/>
        <w:numPr>
          <w:ilvl w:val="0"/>
          <w:numId w:val="1"/>
        </w:numPr>
      </w:pPr>
      <w:r>
        <w:t>Emotional development</w:t>
      </w:r>
    </w:p>
    <w:p w14:paraId="158DA7D8" w14:textId="51ADDF8D" w:rsidR="007850FC" w:rsidRDefault="00395AE1" w:rsidP="00395AE1">
      <w:pPr>
        <w:pStyle w:val="ParagraphStyle"/>
        <w:numPr>
          <w:ilvl w:val="0"/>
          <w:numId w:val="1"/>
        </w:numPr>
      </w:pPr>
      <w:r>
        <w:t>Social development</w:t>
      </w:r>
    </w:p>
    <w:p w14:paraId="2E5FBA83" w14:textId="450C1C01" w:rsidR="002523A1" w:rsidRDefault="002523A1" w:rsidP="002523A1">
      <w:pPr>
        <w:pStyle w:val="SlideTitles"/>
      </w:pPr>
      <w:r>
        <w:t xml:space="preserve">2 of </w:t>
      </w:r>
      <w:r w:rsidR="00854D46">
        <w:t>30</w:t>
      </w:r>
      <w:r>
        <w:t xml:space="preserve"> – </w:t>
      </w:r>
      <w:r w:rsidR="00B14358">
        <w:t>Question 1</w:t>
      </w:r>
    </w:p>
    <w:p w14:paraId="34DCDA60" w14:textId="77777777" w:rsidR="007E4513" w:rsidRDefault="007E4513" w:rsidP="007E4513">
      <w:pPr>
        <w:pStyle w:val="ParagraphStyle"/>
      </w:pPr>
      <w:r>
        <w:t xml:space="preserve">Match each description below with the correct skills, either </w:t>
      </w:r>
      <w:r>
        <w:rPr>
          <w:b/>
          <w:bCs/>
        </w:rPr>
        <w:t>gross motor skills</w:t>
      </w:r>
      <w:r>
        <w:t xml:space="preserve">, </w:t>
      </w:r>
      <w:r>
        <w:rPr>
          <w:b/>
          <w:bCs/>
        </w:rPr>
        <w:t>fine motor skills</w:t>
      </w:r>
      <w:r>
        <w:t xml:space="preserve">, </w:t>
      </w:r>
      <w:r>
        <w:rPr>
          <w:b/>
          <w:bCs/>
        </w:rPr>
        <w:t>balance</w:t>
      </w:r>
      <w:r>
        <w:t xml:space="preserve">, </w:t>
      </w:r>
      <w:r>
        <w:rPr>
          <w:b/>
          <w:bCs/>
        </w:rPr>
        <w:t>coordination</w:t>
      </w:r>
      <w:r>
        <w:t xml:space="preserve">, </w:t>
      </w:r>
      <w:r>
        <w:rPr>
          <w:b/>
          <w:bCs/>
        </w:rPr>
        <w:t>strength</w:t>
      </w:r>
      <w:r>
        <w:t xml:space="preserve"> or </w:t>
      </w:r>
      <w:r>
        <w:rPr>
          <w:b/>
          <w:bCs/>
        </w:rPr>
        <w:t>stamina</w:t>
      </w:r>
      <w:r>
        <w:t>.</w:t>
      </w:r>
    </w:p>
    <w:p w14:paraId="3148CB6F" w14:textId="77777777" w:rsidR="007E4513" w:rsidRDefault="007E4513" w:rsidP="00154B51">
      <w:pPr>
        <w:pStyle w:val="ParagraphStyle"/>
        <w:numPr>
          <w:ilvl w:val="0"/>
          <w:numId w:val="13"/>
        </w:numPr>
      </w:pPr>
      <w:r>
        <w:t>The ability to keep the position of the body controlled for a specific activity.</w:t>
      </w:r>
    </w:p>
    <w:p w14:paraId="50B1213D" w14:textId="77777777" w:rsidR="007E4513" w:rsidRDefault="007E4513" w:rsidP="00154B51">
      <w:pPr>
        <w:pStyle w:val="ParagraphStyle"/>
        <w:numPr>
          <w:ilvl w:val="0"/>
          <w:numId w:val="13"/>
        </w:numPr>
      </w:pPr>
      <w:r>
        <w:t>The ability to endure for a long period of time.</w:t>
      </w:r>
    </w:p>
    <w:p w14:paraId="3654F8AD" w14:textId="77777777" w:rsidR="007E4513" w:rsidRDefault="007E4513" w:rsidP="00154B51">
      <w:pPr>
        <w:pStyle w:val="ParagraphStyle"/>
        <w:numPr>
          <w:ilvl w:val="0"/>
          <w:numId w:val="13"/>
        </w:numPr>
      </w:pPr>
      <w:r>
        <w:t>Skills that involve small movements or actions.</w:t>
      </w:r>
    </w:p>
    <w:p w14:paraId="74D4E4AE" w14:textId="77777777" w:rsidR="007E4513" w:rsidRDefault="007E4513" w:rsidP="00154B51">
      <w:pPr>
        <w:pStyle w:val="ParagraphStyle"/>
        <w:numPr>
          <w:ilvl w:val="0"/>
          <w:numId w:val="13"/>
        </w:numPr>
      </w:pPr>
      <w:r>
        <w:t>The ability to use different body parts in a controlled way.</w:t>
      </w:r>
    </w:p>
    <w:p w14:paraId="2655CD44" w14:textId="77777777" w:rsidR="007E4513" w:rsidRDefault="007E4513" w:rsidP="00154B51">
      <w:pPr>
        <w:pStyle w:val="ParagraphStyle"/>
        <w:numPr>
          <w:ilvl w:val="0"/>
          <w:numId w:val="13"/>
        </w:numPr>
      </w:pPr>
      <w:r>
        <w:t>The other physical skills depend on it.</w:t>
      </w:r>
    </w:p>
    <w:p w14:paraId="44B06C77" w14:textId="77777777" w:rsidR="007E4513" w:rsidRDefault="007E4513" w:rsidP="00154B51">
      <w:pPr>
        <w:pStyle w:val="ParagraphStyle"/>
        <w:numPr>
          <w:ilvl w:val="0"/>
          <w:numId w:val="13"/>
        </w:numPr>
      </w:pPr>
      <w:r>
        <w:t>Skills that involve bigger movements or actions.</w:t>
      </w:r>
    </w:p>
    <w:p w14:paraId="3F3DE500" w14:textId="77777777" w:rsidR="007E4513" w:rsidRDefault="007E4513" w:rsidP="007E4513">
      <w:pPr>
        <w:pStyle w:val="ParagraphStyle"/>
      </w:pPr>
    </w:p>
    <w:p w14:paraId="44870DB0" w14:textId="77777777" w:rsidR="007E4513" w:rsidRDefault="007E4513" w:rsidP="007E4513">
      <w:pPr>
        <w:pStyle w:val="ParagraphStyle"/>
      </w:pPr>
      <w:r>
        <w:t>The correct answers are:</w:t>
      </w:r>
    </w:p>
    <w:p w14:paraId="7EB98286" w14:textId="77777777" w:rsidR="007E4513" w:rsidRDefault="007E4513" w:rsidP="00154B51">
      <w:pPr>
        <w:pStyle w:val="ParagraphStyle"/>
        <w:numPr>
          <w:ilvl w:val="0"/>
          <w:numId w:val="14"/>
        </w:numPr>
      </w:pPr>
      <w:r>
        <w:t xml:space="preserve">The ability to keep the position of the body controlled for a specific activity is </w:t>
      </w:r>
      <w:r>
        <w:rPr>
          <w:b/>
          <w:bCs/>
        </w:rPr>
        <w:t>balance</w:t>
      </w:r>
      <w:r>
        <w:t>.</w:t>
      </w:r>
    </w:p>
    <w:p w14:paraId="2DD15182" w14:textId="77777777" w:rsidR="007E4513" w:rsidRDefault="007E4513" w:rsidP="00154B51">
      <w:pPr>
        <w:pStyle w:val="ParagraphStyle"/>
        <w:numPr>
          <w:ilvl w:val="0"/>
          <w:numId w:val="14"/>
        </w:numPr>
      </w:pPr>
      <w:r>
        <w:t xml:space="preserve">The ability to endure for a long period of time is </w:t>
      </w:r>
      <w:r>
        <w:rPr>
          <w:b/>
          <w:bCs/>
        </w:rPr>
        <w:t>stamina</w:t>
      </w:r>
      <w:r>
        <w:t>.</w:t>
      </w:r>
    </w:p>
    <w:p w14:paraId="5230A165" w14:textId="77777777" w:rsidR="007E4513" w:rsidRDefault="007E4513" w:rsidP="00154B51">
      <w:pPr>
        <w:pStyle w:val="ParagraphStyle"/>
        <w:numPr>
          <w:ilvl w:val="0"/>
          <w:numId w:val="14"/>
        </w:numPr>
      </w:pPr>
      <w:r>
        <w:t xml:space="preserve">Skills that involve small movements or actions are </w:t>
      </w:r>
      <w:r>
        <w:rPr>
          <w:b/>
          <w:bCs/>
        </w:rPr>
        <w:t>fine motor skills</w:t>
      </w:r>
      <w:r>
        <w:t>.</w:t>
      </w:r>
    </w:p>
    <w:p w14:paraId="2EAC903C" w14:textId="77777777" w:rsidR="007E4513" w:rsidRDefault="007E4513" w:rsidP="00154B51">
      <w:pPr>
        <w:pStyle w:val="ParagraphStyle"/>
        <w:numPr>
          <w:ilvl w:val="0"/>
          <w:numId w:val="14"/>
        </w:numPr>
      </w:pPr>
      <w:r>
        <w:t xml:space="preserve">The ability to use different body parts in a controlled way is </w:t>
      </w:r>
      <w:r>
        <w:rPr>
          <w:b/>
          <w:bCs/>
        </w:rPr>
        <w:t>coordination</w:t>
      </w:r>
      <w:r>
        <w:t>.</w:t>
      </w:r>
    </w:p>
    <w:p w14:paraId="2D2620E5" w14:textId="77777777" w:rsidR="007E4513" w:rsidRDefault="007E4513" w:rsidP="00154B51">
      <w:pPr>
        <w:pStyle w:val="ParagraphStyle"/>
        <w:numPr>
          <w:ilvl w:val="0"/>
          <w:numId w:val="14"/>
        </w:numPr>
      </w:pPr>
      <w:r>
        <w:t xml:space="preserve">The other physical skills depend on it is </w:t>
      </w:r>
      <w:r>
        <w:rPr>
          <w:b/>
          <w:bCs/>
        </w:rPr>
        <w:t>strength</w:t>
      </w:r>
      <w:r>
        <w:t>.</w:t>
      </w:r>
    </w:p>
    <w:p w14:paraId="2AC8B587" w14:textId="77777777" w:rsidR="007E4513" w:rsidRDefault="007E4513" w:rsidP="00154B51">
      <w:pPr>
        <w:pStyle w:val="ParagraphStyle"/>
        <w:numPr>
          <w:ilvl w:val="0"/>
          <w:numId w:val="14"/>
        </w:numPr>
      </w:pPr>
      <w:r>
        <w:t xml:space="preserve">Skills that involve bigger movements or actions are </w:t>
      </w:r>
      <w:r>
        <w:rPr>
          <w:b/>
          <w:bCs/>
        </w:rPr>
        <w:t>gross motor skills</w:t>
      </w:r>
      <w:r>
        <w:t>.</w:t>
      </w:r>
    </w:p>
    <w:p w14:paraId="2C7532E2" w14:textId="0855372B" w:rsidR="002523A1" w:rsidRDefault="001E1FAA" w:rsidP="001E1FAA">
      <w:pPr>
        <w:pStyle w:val="SlideTitles"/>
      </w:pPr>
      <w:r>
        <w:t xml:space="preserve">3 of </w:t>
      </w:r>
      <w:r w:rsidR="00854D46">
        <w:t>30</w:t>
      </w:r>
      <w:r>
        <w:t xml:space="preserve"> – </w:t>
      </w:r>
      <w:r w:rsidR="00926441">
        <w:t>Question 2</w:t>
      </w:r>
    </w:p>
    <w:p w14:paraId="6CFAD588" w14:textId="77777777" w:rsidR="0034347D" w:rsidRDefault="0034347D" w:rsidP="0034347D">
      <w:pPr>
        <w:pStyle w:val="ParagraphStyle"/>
      </w:pPr>
      <w:r>
        <w:t>Children go through steps when visiting a parent-toddler group. Arrange the following steps into the correct order:</w:t>
      </w:r>
    </w:p>
    <w:p w14:paraId="6DDEC035" w14:textId="77777777" w:rsidR="0034347D" w:rsidRDefault="0034347D" w:rsidP="00154B51">
      <w:pPr>
        <w:pStyle w:val="ParagraphStyle"/>
        <w:numPr>
          <w:ilvl w:val="0"/>
          <w:numId w:val="16"/>
        </w:numPr>
      </w:pPr>
      <w:r>
        <w:t>Begin school already having friends</w:t>
      </w:r>
    </w:p>
    <w:p w14:paraId="1580B08F" w14:textId="77777777" w:rsidR="0034347D" w:rsidRDefault="0034347D" w:rsidP="00154B51">
      <w:pPr>
        <w:pStyle w:val="ParagraphStyle"/>
        <w:numPr>
          <w:ilvl w:val="0"/>
          <w:numId w:val="16"/>
        </w:numPr>
      </w:pPr>
      <w:r>
        <w:t>Start to socialise with other parents and children</w:t>
      </w:r>
    </w:p>
    <w:p w14:paraId="050228CE" w14:textId="77777777" w:rsidR="0034347D" w:rsidRDefault="0034347D" w:rsidP="00154B51">
      <w:pPr>
        <w:pStyle w:val="ParagraphStyle"/>
        <w:numPr>
          <w:ilvl w:val="0"/>
          <w:numId w:val="16"/>
        </w:numPr>
      </w:pPr>
      <w:r>
        <w:t>Learn to share</w:t>
      </w:r>
    </w:p>
    <w:p w14:paraId="3EE42BEC" w14:textId="77777777" w:rsidR="0034347D" w:rsidRDefault="0034347D" w:rsidP="00154B51">
      <w:pPr>
        <w:pStyle w:val="ParagraphStyle"/>
        <w:numPr>
          <w:ilvl w:val="0"/>
          <w:numId w:val="16"/>
        </w:numPr>
      </w:pPr>
      <w:r>
        <w:t>Learn to cope when things don’t go their way</w:t>
      </w:r>
    </w:p>
    <w:p w14:paraId="5275C258" w14:textId="77777777" w:rsidR="0034347D" w:rsidRDefault="0034347D" w:rsidP="00154B51">
      <w:pPr>
        <w:pStyle w:val="ParagraphStyle"/>
        <w:numPr>
          <w:ilvl w:val="0"/>
          <w:numId w:val="16"/>
        </w:numPr>
      </w:pPr>
      <w:r>
        <w:t>Spend quality time with their carer</w:t>
      </w:r>
    </w:p>
    <w:p w14:paraId="0AAD79FF" w14:textId="77777777" w:rsidR="0034347D" w:rsidRDefault="0034347D" w:rsidP="00154B51">
      <w:pPr>
        <w:pStyle w:val="ParagraphStyle"/>
        <w:numPr>
          <w:ilvl w:val="0"/>
          <w:numId w:val="16"/>
        </w:numPr>
      </w:pPr>
      <w:r>
        <w:t>Make friends</w:t>
      </w:r>
    </w:p>
    <w:p w14:paraId="3C2DDED0" w14:textId="77777777" w:rsidR="0034347D" w:rsidRDefault="0034347D" w:rsidP="00154B51">
      <w:pPr>
        <w:pStyle w:val="ParagraphStyle"/>
        <w:numPr>
          <w:ilvl w:val="0"/>
          <w:numId w:val="16"/>
        </w:numPr>
      </w:pPr>
      <w:r>
        <w:t>Experiment with independence at their own pace</w:t>
      </w:r>
    </w:p>
    <w:p w14:paraId="46C9ADB9" w14:textId="26D9E439" w:rsidR="0034347D" w:rsidRDefault="0034347D">
      <w:pPr>
        <w:rPr>
          <w:szCs w:val="24"/>
        </w:rPr>
      </w:pPr>
      <w:r>
        <w:br w:type="page"/>
      </w:r>
    </w:p>
    <w:p w14:paraId="421A7C15" w14:textId="77777777" w:rsidR="0034347D" w:rsidRDefault="0034347D" w:rsidP="0034347D">
      <w:pPr>
        <w:pStyle w:val="ParagraphStyle"/>
      </w:pPr>
      <w:r>
        <w:lastRenderedPageBreak/>
        <w:t>The correct order is:</w:t>
      </w:r>
    </w:p>
    <w:p w14:paraId="0D16FE5C" w14:textId="77777777" w:rsidR="0034347D" w:rsidRDefault="0034347D" w:rsidP="00154B51">
      <w:pPr>
        <w:pStyle w:val="ParagraphStyle"/>
        <w:numPr>
          <w:ilvl w:val="0"/>
          <w:numId w:val="15"/>
        </w:numPr>
      </w:pPr>
      <w:r>
        <w:t>Spend quality time with their carer</w:t>
      </w:r>
    </w:p>
    <w:p w14:paraId="4628C2E6" w14:textId="77777777" w:rsidR="0034347D" w:rsidRDefault="0034347D" w:rsidP="00154B51">
      <w:pPr>
        <w:pStyle w:val="ParagraphStyle"/>
        <w:numPr>
          <w:ilvl w:val="0"/>
          <w:numId w:val="15"/>
        </w:numPr>
      </w:pPr>
      <w:r>
        <w:t>Experiment with independence at their own pace</w:t>
      </w:r>
    </w:p>
    <w:p w14:paraId="24C9C33A" w14:textId="77777777" w:rsidR="0034347D" w:rsidRDefault="0034347D" w:rsidP="00154B51">
      <w:pPr>
        <w:pStyle w:val="ParagraphStyle"/>
        <w:numPr>
          <w:ilvl w:val="0"/>
          <w:numId w:val="15"/>
        </w:numPr>
      </w:pPr>
      <w:r>
        <w:t>Start to socialise with other parents and children</w:t>
      </w:r>
    </w:p>
    <w:p w14:paraId="6B536175" w14:textId="77777777" w:rsidR="0034347D" w:rsidRDefault="0034347D" w:rsidP="00154B51">
      <w:pPr>
        <w:pStyle w:val="ParagraphStyle"/>
        <w:numPr>
          <w:ilvl w:val="0"/>
          <w:numId w:val="15"/>
        </w:numPr>
      </w:pPr>
      <w:r>
        <w:t>Learn to share</w:t>
      </w:r>
    </w:p>
    <w:p w14:paraId="78CEBA17" w14:textId="77777777" w:rsidR="0034347D" w:rsidRDefault="0034347D" w:rsidP="00154B51">
      <w:pPr>
        <w:pStyle w:val="ParagraphStyle"/>
        <w:numPr>
          <w:ilvl w:val="0"/>
          <w:numId w:val="15"/>
        </w:numPr>
      </w:pPr>
      <w:r>
        <w:t>Learn to cope when things don’t go their way</w:t>
      </w:r>
    </w:p>
    <w:p w14:paraId="2DC5F679" w14:textId="77777777" w:rsidR="0034347D" w:rsidRDefault="0034347D" w:rsidP="00154B51">
      <w:pPr>
        <w:pStyle w:val="ParagraphStyle"/>
        <w:numPr>
          <w:ilvl w:val="0"/>
          <w:numId w:val="15"/>
        </w:numPr>
      </w:pPr>
      <w:r>
        <w:t>Make friends</w:t>
      </w:r>
    </w:p>
    <w:p w14:paraId="1E8D4C03" w14:textId="77777777" w:rsidR="0034347D" w:rsidRDefault="0034347D" w:rsidP="00154B51">
      <w:pPr>
        <w:pStyle w:val="ParagraphStyle"/>
        <w:numPr>
          <w:ilvl w:val="0"/>
          <w:numId w:val="15"/>
        </w:numPr>
      </w:pPr>
      <w:r>
        <w:t>Begin school already having friends</w:t>
      </w:r>
    </w:p>
    <w:p w14:paraId="09596FBD" w14:textId="43B1498E" w:rsidR="000B1AD6" w:rsidRDefault="00647763" w:rsidP="001D03F2">
      <w:pPr>
        <w:pStyle w:val="Heading1"/>
      </w:pPr>
      <w:r>
        <w:t xml:space="preserve">4 of </w:t>
      </w:r>
      <w:r w:rsidR="00854D46">
        <w:t>30</w:t>
      </w:r>
      <w:r>
        <w:t xml:space="preserve"> </w:t>
      </w:r>
      <w:r w:rsidR="00D65BAB">
        <w:t>–</w:t>
      </w:r>
      <w:r>
        <w:t xml:space="preserve"> </w:t>
      </w:r>
      <w:r w:rsidR="00926441">
        <w:t>Question 3</w:t>
      </w:r>
    </w:p>
    <w:p w14:paraId="4A4AD7B6" w14:textId="5BA01766" w:rsidR="00887ABB" w:rsidRDefault="00887ABB" w:rsidP="00887ABB">
      <w:pPr>
        <w:pStyle w:val="ParagraphStyle"/>
      </w:pPr>
      <w:r>
        <w:t>At what age do children manage to take turns and share their toys?</w:t>
      </w:r>
      <w:r w:rsidR="00452B10">
        <w:t xml:space="preserve"> Select the correct answer.</w:t>
      </w:r>
    </w:p>
    <w:p w14:paraId="69B5CB5F" w14:textId="77777777" w:rsidR="007766CD" w:rsidRDefault="007766CD" w:rsidP="00154B51">
      <w:pPr>
        <w:pStyle w:val="ParagraphStyle"/>
        <w:numPr>
          <w:ilvl w:val="0"/>
          <w:numId w:val="3"/>
        </w:numPr>
      </w:pPr>
      <w:r>
        <w:t>1 to 2 years old</w:t>
      </w:r>
    </w:p>
    <w:p w14:paraId="7E47E9E1" w14:textId="77777777" w:rsidR="007766CD" w:rsidRDefault="007766CD" w:rsidP="00154B51">
      <w:pPr>
        <w:pStyle w:val="ParagraphStyle"/>
        <w:numPr>
          <w:ilvl w:val="0"/>
          <w:numId w:val="3"/>
        </w:numPr>
      </w:pPr>
      <w:r>
        <w:t>2 to 3 years old</w:t>
      </w:r>
    </w:p>
    <w:p w14:paraId="27E44BEF" w14:textId="77777777" w:rsidR="007766CD" w:rsidRDefault="007766CD" w:rsidP="00154B51">
      <w:pPr>
        <w:pStyle w:val="ParagraphStyle"/>
        <w:numPr>
          <w:ilvl w:val="0"/>
          <w:numId w:val="3"/>
        </w:numPr>
      </w:pPr>
      <w:r>
        <w:t>3 to 4 years old</w:t>
      </w:r>
    </w:p>
    <w:p w14:paraId="32745B6F" w14:textId="447B2F6E" w:rsidR="00887ABB" w:rsidRDefault="007766CD" w:rsidP="00154B51">
      <w:pPr>
        <w:pStyle w:val="ParagraphStyle"/>
        <w:numPr>
          <w:ilvl w:val="0"/>
          <w:numId w:val="3"/>
        </w:numPr>
      </w:pPr>
      <w:r>
        <w:t>4 to 5 years old</w:t>
      </w:r>
    </w:p>
    <w:p w14:paraId="229DC19F" w14:textId="1919B6D3" w:rsidR="002A2EB5" w:rsidRDefault="002A2EB5" w:rsidP="002A2EB5">
      <w:pPr>
        <w:pStyle w:val="ParagraphStyle"/>
      </w:pPr>
    </w:p>
    <w:p w14:paraId="32C639DC" w14:textId="0CDFB925" w:rsidR="00270DDB" w:rsidRDefault="00270DDB" w:rsidP="00270DDB">
      <w:pPr>
        <w:pStyle w:val="ParagraphStyle"/>
      </w:pPr>
      <w:r>
        <w:t xml:space="preserve">The correct answer is </w:t>
      </w:r>
      <w:r w:rsidR="007766CD">
        <w:t>c</w:t>
      </w:r>
      <w:r>
        <w:t>)</w:t>
      </w:r>
      <w:r w:rsidR="007766CD">
        <w:t xml:space="preserve"> 3 to 4 years old</w:t>
      </w:r>
      <w:r>
        <w:t>.</w:t>
      </w:r>
    </w:p>
    <w:p w14:paraId="10F24B71" w14:textId="27FF2102" w:rsidR="00D50654" w:rsidRDefault="00D50654" w:rsidP="00D50654">
      <w:pPr>
        <w:pStyle w:val="SlideTitles"/>
      </w:pPr>
      <w:r>
        <w:t xml:space="preserve">5 of </w:t>
      </w:r>
      <w:r w:rsidR="00854D46">
        <w:t>30</w:t>
      </w:r>
      <w:r>
        <w:t xml:space="preserve"> </w:t>
      </w:r>
      <w:r w:rsidR="00652B64">
        <w:t>–</w:t>
      </w:r>
      <w:r>
        <w:t xml:space="preserve"> </w:t>
      </w:r>
      <w:r w:rsidR="00926441">
        <w:t>Question 4</w:t>
      </w:r>
    </w:p>
    <w:p w14:paraId="07A08533" w14:textId="1C97C401" w:rsidR="00452B10" w:rsidRDefault="00452B10" w:rsidP="00452B10">
      <w:pPr>
        <w:pStyle w:val="ParagraphStyle"/>
      </w:pPr>
      <w:r>
        <w:t>How does prenatal care help children to grow normally?</w:t>
      </w:r>
      <w:r w:rsidR="00915CDE">
        <w:t xml:space="preserve"> Select the correct answer.</w:t>
      </w:r>
    </w:p>
    <w:p w14:paraId="3EAF734F" w14:textId="77777777" w:rsidR="009F10A3" w:rsidRDefault="009F10A3" w:rsidP="00154B51">
      <w:pPr>
        <w:pStyle w:val="ParagraphStyle"/>
        <w:numPr>
          <w:ilvl w:val="0"/>
          <w:numId w:val="4"/>
        </w:numPr>
      </w:pPr>
      <w:r>
        <w:t>Protects children from being the victims of abuse</w:t>
      </w:r>
    </w:p>
    <w:p w14:paraId="6BE77AFC" w14:textId="77777777" w:rsidR="009F10A3" w:rsidRDefault="009F10A3" w:rsidP="00154B51">
      <w:pPr>
        <w:pStyle w:val="ParagraphStyle"/>
        <w:numPr>
          <w:ilvl w:val="0"/>
          <w:numId w:val="4"/>
        </w:numPr>
      </w:pPr>
      <w:r>
        <w:t>Defines a child’s height</w:t>
      </w:r>
    </w:p>
    <w:p w14:paraId="2A65F4DB" w14:textId="77777777" w:rsidR="009F10A3" w:rsidRDefault="009F10A3" w:rsidP="00154B51">
      <w:pPr>
        <w:pStyle w:val="ParagraphStyle"/>
        <w:numPr>
          <w:ilvl w:val="0"/>
          <w:numId w:val="4"/>
        </w:numPr>
      </w:pPr>
      <w:r>
        <w:t>Ensures that the baby is not exposed to harmful substances, such as tobacco, alcohol and drugs</w:t>
      </w:r>
    </w:p>
    <w:p w14:paraId="13FE8ADB" w14:textId="43507E1F" w:rsidR="00915CDE" w:rsidRDefault="009F10A3" w:rsidP="00154B51">
      <w:pPr>
        <w:pStyle w:val="ParagraphStyle"/>
        <w:numPr>
          <w:ilvl w:val="0"/>
          <w:numId w:val="4"/>
        </w:numPr>
      </w:pPr>
      <w:r>
        <w:t>Ensures that the child is getting enough exercise</w:t>
      </w:r>
    </w:p>
    <w:p w14:paraId="3796DBEB" w14:textId="317F84F0" w:rsidR="003B4909" w:rsidRDefault="003B4909" w:rsidP="003B4909">
      <w:pPr>
        <w:pStyle w:val="ParagraphStyle"/>
      </w:pPr>
    </w:p>
    <w:p w14:paraId="74A48E61" w14:textId="72575648" w:rsidR="00045137" w:rsidRDefault="00045137" w:rsidP="00045137">
      <w:pPr>
        <w:pStyle w:val="ParagraphStyle"/>
      </w:pPr>
      <w:r>
        <w:t xml:space="preserve">The correct answer is </w:t>
      </w:r>
      <w:r w:rsidR="009F10A3">
        <w:t>c</w:t>
      </w:r>
      <w:r>
        <w:t>)</w:t>
      </w:r>
      <w:r w:rsidR="009F10A3">
        <w:t xml:space="preserve"> Ensures that the baby is not exposed to harmful substances, such as tobacco, alcohol and drugs</w:t>
      </w:r>
    </w:p>
    <w:p w14:paraId="586F4542" w14:textId="41BF7C7D" w:rsidR="005D5D93" w:rsidRDefault="005D5D93" w:rsidP="005D5D93">
      <w:pPr>
        <w:pStyle w:val="SlideTitles"/>
      </w:pPr>
      <w:r>
        <w:t xml:space="preserve">6 of </w:t>
      </w:r>
      <w:r w:rsidR="00854D46">
        <w:t>30</w:t>
      </w:r>
      <w:r w:rsidR="003255AF">
        <w:t>–</w:t>
      </w:r>
      <w:r>
        <w:t xml:space="preserve"> </w:t>
      </w:r>
      <w:r w:rsidR="00926441">
        <w:t>Question 5</w:t>
      </w:r>
    </w:p>
    <w:p w14:paraId="7DE020A5" w14:textId="77777777" w:rsidR="00A74CAE" w:rsidRDefault="00A74CAE" w:rsidP="00A74CAE">
      <w:pPr>
        <w:pStyle w:val="ParagraphStyle"/>
      </w:pPr>
      <w:r>
        <w:t xml:space="preserve">Match the two descriptions below with their correct area of language, either </w:t>
      </w:r>
      <w:r>
        <w:rPr>
          <w:b/>
          <w:bCs/>
        </w:rPr>
        <w:t>receptive language</w:t>
      </w:r>
      <w:r>
        <w:t xml:space="preserve"> or </w:t>
      </w:r>
      <w:r>
        <w:rPr>
          <w:b/>
          <w:bCs/>
        </w:rPr>
        <w:t>expressive language</w:t>
      </w:r>
      <w:r>
        <w:t>.</w:t>
      </w:r>
    </w:p>
    <w:p w14:paraId="3B6F8C79" w14:textId="77777777" w:rsidR="00A74CAE" w:rsidRDefault="00A74CAE" w:rsidP="00154B51">
      <w:pPr>
        <w:pStyle w:val="ParagraphStyle"/>
        <w:numPr>
          <w:ilvl w:val="0"/>
          <w:numId w:val="32"/>
        </w:numPr>
      </w:pPr>
      <w:r>
        <w:t>Children communicate their needs, thoughts and emotions</w:t>
      </w:r>
    </w:p>
    <w:p w14:paraId="416CBFBF" w14:textId="77777777" w:rsidR="00A74CAE" w:rsidRDefault="00A74CAE" w:rsidP="00154B51">
      <w:pPr>
        <w:pStyle w:val="ParagraphStyle"/>
        <w:numPr>
          <w:ilvl w:val="0"/>
          <w:numId w:val="32"/>
        </w:numPr>
      </w:pPr>
      <w:r>
        <w:t>Children listen and understand what is said to them or around them</w:t>
      </w:r>
    </w:p>
    <w:p w14:paraId="0404C84C" w14:textId="77777777" w:rsidR="00A74CAE" w:rsidRDefault="00A74CAE" w:rsidP="00A74CAE">
      <w:pPr>
        <w:pStyle w:val="ParagraphStyle"/>
      </w:pPr>
    </w:p>
    <w:p w14:paraId="4684D125" w14:textId="77777777" w:rsidR="00A74CAE" w:rsidRDefault="00A74CAE" w:rsidP="00A74CAE">
      <w:pPr>
        <w:pStyle w:val="ParagraphStyle"/>
      </w:pPr>
      <w:r>
        <w:t>The correct answers are:</w:t>
      </w:r>
    </w:p>
    <w:p w14:paraId="04D582CD" w14:textId="77777777" w:rsidR="00A74CAE" w:rsidRDefault="00A74CAE" w:rsidP="00154B51">
      <w:pPr>
        <w:pStyle w:val="ParagraphStyle"/>
        <w:numPr>
          <w:ilvl w:val="0"/>
          <w:numId w:val="33"/>
        </w:numPr>
      </w:pPr>
      <w:r>
        <w:t xml:space="preserve">Children communicate their needs, thoughts and emotions is a type of </w:t>
      </w:r>
      <w:r>
        <w:rPr>
          <w:b/>
          <w:bCs/>
        </w:rPr>
        <w:t>expressive language</w:t>
      </w:r>
      <w:r>
        <w:t>.</w:t>
      </w:r>
    </w:p>
    <w:p w14:paraId="0E07A80D" w14:textId="2D2B9094" w:rsidR="00A74CAE" w:rsidRDefault="00A74CAE" w:rsidP="00154B51">
      <w:pPr>
        <w:pStyle w:val="ParagraphStyle"/>
        <w:numPr>
          <w:ilvl w:val="0"/>
          <w:numId w:val="33"/>
        </w:numPr>
      </w:pPr>
      <w:r>
        <w:t xml:space="preserve">Children listen and understand what is said to them or around them is a type of </w:t>
      </w:r>
      <w:r>
        <w:rPr>
          <w:b/>
          <w:bCs/>
        </w:rPr>
        <w:t>receptive language</w:t>
      </w:r>
      <w:r>
        <w:t>.</w:t>
      </w:r>
    </w:p>
    <w:p w14:paraId="7B564DDC" w14:textId="38F5F7CB" w:rsidR="00574AC5" w:rsidRDefault="00574AC5">
      <w:pPr>
        <w:rPr>
          <w:szCs w:val="24"/>
        </w:rPr>
      </w:pPr>
      <w:r>
        <w:br w:type="page"/>
      </w:r>
    </w:p>
    <w:p w14:paraId="784E620E" w14:textId="5AEFA358" w:rsidR="00347719" w:rsidRDefault="007E5E60" w:rsidP="007E5E60">
      <w:pPr>
        <w:pStyle w:val="SlideTitles"/>
      </w:pPr>
      <w:r>
        <w:lastRenderedPageBreak/>
        <w:t xml:space="preserve">7 of </w:t>
      </w:r>
      <w:r w:rsidR="00854D46">
        <w:t>30</w:t>
      </w:r>
      <w:r>
        <w:t xml:space="preserve"> </w:t>
      </w:r>
      <w:r w:rsidR="00951488">
        <w:t>–</w:t>
      </w:r>
      <w:r>
        <w:t xml:space="preserve"> </w:t>
      </w:r>
      <w:r w:rsidR="00926441">
        <w:t>Question 6</w:t>
      </w:r>
    </w:p>
    <w:p w14:paraId="4ABA2849" w14:textId="77777777" w:rsidR="00574AC5" w:rsidRDefault="00574AC5" w:rsidP="00574AC5">
      <w:pPr>
        <w:pStyle w:val="ParagraphStyle"/>
      </w:pPr>
      <w:r>
        <w:t>Indicate whether the following statements are true or false.</w:t>
      </w:r>
    </w:p>
    <w:p w14:paraId="62A86803" w14:textId="77777777" w:rsidR="00574AC5" w:rsidRDefault="00574AC5" w:rsidP="00574AC5">
      <w:pPr>
        <w:pStyle w:val="ParagraphStyle"/>
      </w:pPr>
    </w:p>
    <w:p w14:paraId="71AB1FB7" w14:textId="77777777" w:rsidR="00574AC5" w:rsidRDefault="00574AC5" w:rsidP="00574AC5">
      <w:pPr>
        <w:pStyle w:val="ParagraphStyle"/>
      </w:pPr>
      <w:r>
        <w:t>Children are able to use scissors in order to cut paper at the age of 2.</w:t>
      </w:r>
    </w:p>
    <w:p w14:paraId="4CECAD82" w14:textId="77777777" w:rsidR="00574AC5" w:rsidRDefault="00574AC5" w:rsidP="00574AC5">
      <w:pPr>
        <w:pStyle w:val="ParagraphStyle"/>
      </w:pPr>
      <w:r>
        <w:t>True</w:t>
      </w:r>
    </w:p>
    <w:p w14:paraId="2EC94226" w14:textId="77777777" w:rsidR="00574AC5" w:rsidRDefault="00574AC5" w:rsidP="00574AC5">
      <w:pPr>
        <w:pStyle w:val="ParagraphStyle"/>
      </w:pPr>
      <w:r>
        <w:t>False</w:t>
      </w:r>
    </w:p>
    <w:p w14:paraId="79FB712F" w14:textId="77777777" w:rsidR="00574AC5" w:rsidRDefault="00574AC5" w:rsidP="00574AC5">
      <w:pPr>
        <w:pStyle w:val="ParagraphStyle"/>
      </w:pPr>
    </w:p>
    <w:p w14:paraId="3E321FEB" w14:textId="77777777" w:rsidR="00574AC5" w:rsidRDefault="00574AC5" w:rsidP="00574AC5">
      <w:pPr>
        <w:pStyle w:val="ParagraphStyle"/>
      </w:pPr>
      <w:r>
        <w:t>The correct answer is: False</w:t>
      </w:r>
    </w:p>
    <w:p w14:paraId="23FF605A" w14:textId="77777777" w:rsidR="00574AC5" w:rsidRDefault="00574AC5" w:rsidP="00574AC5">
      <w:pPr>
        <w:pStyle w:val="ParagraphStyle"/>
      </w:pPr>
    </w:p>
    <w:p w14:paraId="17201857" w14:textId="77777777" w:rsidR="00574AC5" w:rsidRDefault="00574AC5" w:rsidP="00574AC5">
      <w:pPr>
        <w:pStyle w:val="ParagraphStyle"/>
      </w:pPr>
      <w:r>
        <w:t>Children learn to stand on one foot before they learn how to run.</w:t>
      </w:r>
    </w:p>
    <w:p w14:paraId="45528B8F" w14:textId="77777777" w:rsidR="00574AC5" w:rsidRDefault="00574AC5" w:rsidP="00574AC5">
      <w:pPr>
        <w:pStyle w:val="ParagraphStyle"/>
      </w:pPr>
      <w:r>
        <w:t>True</w:t>
      </w:r>
    </w:p>
    <w:p w14:paraId="0AC0D182" w14:textId="77777777" w:rsidR="00574AC5" w:rsidRDefault="00574AC5" w:rsidP="00574AC5">
      <w:pPr>
        <w:pStyle w:val="ParagraphStyle"/>
      </w:pPr>
      <w:r>
        <w:t>False</w:t>
      </w:r>
    </w:p>
    <w:p w14:paraId="22321290" w14:textId="77777777" w:rsidR="00574AC5" w:rsidRDefault="00574AC5" w:rsidP="00574AC5">
      <w:pPr>
        <w:pStyle w:val="ParagraphStyle"/>
      </w:pPr>
    </w:p>
    <w:p w14:paraId="75FEE9D6" w14:textId="77777777" w:rsidR="00574AC5" w:rsidRDefault="00574AC5" w:rsidP="00574AC5">
      <w:pPr>
        <w:pStyle w:val="ParagraphStyle"/>
      </w:pPr>
      <w:r>
        <w:t>The correct answer is: False</w:t>
      </w:r>
    </w:p>
    <w:p w14:paraId="4F5DBA8A" w14:textId="77777777" w:rsidR="00574AC5" w:rsidRDefault="00574AC5" w:rsidP="00574AC5">
      <w:pPr>
        <w:pStyle w:val="ParagraphStyle"/>
      </w:pPr>
    </w:p>
    <w:p w14:paraId="59CA2D74" w14:textId="77777777" w:rsidR="00574AC5" w:rsidRDefault="00574AC5" w:rsidP="00574AC5">
      <w:pPr>
        <w:pStyle w:val="ParagraphStyle"/>
      </w:pPr>
      <w:r>
        <w:t>2 to 3-year-old children are able to kick a ball.</w:t>
      </w:r>
    </w:p>
    <w:p w14:paraId="3C3E9581" w14:textId="77777777" w:rsidR="00574AC5" w:rsidRDefault="00574AC5" w:rsidP="00574AC5">
      <w:pPr>
        <w:pStyle w:val="ParagraphStyle"/>
      </w:pPr>
      <w:r>
        <w:t>True</w:t>
      </w:r>
    </w:p>
    <w:p w14:paraId="47FA51F3" w14:textId="77777777" w:rsidR="00574AC5" w:rsidRDefault="00574AC5" w:rsidP="00574AC5">
      <w:pPr>
        <w:pStyle w:val="ParagraphStyle"/>
      </w:pPr>
      <w:r>
        <w:t>False</w:t>
      </w:r>
    </w:p>
    <w:p w14:paraId="6926BA2E" w14:textId="77777777" w:rsidR="00574AC5" w:rsidRDefault="00574AC5" w:rsidP="00574AC5">
      <w:pPr>
        <w:pStyle w:val="ParagraphStyle"/>
      </w:pPr>
    </w:p>
    <w:p w14:paraId="0DC16DED" w14:textId="77777777" w:rsidR="00574AC5" w:rsidRDefault="00574AC5" w:rsidP="00574AC5">
      <w:pPr>
        <w:pStyle w:val="ParagraphStyle"/>
      </w:pPr>
      <w:r>
        <w:t>The correct answer is: True</w:t>
      </w:r>
    </w:p>
    <w:p w14:paraId="50A2D033" w14:textId="77777777" w:rsidR="00574AC5" w:rsidRDefault="00574AC5" w:rsidP="00574AC5">
      <w:pPr>
        <w:pStyle w:val="ParagraphStyle"/>
      </w:pPr>
    </w:p>
    <w:p w14:paraId="111A09B9" w14:textId="77777777" w:rsidR="00574AC5" w:rsidRDefault="00574AC5" w:rsidP="00574AC5">
      <w:pPr>
        <w:pStyle w:val="ParagraphStyle"/>
      </w:pPr>
      <w:r>
        <w:t>A 3-week-old baby can smile.</w:t>
      </w:r>
    </w:p>
    <w:p w14:paraId="2EF3C5D7" w14:textId="77777777" w:rsidR="00574AC5" w:rsidRDefault="00574AC5" w:rsidP="00574AC5">
      <w:pPr>
        <w:pStyle w:val="ParagraphStyle"/>
      </w:pPr>
      <w:r>
        <w:t>True</w:t>
      </w:r>
    </w:p>
    <w:p w14:paraId="58F99575" w14:textId="77777777" w:rsidR="00574AC5" w:rsidRDefault="00574AC5" w:rsidP="00574AC5">
      <w:pPr>
        <w:pStyle w:val="ParagraphStyle"/>
      </w:pPr>
      <w:r>
        <w:t>False</w:t>
      </w:r>
    </w:p>
    <w:p w14:paraId="79E786DD" w14:textId="77777777" w:rsidR="00574AC5" w:rsidRDefault="00574AC5" w:rsidP="00574AC5">
      <w:pPr>
        <w:pStyle w:val="ParagraphStyle"/>
      </w:pPr>
    </w:p>
    <w:p w14:paraId="422DB290" w14:textId="77777777" w:rsidR="00574AC5" w:rsidRDefault="00574AC5" w:rsidP="00574AC5">
      <w:pPr>
        <w:pStyle w:val="ParagraphStyle"/>
      </w:pPr>
      <w:r>
        <w:t>The correct answer is: True</w:t>
      </w:r>
    </w:p>
    <w:p w14:paraId="3A95DBD0" w14:textId="77777777" w:rsidR="00A770EC" w:rsidRDefault="00A770EC" w:rsidP="00A770EC"/>
    <w:p w14:paraId="0DA17190" w14:textId="264F9F87" w:rsidR="00861F56" w:rsidRDefault="00861F56" w:rsidP="00A770EC">
      <w:pPr>
        <w:pStyle w:val="Heading1"/>
      </w:pPr>
      <w:r>
        <w:t xml:space="preserve">8 of </w:t>
      </w:r>
      <w:r w:rsidR="00854D46">
        <w:t>30</w:t>
      </w:r>
      <w:r>
        <w:t xml:space="preserve"> </w:t>
      </w:r>
      <w:r w:rsidR="00BD638C">
        <w:t>–</w:t>
      </w:r>
      <w:r>
        <w:t xml:space="preserve"> </w:t>
      </w:r>
      <w:r w:rsidR="00926441">
        <w:t>Question 7</w:t>
      </w:r>
    </w:p>
    <w:p w14:paraId="29651A4B" w14:textId="77777777" w:rsidR="007D584D" w:rsidRDefault="007D584D" w:rsidP="007D584D">
      <w:pPr>
        <w:pStyle w:val="ParagraphStyle"/>
      </w:pPr>
      <w:r>
        <w:t>Social skills consist of the verbal and non-verbal communication between people. What does that include?</w:t>
      </w:r>
    </w:p>
    <w:p w14:paraId="0FF08CA0" w14:textId="77777777" w:rsidR="007D584D" w:rsidRDefault="007D584D" w:rsidP="007D584D">
      <w:pPr>
        <w:pStyle w:val="ParagraphStyle"/>
      </w:pPr>
      <w:r>
        <w:t>Choose all that apply:</w:t>
      </w:r>
    </w:p>
    <w:p w14:paraId="66E46873" w14:textId="77777777" w:rsidR="00536957" w:rsidRDefault="00536957" w:rsidP="00154B51">
      <w:pPr>
        <w:pStyle w:val="ParagraphStyle"/>
        <w:numPr>
          <w:ilvl w:val="0"/>
          <w:numId w:val="5"/>
        </w:numPr>
      </w:pPr>
      <w:r>
        <w:t>The way people speak</w:t>
      </w:r>
    </w:p>
    <w:p w14:paraId="6387F105" w14:textId="77777777" w:rsidR="00536957" w:rsidRDefault="00536957" w:rsidP="00154B51">
      <w:pPr>
        <w:pStyle w:val="ParagraphStyle"/>
        <w:numPr>
          <w:ilvl w:val="0"/>
          <w:numId w:val="5"/>
        </w:numPr>
      </w:pPr>
      <w:r>
        <w:t>Gestures</w:t>
      </w:r>
    </w:p>
    <w:p w14:paraId="71364692" w14:textId="77777777" w:rsidR="00536957" w:rsidRDefault="00536957" w:rsidP="00154B51">
      <w:pPr>
        <w:pStyle w:val="ParagraphStyle"/>
        <w:numPr>
          <w:ilvl w:val="0"/>
          <w:numId w:val="5"/>
        </w:numPr>
      </w:pPr>
      <w:r>
        <w:t>Facial expressions</w:t>
      </w:r>
    </w:p>
    <w:p w14:paraId="15B25FDA" w14:textId="0BEDEAF7" w:rsidR="00536957" w:rsidRDefault="00536957" w:rsidP="00154B51">
      <w:pPr>
        <w:pStyle w:val="ParagraphStyle"/>
        <w:numPr>
          <w:ilvl w:val="0"/>
          <w:numId w:val="5"/>
        </w:numPr>
      </w:pPr>
      <w:r>
        <w:t>Body language</w:t>
      </w:r>
    </w:p>
    <w:p w14:paraId="7020B3FF" w14:textId="77777777" w:rsidR="00A770EC" w:rsidRDefault="00A770EC" w:rsidP="00A770EC">
      <w:pPr>
        <w:pStyle w:val="ParagraphStyle"/>
      </w:pPr>
    </w:p>
    <w:p w14:paraId="31A63AFE" w14:textId="31550DE5" w:rsidR="00A770EC" w:rsidRDefault="00A770EC" w:rsidP="00A770EC">
      <w:pPr>
        <w:pStyle w:val="ParagraphStyle"/>
      </w:pPr>
      <w:r>
        <w:t>The correct answer</w:t>
      </w:r>
      <w:r w:rsidR="00536957">
        <w:t xml:space="preserve"> is all of the above.</w:t>
      </w:r>
    </w:p>
    <w:p w14:paraId="2702D798" w14:textId="77777777" w:rsidR="00AE3371" w:rsidRDefault="00AE3371" w:rsidP="00A770EC">
      <w:pPr>
        <w:pStyle w:val="ParagraphStyle"/>
      </w:pPr>
    </w:p>
    <w:p w14:paraId="619B0AB4" w14:textId="5FB76DC4" w:rsidR="00182B79" w:rsidRDefault="00182B79" w:rsidP="00182B79">
      <w:pPr>
        <w:pStyle w:val="SlideTitles"/>
      </w:pPr>
      <w:r>
        <w:t xml:space="preserve">9 of </w:t>
      </w:r>
      <w:r w:rsidR="00854D46">
        <w:t>30</w:t>
      </w:r>
      <w:r>
        <w:t xml:space="preserve"> – </w:t>
      </w:r>
      <w:r w:rsidR="00926441">
        <w:t xml:space="preserve">Question </w:t>
      </w:r>
      <w:r w:rsidR="00854D46">
        <w:t>8</w:t>
      </w:r>
    </w:p>
    <w:p w14:paraId="4DA74DAF" w14:textId="77777777" w:rsidR="00AE3371" w:rsidRDefault="00AE3371" w:rsidP="00AE3371">
      <w:pPr>
        <w:pStyle w:val="ParagraphStyle"/>
      </w:pPr>
      <w:r>
        <w:t>Indicate whether the following statements are true or false.</w:t>
      </w:r>
    </w:p>
    <w:p w14:paraId="265C0E70" w14:textId="77777777" w:rsidR="00AE3371" w:rsidRDefault="00AE3371" w:rsidP="00AE3371">
      <w:pPr>
        <w:pStyle w:val="ParagraphStyle"/>
      </w:pPr>
    </w:p>
    <w:p w14:paraId="34A2ACB0" w14:textId="77777777" w:rsidR="00AE3371" w:rsidRDefault="00AE3371" w:rsidP="00AE3371">
      <w:pPr>
        <w:pStyle w:val="ParagraphStyle"/>
      </w:pPr>
      <w:r>
        <w:t>Children who speak English as an additional language face a higher risk of developing language development issues compared to children who speak English as their first language.</w:t>
      </w:r>
    </w:p>
    <w:p w14:paraId="5FC7B926" w14:textId="77777777" w:rsidR="00AE3371" w:rsidRDefault="00AE3371" w:rsidP="00AE3371">
      <w:pPr>
        <w:pStyle w:val="ParagraphStyle"/>
      </w:pPr>
      <w:r>
        <w:t>True</w:t>
      </w:r>
    </w:p>
    <w:p w14:paraId="0C16BF26" w14:textId="77777777" w:rsidR="00AE3371" w:rsidRDefault="00AE3371" w:rsidP="00AE3371">
      <w:pPr>
        <w:pStyle w:val="ParagraphStyle"/>
      </w:pPr>
      <w:r>
        <w:t>False</w:t>
      </w:r>
    </w:p>
    <w:p w14:paraId="5FAFCE33" w14:textId="77777777" w:rsidR="00AE3371" w:rsidRDefault="00AE3371" w:rsidP="00AE3371">
      <w:pPr>
        <w:pStyle w:val="ParagraphStyle"/>
      </w:pPr>
    </w:p>
    <w:p w14:paraId="7686599C" w14:textId="77777777" w:rsidR="00AE3371" w:rsidRDefault="00AE3371" w:rsidP="00AE3371">
      <w:pPr>
        <w:pStyle w:val="ParagraphStyle"/>
      </w:pPr>
      <w:r>
        <w:t>The correct answer is: False</w:t>
      </w:r>
    </w:p>
    <w:p w14:paraId="1B28A2C5" w14:textId="77777777" w:rsidR="00AE3371" w:rsidRDefault="00AE3371" w:rsidP="00AE3371">
      <w:pPr>
        <w:pStyle w:val="ParagraphStyle"/>
      </w:pPr>
    </w:p>
    <w:p w14:paraId="00F92507" w14:textId="77777777" w:rsidR="00AE3371" w:rsidRDefault="00AE3371" w:rsidP="00AE3371">
      <w:pPr>
        <w:pStyle w:val="ParagraphStyle"/>
      </w:pPr>
      <w:r>
        <w:lastRenderedPageBreak/>
        <w:t>Children who speak English as an additional language need approximately 5 years to develop the language to a good level.</w:t>
      </w:r>
    </w:p>
    <w:p w14:paraId="710E3FA1" w14:textId="77777777" w:rsidR="00AE3371" w:rsidRDefault="00AE3371" w:rsidP="00AE3371">
      <w:pPr>
        <w:pStyle w:val="ParagraphStyle"/>
      </w:pPr>
      <w:r>
        <w:t>True</w:t>
      </w:r>
    </w:p>
    <w:p w14:paraId="4AABE545" w14:textId="77777777" w:rsidR="00AE3371" w:rsidRDefault="00AE3371" w:rsidP="00AE3371">
      <w:pPr>
        <w:pStyle w:val="ParagraphStyle"/>
      </w:pPr>
      <w:r>
        <w:t>False</w:t>
      </w:r>
    </w:p>
    <w:p w14:paraId="3F876F18" w14:textId="77777777" w:rsidR="00AE3371" w:rsidRDefault="00AE3371" w:rsidP="00AE3371">
      <w:pPr>
        <w:pStyle w:val="ParagraphStyle"/>
      </w:pPr>
    </w:p>
    <w:p w14:paraId="49BDBC31" w14:textId="77777777" w:rsidR="00AE3371" w:rsidRDefault="00AE3371" w:rsidP="00AE3371">
      <w:pPr>
        <w:pStyle w:val="ParagraphStyle"/>
      </w:pPr>
      <w:r>
        <w:t>The correct answer is: False</w:t>
      </w:r>
    </w:p>
    <w:p w14:paraId="0EE980CA" w14:textId="77777777" w:rsidR="00AE3371" w:rsidRDefault="00AE3371" w:rsidP="00AE3371">
      <w:pPr>
        <w:pStyle w:val="ParagraphStyle"/>
      </w:pPr>
    </w:p>
    <w:p w14:paraId="2EFE88D2" w14:textId="77777777" w:rsidR="00AE3371" w:rsidRDefault="00AE3371" w:rsidP="00AE3371">
      <w:pPr>
        <w:pStyle w:val="ParagraphStyle"/>
      </w:pPr>
      <w:r>
        <w:t>Initially, children that speak English as an additional language may progress slowly in comparison to their peers.</w:t>
      </w:r>
    </w:p>
    <w:p w14:paraId="75D3A60B" w14:textId="77777777" w:rsidR="00AE3371" w:rsidRDefault="00AE3371" w:rsidP="00AE3371">
      <w:pPr>
        <w:pStyle w:val="ParagraphStyle"/>
      </w:pPr>
      <w:r>
        <w:t>True</w:t>
      </w:r>
    </w:p>
    <w:p w14:paraId="5395F852" w14:textId="77777777" w:rsidR="00AE3371" w:rsidRDefault="00AE3371" w:rsidP="00AE3371">
      <w:pPr>
        <w:pStyle w:val="ParagraphStyle"/>
      </w:pPr>
      <w:r>
        <w:t>False</w:t>
      </w:r>
    </w:p>
    <w:p w14:paraId="3B64333D" w14:textId="77777777" w:rsidR="00AE3371" w:rsidRDefault="00AE3371" w:rsidP="00AE3371">
      <w:pPr>
        <w:pStyle w:val="ParagraphStyle"/>
      </w:pPr>
    </w:p>
    <w:p w14:paraId="0E0E6FA6" w14:textId="77777777" w:rsidR="00AE3371" w:rsidRDefault="00AE3371" w:rsidP="00AE3371">
      <w:pPr>
        <w:pStyle w:val="ParagraphStyle"/>
      </w:pPr>
      <w:r>
        <w:t>The correct answer is: True</w:t>
      </w:r>
    </w:p>
    <w:p w14:paraId="5ADDE787" w14:textId="77777777" w:rsidR="00AE3371" w:rsidRDefault="00AE3371" w:rsidP="00AE3371">
      <w:pPr>
        <w:pStyle w:val="ParagraphStyle"/>
      </w:pPr>
    </w:p>
    <w:p w14:paraId="0E08170A" w14:textId="77777777" w:rsidR="00AE3371" w:rsidRDefault="00AE3371" w:rsidP="00AE3371">
      <w:pPr>
        <w:pStyle w:val="ParagraphStyle"/>
      </w:pPr>
      <w:r>
        <w:t>Language development delay can be extended when the children face a language development delay or impairment in their first language as well.</w:t>
      </w:r>
    </w:p>
    <w:p w14:paraId="67688ACF" w14:textId="77777777" w:rsidR="00AE3371" w:rsidRDefault="00AE3371" w:rsidP="00AE3371">
      <w:pPr>
        <w:pStyle w:val="ParagraphStyle"/>
      </w:pPr>
      <w:r>
        <w:t>True</w:t>
      </w:r>
    </w:p>
    <w:p w14:paraId="30A21F89" w14:textId="77777777" w:rsidR="00AE3371" w:rsidRDefault="00AE3371" w:rsidP="00AE3371">
      <w:pPr>
        <w:pStyle w:val="ParagraphStyle"/>
      </w:pPr>
      <w:r>
        <w:t>False</w:t>
      </w:r>
    </w:p>
    <w:p w14:paraId="56A099AB" w14:textId="77777777" w:rsidR="00AE3371" w:rsidRDefault="00AE3371" w:rsidP="00AE3371">
      <w:pPr>
        <w:pStyle w:val="ParagraphStyle"/>
      </w:pPr>
    </w:p>
    <w:p w14:paraId="6A341939" w14:textId="77777777" w:rsidR="00AE3371" w:rsidRDefault="00AE3371" w:rsidP="00AE3371">
      <w:pPr>
        <w:pStyle w:val="ParagraphStyle"/>
      </w:pPr>
      <w:r>
        <w:t>The correct answer is: True</w:t>
      </w:r>
    </w:p>
    <w:p w14:paraId="79199534" w14:textId="4848A577" w:rsidR="00132D7D" w:rsidRDefault="00132D7D" w:rsidP="00132D7D">
      <w:pPr>
        <w:pStyle w:val="SlideTitles"/>
      </w:pPr>
      <w:r>
        <w:t xml:space="preserve">10 of </w:t>
      </w:r>
      <w:r w:rsidR="00854D46">
        <w:t>30</w:t>
      </w:r>
      <w:r>
        <w:t xml:space="preserve"> </w:t>
      </w:r>
      <w:r w:rsidR="00C562F9">
        <w:t>–</w:t>
      </w:r>
      <w:r>
        <w:t xml:space="preserve"> </w:t>
      </w:r>
      <w:r w:rsidR="00926441">
        <w:t>Question 9</w:t>
      </w:r>
    </w:p>
    <w:p w14:paraId="3A968425" w14:textId="7E1683CC" w:rsidR="007A73D5" w:rsidRDefault="007A73D5" w:rsidP="007A73D5">
      <w:pPr>
        <w:pStyle w:val="ParagraphStyle"/>
      </w:pPr>
      <w:r>
        <w:t>The ability to understand a spoken language is based on which skills? Choose all that apply</w:t>
      </w:r>
      <w:r>
        <w:t>.</w:t>
      </w:r>
    </w:p>
    <w:p w14:paraId="35D647D7" w14:textId="77777777" w:rsidR="00162044" w:rsidRDefault="00162044" w:rsidP="00154B51">
      <w:pPr>
        <w:pStyle w:val="ParagraphStyle"/>
        <w:numPr>
          <w:ilvl w:val="0"/>
          <w:numId w:val="6"/>
        </w:numPr>
      </w:pPr>
      <w:r>
        <w:t>Listening skills</w:t>
      </w:r>
    </w:p>
    <w:p w14:paraId="788ED5E6" w14:textId="77777777" w:rsidR="00162044" w:rsidRDefault="00162044" w:rsidP="00154B51">
      <w:pPr>
        <w:pStyle w:val="ParagraphStyle"/>
        <w:numPr>
          <w:ilvl w:val="0"/>
          <w:numId w:val="6"/>
        </w:numPr>
      </w:pPr>
      <w:r>
        <w:t>Physical skills</w:t>
      </w:r>
    </w:p>
    <w:p w14:paraId="1AB0CDBF" w14:textId="77777777" w:rsidR="00162044" w:rsidRDefault="00162044" w:rsidP="00154B51">
      <w:pPr>
        <w:pStyle w:val="ParagraphStyle"/>
        <w:numPr>
          <w:ilvl w:val="0"/>
          <w:numId w:val="6"/>
        </w:numPr>
      </w:pPr>
      <w:r>
        <w:t>Concentration skills</w:t>
      </w:r>
    </w:p>
    <w:p w14:paraId="787AE7DF" w14:textId="66B30F42" w:rsidR="007A73D5" w:rsidRDefault="00162044" w:rsidP="00154B51">
      <w:pPr>
        <w:pStyle w:val="ParagraphStyle"/>
        <w:numPr>
          <w:ilvl w:val="0"/>
          <w:numId w:val="6"/>
        </w:numPr>
      </w:pPr>
      <w:r>
        <w:t>The intellectual ability to make sense of the meaning of words</w:t>
      </w:r>
    </w:p>
    <w:p w14:paraId="01E58F8A" w14:textId="26A4F3CC" w:rsidR="0095636D" w:rsidRDefault="0095636D" w:rsidP="0095636D">
      <w:pPr>
        <w:pStyle w:val="ParagraphStyle"/>
      </w:pPr>
    </w:p>
    <w:p w14:paraId="21299042" w14:textId="2FD0F185" w:rsidR="002F204E" w:rsidRDefault="00C764A4" w:rsidP="0095636D">
      <w:pPr>
        <w:pStyle w:val="ParagraphStyle"/>
      </w:pPr>
      <w:r>
        <w:t>The correct answer</w:t>
      </w:r>
      <w:r w:rsidR="00162044">
        <w:t>s are</w:t>
      </w:r>
      <w:r>
        <w:t xml:space="preserve"> </w:t>
      </w:r>
      <w:r w:rsidR="00162044">
        <w:t>a</w:t>
      </w:r>
      <w:r>
        <w:t>)</w:t>
      </w:r>
      <w:r w:rsidR="00162044">
        <w:t xml:space="preserve">, c) </w:t>
      </w:r>
      <w:r w:rsidR="0085405D">
        <w:t>and d) listening skills, physical skills and the intellectual ability to make sense of the meaning of words</w:t>
      </w:r>
      <w:r w:rsidR="001D2E6C">
        <w:t>.</w:t>
      </w:r>
    </w:p>
    <w:p w14:paraId="05F51BCB" w14:textId="17EF2B70" w:rsidR="00375D68" w:rsidRDefault="00375D68" w:rsidP="00375D68">
      <w:pPr>
        <w:pStyle w:val="SlideTitles"/>
      </w:pPr>
      <w:r>
        <w:t xml:space="preserve">11 of </w:t>
      </w:r>
      <w:r w:rsidR="00854D46">
        <w:t>30</w:t>
      </w:r>
      <w:r>
        <w:t xml:space="preserve"> – </w:t>
      </w:r>
      <w:r w:rsidR="00926441">
        <w:t>Question 10</w:t>
      </w:r>
    </w:p>
    <w:p w14:paraId="50E5CDD2" w14:textId="77777777" w:rsidR="00C71082" w:rsidRDefault="00C71082" w:rsidP="00C71082">
      <w:pPr>
        <w:pStyle w:val="ParagraphStyle"/>
      </w:pPr>
      <w:r>
        <w:t xml:space="preserve">Match the developed theories below to the correct learning theorist, either </w:t>
      </w:r>
      <w:r>
        <w:rPr>
          <w:b/>
          <w:bCs/>
        </w:rPr>
        <w:t>Jean Piaget</w:t>
      </w:r>
      <w:r>
        <w:t xml:space="preserve">, </w:t>
      </w:r>
      <w:r>
        <w:rPr>
          <w:b/>
          <w:bCs/>
        </w:rPr>
        <w:t>Lev Vygotsky</w:t>
      </w:r>
      <w:r>
        <w:t xml:space="preserve"> or </w:t>
      </w:r>
      <w:r>
        <w:rPr>
          <w:b/>
          <w:bCs/>
        </w:rPr>
        <w:t>Jerome Bruner</w:t>
      </w:r>
      <w:r>
        <w:t>.</w:t>
      </w:r>
    </w:p>
    <w:p w14:paraId="31B65947" w14:textId="77777777" w:rsidR="00C71082" w:rsidRDefault="00C71082" w:rsidP="00154B51">
      <w:pPr>
        <w:pStyle w:val="ParagraphStyle"/>
        <w:numPr>
          <w:ilvl w:val="0"/>
          <w:numId w:val="17"/>
        </w:numPr>
      </w:pPr>
      <w:r>
        <w:t>Discovery learning</w:t>
      </w:r>
    </w:p>
    <w:p w14:paraId="3B8BC3CC" w14:textId="77777777" w:rsidR="00C71082" w:rsidRDefault="00C71082" w:rsidP="00154B51">
      <w:pPr>
        <w:pStyle w:val="ParagraphStyle"/>
        <w:numPr>
          <w:ilvl w:val="0"/>
          <w:numId w:val="17"/>
        </w:numPr>
      </w:pPr>
      <w:r>
        <w:t>Cognitive development</w:t>
      </w:r>
    </w:p>
    <w:p w14:paraId="7BE33C20" w14:textId="77777777" w:rsidR="00C71082" w:rsidRDefault="00C71082" w:rsidP="00154B51">
      <w:pPr>
        <w:pStyle w:val="ParagraphStyle"/>
        <w:numPr>
          <w:ilvl w:val="0"/>
          <w:numId w:val="17"/>
        </w:numPr>
      </w:pPr>
      <w:r>
        <w:t>Social development</w:t>
      </w:r>
    </w:p>
    <w:p w14:paraId="5786A1B7" w14:textId="77777777" w:rsidR="00C71082" w:rsidRDefault="00C71082" w:rsidP="00C71082">
      <w:pPr>
        <w:pStyle w:val="ParagraphStyle"/>
      </w:pPr>
    </w:p>
    <w:p w14:paraId="62F6E0B1" w14:textId="77777777" w:rsidR="00C71082" w:rsidRDefault="00C71082" w:rsidP="00C71082">
      <w:pPr>
        <w:pStyle w:val="ParagraphStyle"/>
      </w:pPr>
      <w:r>
        <w:t>The correct answers are:</w:t>
      </w:r>
    </w:p>
    <w:p w14:paraId="67C79765" w14:textId="77777777" w:rsidR="00C71082" w:rsidRDefault="00C71082" w:rsidP="00154B51">
      <w:pPr>
        <w:pStyle w:val="ParagraphStyle"/>
        <w:numPr>
          <w:ilvl w:val="0"/>
          <w:numId w:val="18"/>
        </w:numPr>
      </w:pPr>
      <w:r>
        <w:rPr>
          <w:b/>
          <w:bCs/>
        </w:rPr>
        <w:t>Jerome Bruner</w:t>
      </w:r>
      <w:r>
        <w:t xml:space="preserve"> developed the Discovery learning theory.</w:t>
      </w:r>
    </w:p>
    <w:p w14:paraId="6F07EBAF" w14:textId="77777777" w:rsidR="00C71082" w:rsidRDefault="00C71082" w:rsidP="00154B51">
      <w:pPr>
        <w:pStyle w:val="ParagraphStyle"/>
        <w:numPr>
          <w:ilvl w:val="0"/>
          <w:numId w:val="18"/>
        </w:numPr>
      </w:pPr>
      <w:r>
        <w:rPr>
          <w:b/>
          <w:bCs/>
        </w:rPr>
        <w:t>Jean Piaget</w:t>
      </w:r>
      <w:r>
        <w:t xml:space="preserve"> developed the Cognitive development theory.</w:t>
      </w:r>
    </w:p>
    <w:p w14:paraId="1DE98B4B" w14:textId="513BD299" w:rsidR="00C71082" w:rsidRDefault="00C71082" w:rsidP="00154B51">
      <w:pPr>
        <w:pStyle w:val="ParagraphStyle"/>
        <w:numPr>
          <w:ilvl w:val="0"/>
          <w:numId w:val="18"/>
        </w:numPr>
      </w:pPr>
      <w:r>
        <w:rPr>
          <w:b/>
          <w:bCs/>
        </w:rPr>
        <w:t>Lev Vygotsky</w:t>
      </w:r>
      <w:r>
        <w:t xml:space="preserve"> developed the Social development theory.</w:t>
      </w:r>
    </w:p>
    <w:p w14:paraId="7F0B1E15" w14:textId="688DF80C" w:rsidR="00C71082" w:rsidRDefault="00C71082">
      <w:pPr>
        <w:rPr>
          <w:b/>
          <w:bCs/>
          <w:szCs w:val="24"/>
        </w:rPr>
      </w:pPr>
      <w:r>
        <w:rPr>
          <w:b/>
          <w:bCs/>
        </w:rPr>
        <w:br w:type="page"/>
      </w:r>
    </w:p>
    <w:p w14:paraId="1500EBD1" w14:textId="007F819C" w:rsidR="00375D68" w:rsidRDefault="00375D68" w:rsidP="00375D68">
      <w:pPr>
        <w:pStyle w:val="SlideTitles"/>
      </w:pPr>
      <w:r>
        <w:lastRenderedPageBreak/>
        <w:t xml:space="preserve">12 of </w:t>
      </w:r>
      <w:r w:rsidR="00854D46">
        <w:t>30</w:t>
      </w:r>
      <w:r>
        <w:t xml:space="preserve"> – </w:t>
      </w:r>
      <w:r w:rsidR="00926441">
        <w:t>Question 11</w:t>
      </w:r>
    </w:p>
    <w:p w14:paraId="453565F5" w14:textId="77777777" w:rsidR="009F4409" w:rsidRDefault="009F4409" w:rsidP="009F4409">
      <w:pPr>
        <w:pStyle w:val="ParagraphStyle"/>
      </w:pPr>
      <w:r>
        <w:t>Indicate whether the following statements are true or false.</w:t>
      </w:r>
    </w:p>
    <w:p w14:paraId="2C954A3D" w14:textId="77777777" w:rsidR="009F4409" w:rsidRDefault="009F4409" w:rsidP="009F4409">
      <w:pPr>
        <w:pStyle w:val="ParagraphStyle"/>
      </w:pPr>
    </w:p>
    <w:p w14:paraId="764DBEA7" w14:textId="77777777" w:rsidR="009F4409" w:rsidRDefault="009F4409" w:rsidP="009F4409">
      <w:pPr>
        <w:pStyle w:val="ParagraphStyle"/>
      </w:pPr>
      <w:r>
        <w:t>Museums and libraries are child friendly.</w:t>
      </w:r>
    </w:p>
    <w:p w14:paraId="1F980B39" w14:textId="77777777" w:rsidR="009F4409" w:rsidRDefault="009F4409" w:rsidP="009F4409">
      <w:pPr>
        <w:pStyle w:val="ParagraphStyle"/>
      </w:pPr>
      <w:r>
        <w:t>True</w:t>
      </w:r>
    </w:p>
    <w:p w14:paraId="26F35B9B" w14:textId="77777777" w:rsidR="009F4409" w:rsidRDefault="009F4409" w:rsidP="009F4409">
      <w:pPr>
        <w:pStyle w:val="ParagraphStyle"/>
      </w:pPr>
      <w:r>
        <w:t>False</w:t>
      </w:r>
    </w:p>
    <w:p w14:paraId="610E113D" w14:textId="77777777" w:rsidR="009F4409" w:rsidRDefault="009F4409" w:rsidP="009F4409">
      <w:pPr>
        <w:pStyle w:val="ParagraphStyle"/>
      </w:pPr>
    </w:p>
    <w:p w14:paraId="73B83962" w14:textId="77777777" w:rsidR="009F4409" w:rsidRDefault="009F4409" w:rsidP="009F4409">
      <w:pPr>
        <w:pStyle w:val="ParagraphStyle"/>
      </w:pPr>
      <w:r>
        <w:t>The correct answer is: True</w:t>
      </w:r>
    </w:p>
    <w:p w14:paraId="7D7E57D6" w14:textId="77777777" w:rsidR="009F4409" w:rsidRDefault="009F4409" w:rsidP="009F4409">
      <w:pPr>
        <w:pStyle w:val="ParagraphStyle"/>
      </w:pPr>
    </w:p>
    <w:p w14:paraId="72FCBB07" w14:textId="77777777" w:rsidR="009F4409" w:rsidRDefault="009F4409" w:rsidP="009F4409">
      <w:pPr>
        <w:pStyle w:val="ParagraphStyle"/>
      </w:pPr>
      <w:r>
        <w:t>Museums may have dressing up activities for children.</w:t>
      </w:r>
    </w:p>
    <w:p w14:paraId="649FF958" w14:textId="77777777" w:rsidR="009F4409" w:rsidRDefault="009F4409" w:rsidP="009F4409">
      <w:pPr>
        <w:pStyle w:val="ParagraphStyle"/>
      </w:pPr>
      <w:r>
        <w:t>True</w:t>
      </w:r>
    </w:p>
    <w:p w14:paraId="682DA445" w14:textId="77777777" w:rsidR="009F4409" w:rsidRDefault="009F4409" w:rsidP="009F4409">
      <w:pPr>
        <w:pStyle w:val="ParagraphStyle"/>
      </w:pPr>
      <w:r>
        <w:t>False</w:t>
      </w:r>
    </w:p>
    <w:p w14:paraId="3A03DC35" w14:textId="77777777" w:rsidR="009F4409" w:rsidRDefault="009F4409" w:rsidP="009F4409">
      <w:pPr>
        <w:pStyle w:val="ParagraphStyle"/>
      </w:pPr>
    </w:p>
    <w:p w14:paraId="4123C1BC" w14:textId="77777777" w:rsidR="009F4409" w:rsidRDefault="009F4409" w:rsidP="009F4409">
      <w:pPr>
        <w:pStyle w:val="ParagraphStyle"/>
      </w:pPr>
      <w:r>
        <w:t>The correct answer is: True</w:t>
      </w:r>
    </w:p>
    <w:p w14:paraId="13CC1308" w14:textId="77777777" w:rsidR="009F4409" w:rsidRDefault="009F4409" w:rsidP="009F4409">
      <w:pPr>
        <w:pStyle w:val="ParagraphStyle"/>
      </w:pPr>
    </w:p>
    <w:p w14:paraId="1702C332" w14:textId="77777777" w:rsidR="009F4409" w:rsidRDefault="009F4409" w:rsidP="009F4409">
      <w:pPr>
        <w:pStyle w:val="ParagraphStyle"/>
      </w:pPr>
      <w:r>
        <w:t>Libraries are places where children have to be quiet.</w:t>
      </w:r>
    </w:p>
    <w:p w14:paraId="60070BDC" w14:textId="77777777" w:rsidR="009F4409" w:rsidRDefault="009F4409" w:rsidP="009F4409">
      <w:pPr>
        <w:pStyle w:val="ParagraphStyle"/>
      </w:pPr>
      <w:r>
        <w:t>True</w:t>
      </w:r>
    </w:p>
    <w:p w14:paraId="095EE7B1" w14:textId="77777777" w:rsidR="009F4409" w:rsidRDefault="009F4409" w:rsidP="009F4409">
      <w:pPr>
        <w:pStyle w:val="ParagraphStyle"/>
      </w:pPr>
      <w:r>
        <w:t>False</w:t>
      </w:r>
    </w:p>
    <w:p w14:paraId="18EB32F1" w14:textId="77777777" w:rsidR="009F4409" w:rsidRDefault="009F4409" w:rsidP="009F4409">
      <w:pPr>
        <w:pStyle w:val="ParagraphStyle"/>
      </w:pPr>
    </w:p>
    <w:p w14:paraId="120DFF86" w14:textId="77777777" w:rsidR="009F4409" w:rsidRDefault="009F4409" w:rsidP="009F4409">
      <w:pPr>
        <w:pStyle w:val="ParagraphStyle"/>
      </w:pPr>
      <w:r>
        <w:t>The correct answer is: False</w:t>
      </w:r>
    </w:p>
    <w:p w14:paraId="3E108575" w14:textId="77777777" w:rsidR="009F4409" w:rsidRDefault="009F4409" w:rsidP="009F4409">
      <w:pPr>
        <w:pStyle w:val="ParagraphStyle"/>
      </w:pPr>
    </w:p>
    <w:p w14:paraId="1ADCA1D0" w14:textId="77777777" w:rsidR="009F4409" w:rsidRDefault="009F4409" w:rsidP="009F4409">
      <w:pPr>
        <w:pStyle w:val="ParagraphStyle"/>
      </w:pPr>
      <w:r>
        <w:t>Exploring a museum or library can stimulate the children’s imagination and can make them life-long learners.</w:t>
      </w:r>
    </w:p>
    <w:p w14:paraId="1D3866E8" w14:textId="77777777" w:rsidR="009F4409" w:rsidRDefault="009F4409" w:rsidP="009F4409">
      <w:pPr>
        <w:pStyle w:val="ParagraphStyle"/>
      </w:pPr>
      <w:r>
        <w:t>True</w:t>
      </w:r>
    </w:p>
    <w:p w14:paraId="17D08A8E" w14:textId="77777777" w:rsidR="009F4409" w:rsidRDefault="009F4409" w:rsidP="009F4409">
      <w:pPr>
        <w:pStyle w:val="ParagraphStyle"/>
      </w:pPr>
      <w:r>
        <w:t>False</w:t>
      </w:r>
    </w:p>
    <w:p w14:paraId="36602CDF" w14:textId="77777777" w:rsidR="009F4409" w:rsidRDefault="009F4409" w:rsidP="009F4409">
      <w:pPr>
        <w:pStyle w:val="ParagraphStyle"/>
      </w:pPr>
    </w:p>
    <w:p w14:paraId="22A64533" w14:textId="77777777" w:rsidR="009F4409" w:rsidRDefault="009F4409" w:rsidP="009F4409">
      <w:pPr>
        <w:pStyle w:val="ParagraphStyle"/>
      </w:pPr>
      <w:r>
        <w:t>The correct answer is: True</w:t>
      </w:r>
    </w:p>
    <w:p w14:paraId="5B153667" w14:textId="77D943FC" w:rsidR="00746612" w:rsidRDefault="00746612" w:rsidP="00746612">
      <w:pPr>
        <w:pStyle w:val="SlideTitles"/>
      </w:pPr>
      <w:r>
        <w:t xml:space="preserve">13 of </w:t>
      </w:r>
      <w:r w:rsidR="00854D46">
        <w:t>30</w:t>
      </w:r>
      <w:r>
        <w:t xml:space="preserve"> – </w:t>
      </w:r>
      <w:r w:rsidR="00926441">
        <w:t xml:space="preserve">Question </w:t>
      </w:r>
      <w:r w:rsidR="00854D46">
        <w:t>12</w:t>
      </w:r>
    </w:p>
    <w:p w14:paraId="1E06A880" w14:textId="77777777" w:rsidR="00E75545" w:rsidRDefault="00E75545" w:rsidP="00E75545">
      <w:pPr>
        <w:pStyle w:val="ParagraphStyle"/>
      </w:pPr>
      <w:r>
        <w:t>Indicate whether the following statements are true or false.</w:t>
      </w:r>
    </w:p>
    <w:p w14:paraId="007AF0E0" w14:textId="77777777" w:rsidR="00E75545" w:rsidRDefault="00E75545" w:rsidP="00E75545">
      <w:pPr>
        <w:pStyle w:val="ParagraphStyle"/>
      </w:pPr>
    </w:p>
    <w:p w14:paraId="07776199" w14:textId="77777777" w:rsidR="00E75545" w:rsidRDefault="00E75545" w:rsidP="00E75545">
      <w:pPr>
        <w:pStyle w:val="ParagraphStyle"/>
      </w:pPr>
      <w:r>
        <w:t>Intellectual development consists of all the things that help children think, learn, organise, solve problems and remember.</w:t>
      </w:r>
    </w:p>
    <w:p w14:paraId="09E7E21C" w14:textId="77777777" w:rsidR="00E75545" w:rsidRDefault="00E75545" w:rsidP="00E75545">
      <w:pPr>
        <w:pStyle w:val="ParagraphStyle"/>
      </w:pPr>
      <w:r>
        <w:t>True</w:t>
      </w:r>
    </w:p>
    <w:p w14:paraId="1FD9FBA4" w14:textId="77777777" w:rsidR="00E75545" w:rsidRDefault="00E75545" w:rsidP="00E75545">
      <w:pPr>
        <w:pStyle w:val="ParagraphStyle"/>
      </w:pPr>
      <w:r>
        <w:t>False</w:t>
      </w:r>
    </w:p>
    <w:p w14:paraId="08978BE6" w14:textId="77777777" w:rsidR="00E75545" w:rsidRDefault="00E75545" w:rsidP="00E75545">
      <w:pPr>
        <w:pStyle w:val="ParagraphStyle"/>
      </w:pPr>
    </w:p>
    <w:p w14:paraId="38DEB30F" w14:textId="77777777" w:rsidR="00E75545" w:rsidRDefault="00E75545" w:rsidP="00E75545">
      <w:pPr>
        <w:pStyle w:val="ParagraphStyle"/>
      </w:pPr>
      <w:r>
        <w:t>The correct answer is: True</w:t>
      </w:r>
    </w:p>
    <w:p w14:paraId="528826FE" w14:textId="77777777" w:rsidR="00E75545" w:rsidRDefault="00E75545" w:rsidP="00E75545">
      <w:pPr>
        <w:pStyle w:val="ParagraphStyle"/>
      </w:pPr>
    </w:p>
    <w:p w14:paraId="4C4CCD04" w14:textId="77777777" w:rsidR="00E75545" w:rsidRDefault="00E75545" w:rsidP="00E75545">
      <w:pPr>
        <w:pStyle w:val="ParagraphStyle"/>
      </w:pPr>
      <w:r>
        <w:t>Newborn babies do not have the ability to do anything on purpose.</w:t>
      </w:r>
    </w:p>
    <w:p w14:paraId="3961FE20" w14:textId="77777777" w:rsidR="00E75545" w:rsidRDefault="00E75545" w:rsidP="00E75545">
      <w:pPr>
        <w:pStyle w:val="ParagraphStyle"/>
      </w:pPr>
      <w:r>
        <w:t>True</w:t>
      </w:r>
    </w:p>
    <w:p w14:paraId="7F5EEC23" w14:textId="77777777" w:rsidR="00E75545" w:rsidRDefault="00E75545" w:rsidP="00E75545">
      <w:pPr>
        <w:pStyle w:val="ParagraphStyle"/>
      </w:pPr>
      <w:r>
        <w:t>False</w:t>
      </w:r>
    </w:p>
    <w:p w14:paraId="7795E4BC" w14:textId="77777777" w:rsidR="00E75545" w:rsidRDefault="00E75545" w:rsidP="00E75545">
      <w:pPr>
        <w:pStyle w:val="ParagraphStyle"/>
      </w:pPr>
    </w:p>
    <w:p w14:paraId="4C750166" w14:textId="77777777" w:rsidR="00E75545" w:rsidRDefault="00E75545" w:rsidP="00E75545">
      <w:pPr>
        <w:pStyle w:val="ParagraphStyle"/>
      </w:pPr>
      <w:r>
        <w:t>The correct answer is: False</w:t>
      </w:r>
    </w:p>
    <w:p w14:paraId="3FC37EB2" w14:textId="77777777" w:rsidR="00E75545" w:rsidRDefault="00E75545" w:rsidP="00E75545">
      <w:pPr>
        <w:pStyle w:val="ParagraphStyle"/>
      </w:pPr>
    </w:p>
    <w:p w14:paraId="49E047EF" w14:textId="77777777" w:rsidR="00E75545" w:rsidRDefault="00E75545" w:rsidP="00E75545">
      <w:pPr>
        <w:pStyle w:val="ParagraphStyle"/>
      </w:pPr>
      <w:r>
        <w:t>Babies start to understand that their legs and feet are parts of their bodies during the first 3 months of their lives.</w:t>
      </w:r>
    </w:p>
    <w:p w14:paraId="3C346A6D" w14:textId="77777777" w:rsidR="00E75545" w:rsidRDefault="00E75545" w:rsidP="00E75545">
      <w:pPr>
        <w:pStyle w:val="ParagraphStyle"/>
      </w:pPr>
      <w:r>
        <w:t>True</w:t>
      </w:r>
    </w:p>
    <w:p w14:paraId="41E39FD4" w14:textId="77777777" w:rsidR="00E75545" w:rsidRDefault="00E75545" w:rsidP="00E75545">
      <w:pPr>
        <w:pStyle w:val="ParagraphStyle"/>
      </w:pPr>
      <w:r>
        <w:t>False</w:t>
      </w:r>
    </w:p>
    <w:p w14:paraId="547765C0" w14:textId="77777777" w:rsidR="00E75545" w:rsidRDefault="00E75545" w:rsidP="00E75545">
      <w:pPr>
        <w:pStyle w:val="ParagraphStyle"/>
      </w:pPr>
    </w:p>
    <w:p w14:paraId="03875982" w14:textId="77777777" w:rsidR="00E75545" w:rsidRDefault="00E75545" w:rsidP="00E75545">
      <w:pPr>
        <w:pStyle w:val="ParagraphStyle"/>
      </w:pPr>
      <w:r>
        <w:t>The correct answer is: True</w:t>
      </w:r>
    </w:p>
    <w:p w14:paraId="7A819322" w14:textId="0511BD37" w:rsidR="00E75545" w:rsidRDefault="00E75545" w:rsidP="00E75545">
      <w:pPr>
        <w:pStyle w:val="ParagraphStyle"/>
      </w:pPr>
    </w:p>
    <w:p w14:paraId="149499A3" w14:textId="77777777" w:rsidR="00364883" w:rsidRDefault="00364883" w:rsidP="00E75545">
      <w:pPr>
        <w:pStyle w:val="ParagraphStyle"/>
      </w:pPr>
    </w:p>
    <w:p w14:paraId="57F6876C" w14:textId="77777777" w:rsidR="00E75545" w:rsidRDefault="00E75545" w:rsidP="00E75545">
      <w:pPr>
        <w:pStyle w:val="ParagraphStyle"/>
      </w:pPr>
      <w:r>
        <w:lastRenderedPageBreak/>
        <w:t>All children develop in the same way and at the same rate.</w:t>
      </w:r>
    </w:p>
    <w:p w14:paraId="27B60EAE" w14:textId="77777777" w:rsidR="00E75545" w:rsidRDefault="00E75545" w:rsidP="00E75545">
      <w:pPr>
        <w:pStyle w:val="ParagraphStyle"/>
      </w:pPr>
      <w:r>
        <w:t>True</w:t>
      </w:r>
    </w:p>
    <w:p w14:paraId="0E5DF7E4" w14:textId="77777777" w:rsidR="00E75545" w:rsidRDefault="00E75545" w:rsidP="00E75545">
      <w:pPr>
        <w:pStyle w:val="ParagraphStyle"/>
      </w:pPr>
      <w:r>
        <w:t>False</w:t>
      </w:r>
    </w:p>
    <w:p w14:paraId="45FB8EAA" w14:textId="77777777" w:rsidR="00E75545" w:rsidRDefault="00E75545" w:rsidP="00E75545">
      <w:pPr>
        <w:pStyle w:val="ParagraphStyle"/>
      </w:pPr>
    </w:p>
    <w:p w14:paraId="5E9CE95F" w14:textId="77777777" w:rsidR="00E75545" w:rsidRDefault="00E75545" w:rsidP="00E75545">
      <w:pPr>
        <w:pStyle w:val="ParagraphStyle"/>
      </w:pPr>
      <w:r>
        <w:t>The correct answer is: False</w:t>
      </w:r>
    </w:p>
    <w:p w14:paraId="656AEEA8" w14:textId="619EC2A9" w:rsidR="003C63C0" w:rsidRDefault="003C63C0" w:rsidP="003C63C0">
      <w:pPr>
        <w:pStyle w:val="SlideTitles"/>
      </w:pPr>
      <w:r>
        <w:t>1</w:t>
      </w:r>
      <w:r w:rsidR="00E010BA">
        <w:t>4</w:t>
      </w:r>
      <w:r>
        <w:t xml:space="preserve"> of </w:t>
      </w:r>
      <w:r w:rsidR="003A2613">
        <w:t>30</w:t>
      </w:r>
      <w:r>
        <w:t xml:space="preserve"> </w:t>
      </w:r>
      <w:r w:rsidR="00001AF7">
        <w:t>–</w:t>
      </w:r>
      <w:r>
        <w:t xml:space="preserve"> </w:t>
      </w:r>
      <w:r w:rsidR="00AC63A1">
        <w:t>Question 1</w:t>
      </w:r>
      <w:r w:rsidR="00E1530E">
        <w:t>3</w:t>
      </w:r>
    </w:p>
    <w:p w14:paraId="59CCB147" w14:textId="77777777" w:rsidR="00630C3C" w:rsidRDefault="00630C3C" w:rsidP="00630C3C">
      <w:pPr>
        <w:pStyle w:val="ParagraphStyle"/>
      </w:pPr>
      <w:r>
        <w:t>Arrange the following language development milestones into the correct chronological order:</w:t>
      </w:r>
    </w:p>
    <w:p w14:paraId="5E91F671" w14:textId="77777777" w:rsidR="000D199B" w:rsidRDefault="000D199B" w:rsidP="00154B51">
      <w:pPr>
        <w:pStyle w:val="ParagraphStyle"/>
        <w:numPr>
          <w:ilvl w:val="0"/>
          <w:numId w:val="7"/>
        </w:numPr>
      </w:pPr>
      <w:r>
        <w:t>Babbling</w:t>
      </w:r>
    </w:p>
    <w:p w14:paraId="20A8368D" w14:textId="77777777" w:rsidR="000D199B" w:rsidRDefault="000D199B" w:rsidP="00154B51">
      <w:pPr>
        <w:pStyle w:val="ParagraphStyle"/>
        <w:numPr>
          <w:ilvl w:val="0"/>
          <w:numId w:val="7"/>
        </w:numPr>
      </w:pPr>
      <w:r>
        <w:t>Understanding concepts</w:t>
      </w:r>
    </w:p>
    <w:p w14:paraId="70418F78" w14:textId="77777777" w:rsidR="000D199B" w:rsidRDefault="000D199B" w:rsidP="00154B51">
      <w:pPr>
        <w:pStyle w:val="ParagraphStyle"/>
        <w:numPr>
          <w:ilvl w:val="0"/>
          <w:numId w:val="7"/>
        </w:numPr>
      </w:pPr>
      <w:r>
        <w:t>Cooing when they are happy</w:t>
      </w:r>
    </w:p>
    <w:p w14:paraId="1E29DD0A" w14:textId="77777777" w:rsidR="000D199B" w:rsidRDefault="000D199B" w:rsidP="00154B51">
      <w:pPr>
        <w:pStyle w:val="ParagraphStyle"/>
        <w:numPr>
          <w:ilvl w:val="0"/>
          <w:numId w:val="7"/>
        </w:numPr>
      </w:pPr>
      <w:r>
        <w:t>Knowing up to 15 words</w:t>
      </w:r>
    </w:p>
    <w:p w14:paraId="47119895" w14:textId="77777777" w:rsidR="000D199B" w:rsidRDefault="000D199B" w:rsidP="00154B51">
      <w:pPr>
        <w:pStyle w:val="ParagraphStyle"/>
        <w:numPr>
          <w:ilvl w:val="0"/>
          <w:numId w:val="7"/>
        </w:numPr>
      </w:pPr>
      <w:r>
        <w:t>Speaking fluently</w:t>
      </w:r>
    </w:p>
    <w:p w14:paraId="09175EB4" w14:textId="77777777" w:rsidR="000D199B" w:rsidRDefault="000D199B" w:rsidP="00154B51">
      <w:pPr>
        <w:pStyle w:val="ParagraphStyle"/>
        <w:numPr>
          <w:ilvl w:val="0"/>
          <w:numId w:val="7"/>
        </w:numPr>
      </w:pPr>
      <w:r>
        <w:t>Asking questions</w:t>
      </w:r>
    </w:p>
    <w:p w14:paraId="78587E21" w14:textId="4643E5C1" w:rsidR="00630C3C" w:rsidRDefault="000D199B" w:rsidP="00154B51">
      <w:pPr>
        <w:pStyle w:val="ParagraphStyle"/>
        <w:numPr>
          <w:ilvl w:val="0"/>
          <w:numId w:val="7"/>
        </w:numPr>
      </w:pPr>
      <w:r>
        <w:t>Crying when startled by loud noises</w:t>
      </w:r>
    </w:p>
    <w:p w14:paraId="208385A5" w14:textId="77777777" w:rsidR="00E75545" w:rsidRDefault="00E75545" w:rsidP="00E75545">
      <w:pPr>
        <w:pStyle w:val="ParagraphStyle"/>
      </w:pPr>
    </w:p>
    <w:p w14:paraId="73111F83" w14:textId="0DFE0BAE" w:rsidR="000D199B" w:rsidRDefault="00E75545" w:rsidP="00E75545">
      <w:pPr>
        <w:pStyle w:val="ParagraphStyle"/>
      </w:pPr>
      <w:r>
        <w:t>The correct answer</w:t>
      </w:r>
      <w:r w:rsidR="000D199B">
        <w:t>s are:</w:t>
      </w:r>
    </w:p>
    <w:p w14:paraId="44387CD7" w14:textId="77777777" w:rsidR="001A7E3B" w:rsidRDefault="001A7E3B" w:rsidP="00154B51">
      <w:pPr>
        <w:pStyle w:val="ParagraphStyle"/>
        <w:numPr>
          <w:ilvl w:val="0"/>
          <w:numId w:val="19"/>
        </w:numPr>
      </w:pPr>
      <w:r>
        <w:t>Crying when startled by loud noises</w:t>
      </w:r>
    </w:p>
    <w:p w14:paraId="461A225D" w14:textId="77777777" w:rsidR="001A7E3B" w:rsidRDefault="001A7E3B" w:rsidP="00154B51">
      <w:pPr>
        <w:pStyle w:val="ParagraphStyle"/>
        <w:numPr>
          <w:ilvl w:val="0"/>
          <w:numId w:val="19"/>
        </w:numPr>
      </w:pPr>
      <w:r>
        <w:t>Cooing when they are happy</w:t>
      </w:r>
    </w:p>
    <w:p w14:paraId="73A536F4" w14:textId="77777777" w:rsidR="001A7E3B" w:rsidRDefault="001A7E3B" w:rsidP="00154B51">
      <w:pPr>
        <w:pStyle w:val="ParagraphStyle"/>
        <w:numPr>
          <w:ilvl w:val="0"/>
          <w:numId w:val="19"/>
        </w:numPr>
      </w:pPr>
      <w:r>
        <w:t>Babbling</w:t>
      </w:r>
    </w:p>
    <w:p w14:paraId="243A216F" w14:textId="77777777" w:rsidR="001A7E3B" w:rsidRDefault="001A7E3B" w:rsidP="00154B51">
      <w:pPr>
        <w:pStyle w:val="ParagraphStyle"/>
        <w:numPr>
          <w:ilvl w:val="0"/>
          <w:numId w:val="19"/>
        </w:numPr>
      </w:pPr>
      <w:r>
        <w:t>Knowing up to 15 words</w:t>
      </w:r>
    </w:p>
    <w:p w14:paraId="65215D4A" w14:textId="77777777" w:rsidR="001A7E3B" w:rsidRDefault="001A7E3B" w:rsidP="00154B51">
      <w:pPr>
        <w:pStyle w:val="ParagraphStyle"/>
        <w:numPr>
          <w:ilvl w:val="0"/>
          <w:numId w:val="19"/>
        </w:numPr>
      </w:pPr>
      <w:r>
        <w:t>Asking questions</w:t>
      </w:r>
    </w:p>
    <w:p w14:paraId="4C04C20A" w14:textId="77777777" w:rsidR="001A7E3B" w:rsidRDefault="001A7E3B" w:rsidP="00154B51">
      <w:pPr>
        <w:pStyle w:val="ParagraphStyle"/>
        <w:numPr>
          <w:ilvl w:val="0"/>
          <w:numId w:val="19"/>
        </w:numPr>
      </w:pPr>
      <w:r>
        <w:t>Understanding concepts</w:t>
      </w:r>
    </w:p>
    <w:p w14:paraId="40368596" w14:textId="34017253" w:rsidR="001A7E3B" w:rsidRDefault="001A7E3B" w:rsidP="00154B51">
      <w:pPr>
        <w:pStyle w:val="ParagraphStyle"/>
        <w:numPr>
          <w:ilvl w:val="0"/>
          <w:numId w:val="19"/>
        </w:numPr>
      </w:pPr>
      <w:r>
        <w:t>Speaking fluently</w:t>
      </w:r>
    </w:p>
    <w:p w14:paraId="6612BCD8" w14:textId="77777777" w:rsidR="000D199B" w:rsidRDefault="000D199B" w:rsidP="00E75545">
      <w:pPr>
        <w:pStyle w:val="ParagraphStyle"/>
      </w:pPr>
    </w:p>
    <w:p w14:paraId="730F3602" w14:textId="3466FDE3" w:rsidR="00242C65" w:rsidRDefault="00242C65" w:rsidP="00242C65">
      <w:pPr>
        <w:pStyle w:val="SlideTitles"/>
      </w:pPr>
      <w:r>
        <w:t>1</w:t>
      </w:r>
      <w:r w:rsidR="00E010BA">
        <w:t>5</w:t>
      </w:r>
      <w:r>
        <w:t xml:space="preserve"> of </w:t>
      </w:r>
      <w:r w:rsidR="003A2613">
        <w:t>30</w:t>
      </w:r>
      <w:r>
        <w:t xml:space="preserve"> – </w:t>
      </w:r>
      <w:r w:rsidR="00DF5F7B">
        <w:t xml:space="preserve">Question </w:t>
      </w:r>
      <w:r w:rsidR="00E1530E">
        <w:t>14</w:t>
      </w:r>
    </w:p>
    <w:p w14:paraId="0DAD2E4F" w14:textId="77777777" w:rsidR="0056294A" w:rsidRDefault="0056294A" w:rsidP="0056294A">
      <w:pPr>
        <w:pStyle w:val="ParagraphStyle"/>
      </w:pPr>
      <w:r>
        <w:t>Indicate whether the following statements are true or false.</w:t>
      </w:r>
    </w:p>
    <w:p w14:paraId="47D63CBA" w14:textId="77777777" w:rsidR="0056294A" w:rsidRDefault="0056294A" w:rsidP="0056294A">
      <w:pPr>
        <w:pStyle w:val="ParagraphStyle"/>
      </w:pPr>
    </w:p>
    <w:p w14:paraId="00E495F9" w14:textId="77777777" w:rsidR="0056294A" w:rsidRDefault="0056294A" w:rsidP="0056294A">
      <w:pPr>
        <w:pStyle w:val="ParagraphStyle"/>
      </w:pPr>
      <w:r>
        <w:t>Children raised in families that express their love through hugs and kisses are not affectionate themselves.</w:t>
      </w:r>
    </w:p>
    <w:p w14:paraId="5C5A223C" w14:textId="77777777" w:rsidR="0056294A" w:rsidRDefault="0056294A" w:rsidP="0056294A">
      <w:pPr>
        <w:pStyle w:val="ParagraphStyle"/>
      </w:pPr>
      <w:r>
        <w:t>True</w:t>
      </w:r>
    </w:p>
    <w:p w14:paraId="08E03B28" w14:textId="77777777" w:rsidR="0056294A" w:rsidRDefault="0056294A" w:rsidP="0056294A">
      <w:pPr>
        <w:pStyle w:val="ParagraphStyle"/>
      </w:pPr>
      <w:r>
        <w:t>False</w:t>
      </w:r>
    </w:p>
    <w:p w14:paraId="1D4A26EE" w14:textId="77777777" w:rsidR="0056294A" w:rsidRDefault="0056294A" w:rsidP="0056294A">
      <w:pPr>
        <w:pStyle w:val="ParagraphStyle"/>
      </w:pPr>
    </w:p>
    <w:p w14:paraId="40C4312F" w14:textId="77777777" w:rsidR="0056294A" w:rsidRDefault="0056294A" w:rsidP="0056294A">
      <w:pPr>
        <w:pStyle w:val="ParagraphStyle"/>
      </w:pPr>
      <w:r>
        <w:t>The correct answer is: False</w:t>
      </w:r>
    </w:p>
    <w:p w14:paraId="419F9ECF" w14:textId="77777777" w:rsidR="0056294A" w:rsidRDefault="0056294A" w:rsidP="0056294A">
      <w:pPr>
        <w:pStyle w:val="ParagraphStyle"/>
      </w:pPr>
    </w:p>
    <w:p w14:paraId="239C30A9" w14:textId="77777777" w:rsidR="0056294A" w:rsidRDefault="0056294A" w:rsidP="0056294A">
      <w:pPr>
        <w:pStyle w:val="ParagraphStyle"/>
      </w:pPr>
      <w:r>
        <w:t>Parents that control their emotions teach their children empathy.</w:t>
      </w:r>
    </w:p>
    <w:p w14:paraId="3A03857B" w14:textId="77777777" w:rsidR="0056294A" w:rsidRDefault="0056294A" w:rsidP="0056294A">
      <w:pPr>
        <w:pStyle w:val="ParagraphStyle"/>
      </w:pPr>
      <w:r>
        <w:t>True</w:t>
      </w:r>
    </w:p>
    <w:p w14:paraId="3424A177" w14:textId="77777777" w:rsidR="0056294A" w:rsidRDefault="0056294A" w:rsidP="0056294A">
      <w:pPr>
        <w:pStyle w:val="ParagraphStyle"/>
      </w:pPr>
      <w:r>
        <w:t>False</w:t>
      </w:r>
    </w:p>
    <w:p w14:paraId="7C532DA4" w14:textId="77777777" w:rsidR="0056294A" w:rsidRDefault="0056294A" w:rsidP="0056294A">
      <w:pPr>
        <w:pStyle w:val="ParagraphStyle"/>
      </w:pPr>
    </w:p>
    <w:p w14:paraId="1E0ADD7F" w14:textId="77777777" w:rsidR="0056294A" w:rsidRDefault="0056294A" w:rsidP="0056294A">
      <w:pPr>
        <w:pStyle w:val="ParagraphStyle"/>
      </w:pPr>
      <w:r>
        <w:t>The correct answer is: False</w:t>
      </w:r>
    </w:p>
    <w:p w14:paraId="21E020CA" w14:textId="77777777" w:rsidR="0056294A" w:rsidRDefault="0056294A" w:rsidP="0056294A">
      <w:pPr>
        <w:pStyle w:val="ParagraphStyle"/>
      </w:pPr>
    </w:p>
    <w:p w14:paraId="2E569C15" w14:textId="77777777" w:rsidR="0056294A" w:rsidRDefault="0056294A" w:rsidP="0056294A">
      <w:pPr>
        <w:pStyle w:val="ParagraphStyle"/>
      </w:pPr>
      <w:r>
        <w:t>Families that pamper their children have stubborn, undisciplined children.</w:t>
      </w:r>
    </w:p>
    <w:p w14:paraId="4BAE9C08" w14:textId="77777777" w:rsidR="0056294A" w:rsidRDefault="0056294A" w:rsidP="0056294A">
      <w:pPr>
        <w:pStyle w:val="ParagraphStyle"/>
      </w:pPr>
      <w:r>
        <w:t>True</w:t>
      </w:r>
    </w:p>
    <w:p w14:paraId="04A4C6E9" w14:textId="77777777" w:rsidR="0056294A" w:rsidRDefault="0056294A" w:rsidP="0056294A">
      <w:pPr>
        <w:pStyle w:val="ParagraphStyle"/>
      </w:pPr>
      <w:r>
        <w:t>False</w:t>
      </w:r>
    </w:p>
    <w:p w14:paraId="406F909E" w14:textId="77777777" w:rsidR="0056294A" w:rsidRDefault="0056294A" w:rsidP="0056294A">
      <w:pPr>
        <w:pStyle w:val="ParagraphStyle"/>
      </w:pPr>
    </w:p>
    <w:p w14:paraId="130BCB2D" w14:textId="77777777" w:rsidR="0056294A" w:rsidRDefault="0056294A" w:rsidP="0056294A">
      <w:pPr>
        <w:pStyle w:val="ParagraphStyle"/>
      </w:pPr>
      <w:r>
        <w:t>The correct answer is: True</w:t>
      </w:r>
    </w:p>
    <w:p w14:paraId="467E45A7" w14:textId="31F28422" w:rsidR="00EA4F3E" w:rsidRDefault="00EA4F3E">
      <w:pPr>
        <w:rPr>
          <w:szCs w:val="24"/>
        </w:rPr>
      </w:pPr>
      <w:r>
        <w:br w:type="page"/>
      </w:r>
    </w:p>
    <w:p w14:paraId="3FC3E1EC" w14:textId="77777777" w:rsidR="0056294A" w:rsidRDefault="0056294A" w:rsidP="0056294A">
      <w:pPr>
        <w:pStyle w:val="ParagraphStyle"/>
      </w:pPr>
    </w:p>
    <w:p w14:paraId="7542FC5E" w14:textId="77777777" w:rsidR="0056294A" w:rsidRDefault="0056294A" w:rsidP="0056294A">
      <w:pPr>
        <w:pStyle w:val="ParagraphStyle"/>
      </w:pPr>
      <w:r>
        <w:t>Children that have not been raised with affectionate carers become shy and quiet.</w:t>
      </w:r>
    </w:p>
    <w:p w14:paraId="25D8A726" w14:textId="77777777" w:rsidR="0056294A" w:rsidRDefault="0056294A" w:rsidP="0056294A">
      <w:pPr>
        <w:pStyle w:val="ParagraphStyle"/>
      </w:pPr>
      <w:r>
        <w:t>True</w:t>
      </w:r>
    </w:p>
    <w:p w14:paraId="0391202B" w14:textId="77777777" w:rsidR="0056294A" w:rsidRDefault="0056294A" w:rsidP="0056294A">
      <w:pPr>
        <w:pStyle w:val="ParagraphStyle"/>
      </w:pPr>
      <w:r>
        <w:t>False</w:t>
      </w:r>
    </w:p>
    <w:p w14:paraId="718BD069" w14:textId="77777777" w:rsidR="0056294A" w:rsidRDefault="0056294A" w:rsidP="0056294A">
      <w:pPr>
        <w:pStyle w:val="ParagraphStyle"/>
      </w:pPr>
    </w:p>
    <w:p w14:paraId="4302D83E" w14:textId="58BEDED8" w:rsidR="0078267B" w:rsidRDefault="0056294A" w:rsidP="0056294A">
      <w:pPr>
        <w:pStyle w:val="ParagraphStyle"/>
      </w:pPr>
      <w:r>
        <w:t>The correct answer is: True</w:t>
      </w:r>
    </w:p>
    <w:p w14:paraId="6BEEAEAE" w14:textId="661709F4" w:rsidR="0087514F" w:rsidRDefault="0087514F" w:rsidP="0087514F">
      <w:pPr>
        <w:pStyle w:val="SlideTitles"/>
      </w:pPr>
      <w:r>
        <w:t>1</w:t>
      </w:r>
      <w:r w:rsidR="00E010BA">
        <w:t>6</w:t>
      </w:r>
      <w:r>
        <w:t xml:space="preserve"> of </w:t>
      </w:r>
      <w:r w:rsidR="003A2613">
        <w:t>30</w:t>
      </w:r>
      <w:r>
        <w:t xml:space="preserve"> – Question </w:t>
      </w:r>
      <w:r w:rsidR="00E1530E">
        <w:t>15</w:t>
      </w:r>
    </w:p>
    <w:p w14:paraId="258A1192" w14:textId="77777777" w:rsidR="008865AC" w:rsidRDefault="008865AC" w:rsidP="008865AC">
      <w:pPr>
        <w:pStyle w:val="ParagraphStyle"/>
      </w:pPr>
      <w:r>
        <w:t xml:space="preserve">Using the following choice of words: </w:t>
      </w:r>
      <w:r>
        <w:rPr>
          <w:b/>
          <w:bCs/>
        </w:rPr>
        <w:t>care</w:t>
      </w:r>
      <w:r>
        <w:t xml:space="preserve">, </w:t>
      </w:r>
      <w:r>
        <w:rPr>
          <w:b/>
          <w:bCs/>
        </w:rPr>
        <w:t>attention</w:t>
      </w:r>
      <w:r>
        <w:t xml:space="preserve">, </w:t>
      </w:r>
      <w:r>
        <w:rPr>
          <w:b/>
          <w:bCs/>
        </w:rPr>
        <w:t>trusting</w:t>
      </w:r>
      <w:r>
        <w:t xml:space="preserve">, </w:t>
      </w:r>
      <w:r>
        <w:rPr>
          <w:b/>
          <w:bCs/>
        </w:rPr>
        <w:t>bond</w:t>
      </w:r>
      <w:r>
        <w:t xml:space="preserve">, </w:t>
      </w:r>
      <w:r>
        <w:rPr>
          <w:b/>
          <w:bCs/>
        </w:rPr>
        <w:t>playing</w:t>
      </w:r>
      <w:r>
        <w:t xml:space="preserve">, </w:t>
      </w:r>
      <w:r>
        <w:rPr>
          <w:b/>
          <w:bCs/>
        </w:rPr>
        <w:t>talk</w:t>
      </w:r>
      <w:r>
        <w:t xml:space="preserve">, </w:t>
      </w:r>
      <w:r>
        <w:rPr>
          <w:b/>
          <w:bCs/>
        </w:rPr>
        <w:t>safe</w:t>
      </w:r>
      <w:r>
        <w:t xml:space="preserve">, </w:t>
      </w:r>
      <w:r>
        <w:rPr>
          <w:b/>
          <w:bCs/>
        </w:rPr>
        <w:t>development</w:t>
      </w:r>
      <w:r>
        <w:t xml:space="preserve">, </w:t>
      </w:r>
      <w:r>
        <w:rPr>
          <w:b/>
          <w:bCs/>
        </w:rPr>
        <w:t>needs</w:t>
      </w:r>
      <w:r>
        <w:t xml:space="preserve"> and </w:t>
      </w:r>
      <w:r>
        <w:rPr>
          <w:b/>
          <w:bCs/>
        </w:rPr>
        <w:t>emotional</w:t>
      </w:r>
      <w:r>
        <w:t>, fill in the blanks for the two paragraphs below.</w:t>
      </w:r>
    </w:p>
    <w:p w14:paraId="3CD0E601" w14:textId="77777777" w:rsidR="008865AC" w:rsidRDefault="008865AC" w:rsidP="008865AC">
      <w:pPr>
        <w:pStyle w:val="ParagraphStyle"/>
      </w:pPr>
    </w:p>
    <w:p w14:paraId="351497A5" w14:textId="77777777" w:rsidR="008865AC" w:rsidRDefault="008865AC" w:rsidP="008865AC">
      <w:pPr>
        <w:pStyle w:val="ParagraphStyle"/>
      </w:pPr>
      <w:r>
        <w:t xml:space="preserve">The emotional </w:t>
      </w:r>
      <w:r>
        <w:rPr>
          <w:b/>
          <w:bCs/>
        </w:rPr>
        <w:t>blank</w:t>
      </w:r>
      <w:r>
        <w:t xml:space="preserve"> of children starts from the minute they are born. When babies have their needs met and receive </w:t>
      </w:r>
      <w:r>
        <w:rPr>
          <w:b/>
          <w:bCs/>
        </w:rPr>
        <w:t>blank</w:t>
      </w:r>
      <w:r>
        <w:t xml:space="preserve">, they start </w:t>
      </w:r>
      <w:r>
        <w:rPr>
          <w:b/>
          <w:bCs/>
        </w:rPr>
        <w:t>blank</w:t>
      </w:r>
      <w:r>
        <w:t xml:space="preserve"> the people around them and start feeling </w:t>
      </w:r>
      <w:r>
        <w:rPr>
          <w:b/>
          <w:bCs/>
        </w:rPr>
        <w:t>blank</w:t>
      </w:r>
      <w:r>
        <w:t xml:space="preserve">. This relationship with their carer is the first emotional </w:t>
      </w:r>
      <w:r>
        <w:rPr>
          <w:b/>
          <w:bCs/>
        </w:rPr>
        <w:t>blank</w:t>
      </w:r>
      <w:r>
        <w:t xml:space="preserve"> that they form, and it can influence their ability to form healthy </w:t>
      </w:r>
      <w:r>
        <w:rPr>
          <w:b/>
          <w:bCs/>
        </w:rPr>
        <w:t>blank</w:t>
      </w:r>
      <w:r>
        <w:t xml:space="preserve"> relationships later in life.</w:t>
      </w:r>
    </w:p>
    <w:p w14:paraId="720A6244" w14:textId="77777777" w:rsidR="008865AC" w:rsidRDefault="008865AC" w:rsidP="008865AC">
      <w:pPr>
        <w:pStyle w:val="ParagraphStyle"/>
      </w:pPr>
    </w:p>
    <w:p w14:paraId="1368B5EE" w14:textId="77777777" w:rsidR="008865AC" w:rsidRDefault="008865AC" w:rsidP="008865AC">
      <w:pPr>
        <w:pStyle w:val="ParagraphStyle"/>
      </w:pPr>
      <w:r>
        <w:t xml:space="preserve">Babies require constant </w:t>
      </w:r>
      <w:r>
        <w:rPr>
          <w:b/>
          <w:bCs/>
        </w:rPr>
        <w:t>blank</w:t>
      </w:r>
      <w:r>
        <w:t xml:space="preserve"> from their carers. They have great emotional </w:t>
      </w:r>
      <w:r>
        <w:rPr>
          <w:b/>
          <w:bCs/>
        </w:rPr>
        <w:t>blank</w:t>
      </w:r>
      <w:r>
        <w:t xml:space="preserve">. They need to feel loved and to be cuddled and kissed. They need people to </w:t>
      </w:r>
      <w:r>
        <w:rPr>
          <w:b/>
          <w:bCs/>
        </w:rPr>
        <w:t>blank</w:t>
      </w:r>
      <w:r>
        <w:t xml:space="preserve"> to them, sing to them and smile to them. Babies also need carers to spend time </w:t>
      </w:r>
      <w:r>
        <w:rPr>
          <w:b/>
          <w:bCs/>
        </w:rPr>
        <w:t>blank</w:t>
      </w:r>
      <w:r>
        <w:t xml:space="preserve"> with them.</w:t>
      </w:r>
    </w:p>
    <w:p w14:paraId="33181C3E" w14:textId="77777777" w:rsidR="008865AC" w:rsidRDefault="008865AC" w:rsidP="008865AC">
      <w:pPr>
        <w:pStyle w:val="ParagraphStyle"/>
      </w:pPr>
    </w:p>
    <w:p w14:paraId="3F003384" w14:textId="77777777" w:rsidR="008865AC" w:rsidRDefault="008865AC" w:rsidP="008865AC">
      <w:pPr>
        <w:pStyle w:val="ParagraphStyle"/>
      </w:pPr>
      <w:r>
        <w:t>The correct two paragraphs should read:</w:t>
      </w:r>
    </w:p>
    <w:p w14:paraId="05C52340" w14:textId="77777777" w:rsidR="008865AC" w:rsidRDefault="008865AC" w:rsidP="008865AC">
      <w:pPr>
        <w:pStyle w:val="ParagraphStyle"/>
      </w:pPr>
    </w:p>
    <w:p w14:paraId="76E60EFC" w14:textId="77777777" w:rsidR="008865AC" w:rsidRDefault="008865AC" w:rsidP="008865AC">
      <w:pPr>
        <w:pStyle w:val="ParagraphStyle"/>
      </w:pPr>
      <w:r>
        <w:t xml:space="preserve">The emotional </w:t>
      </w:r>
      <w:r>
        <w:rPr>
          <w:b/>
          <w:bCs/>
        </w:rPr>
        <w:t>development</w:t>
      </w:r>
      <w:r>
        <w:t xml:space="preserve"> of children starts from the minute they are born. When babies have their needs met and receive </w:t>
      </w:r>
      <w:r>
        <w:rPr>
          <w:b/>
          <w:bCs/>
        </w:rPr>
        <w:t>care</w:t>
      </w:r>
      <w:r>
        <w:t xml:space="preserve">, they start </w:t>
      </w:r>
      <w:r>
        <w:rPr>
          <w:b/>
          <w:bCs/>
        </w:rPr>
        <w:t>trusting</w:t>
      </w:r>
      <w:r>
        <w:t xml:space="preserve"> the people around them and start feeling </w:t>
      </w:r>
      <w:r>
        <w:rPr>
          <w:b/>
          <w:bCs/>
        </w:rPr>
        <w:t>safe</w:t>
      </w:r>
      <w:r>
        <w:t xml:space="preserve">. This relationship with their carer is the first emotional </w:t>
      </w:r>
      <w:r>
        <w:rPr>
          <w:b/>
          <w:bCs/>
        </w:rPr>
        <w:t>bond</w:t>
      </w:r>
      <w:r>
        <w:t xml:space="preserve"> that they form, and it can influence their ability to form healthy </w:t>
      </w:r>
      <w:r>
        <w:rPr>
          <w:b/>
          <w:bCs/>
        </w:rPr>
        <w:t>emotional</w:t>
      </w:r>
      <w:r>
        <w:t xml:space="preserve"> relationships later in life.</w:t>
      </w:r>
    </w:p>
    <w:p w14:paraId="72D9D759" w14:textId="77777777" w:rsidR="008865AC" w:rsidRDefault="008865AC" w:rsidP="008865A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A2770A3" w14:textId="77777777" w:rsidR="008865AC" w:rsidRDefault="008865AC" w:rsidP="008865AC">
      <w:pPr>
        <w:pStyle w:val="ParagraphStyle"/>
        <w:rPr>
          <w:szCs w:val="22"/>
        </w:rPr>
      </w:pPr>
      <w:r>
        <w:rPr>
          <w:szCs w:val="22"/>
        </w:rPr>
        <w:t xml:space="preserve">Babies require constant </w:t>
      </w:r>
      <w:r>
        <w:rPr>
          <w:b/>
          <w:bCs/>
          <w:szCs w:val="22"/>
        </w:rPr>
        <w:t>attention</w:t>
      </w:r>
      <w:r>
        <w:rPr>
          <w:szCs w:val="22"/>
        </w:rPr>
        <w:t xml:space="preserve"> from their carers. They have great emotional </w:t>
      </w:r>
      <w:r>
        <w:rPr>
          <w:b/>
          <w:bCs/>
          <w:szCs w:val="22"/>
        </w:rPr>
        <w:t>needs</w:t>
      </w:r>
      <w:r>
        <w:rPr>
          <w:szCs w:val="22"/>
        </w:rPr>
        <w:t xml:space="preserve">. They need to feel loved and to be cuddled and kissed. They need people to </w:t>
      </w:r>
      <w:r>
        <w:rPr>
          <w:b/>
          <w:bCs/>
          <w:szCs w:val="22"/>
        </w:rPr>
        <w:t>talk</w:t>
      </w:r>
      <w:r>
        <w:rPr>
          <w:szCs w:val="22"/>
        </w:rPr>
        <w:t xml:space="preserve"> to them, sing to them and smile to them. Babies also need carers to spend time </w:t>
      </w:r>
      <w:r>
        <w:rPr>
          <w:b/>
          <w:bCs/>
          <w:szCs w:val="22"/>
        </w:rPr>
        <w:t>playing</w:t>
      </w:r>
      <w:r>
        <w:rPr>
          <w:szCs w:val="22"/>
        </w:rPr>
        <w:t xml:space="preserve"> with them.</w:t>
      </w:r>
    </w:p>
    <w:p w14:paraId="182196D7" w14:textId="4F97EFB5" w:rsidR="00AC4D7F" w:rsidRDefault="00AC4D7F" w:rsidP="00AC4D7F">
      <w:pPr>
        <w:pStyle w:val="SlideTitles"/>
      </w:pPr>
      <w:r>
        <w:t>1</w:t>
      </w:r>
      <w:r w:rsidR="00E010BA">
        <w:t>7</w:t>
      </w:r>
      <w:r>
        <w:t xml:space="preserve"> of </w:t>
      </w:r>
      <w:r w:rsidR="003A2613">
        <w:t>30</w:t>
      </w:r>
      <w:r>
        <w:t xml:space="preserve"> – Question </w:t>
      </w:r>
      <w:r w:rsidR="00E1530E">
        <w:t>16</w:t>
      </w:r>
    </w:p>
    <w:p w14:paraId="51A12FCC" w14:textId="77777777" w:rsidR="00611B31" w:rsidRDefault="00611B31" w:rsidP="00611B31">
      <w:pPr>
        <w:pStyle w:val="ParagraphStyle"/>
      </w:pPr>
      <w:r>
        <w:t xml:space="preserve">Match each description below to the correct intellectual skill, either </w:t>
      </w:r>
      <w:r>
        <w:rPr>
          <w:b/>
          <w:bCs/>
        </w:rPr>
        <w:t>imagination</w:t>
      </w:r>
      <w:r>
        <w:t xml:space="preserve">, </w:t>
      </w:r>
      <w:r>
        <w:rPr>
          <w:b/>
          <w:bCs/>
        </w:rPr>
        <w:t>concept development</w:t>
      </w:r>
      <w:r>
        <w:t xml:space="preserve">, </w:t>
      </w:r>
      <w:r>
        <w:rPr>
          <w:b/>
          <w:bCs/>
        </w:rPr>
        <w:t>critical thinking</w:t>
      </w:r>
      <w:r>
        <w:t xml:space="preserve"> or </w:t>
      </w:r>
      <w:r>
        <w:rPr>
          <w:b/>
          <w:bCs/>
        </w:rPr>
        <w:t>reasoning</w:t>
      </w:r>
      <w:r>
        <w:t>.</w:t>
      </w:r>
    </w:p>
    <w:p w14:paraId="14CF19CE" w14:textId="77777777" w:rsidR="00611B31" w:rsidRDefault="00611B31" w:rsidP="00154B51">
      <w:pPr>
        <w:pStyle w:val="ParagraphStyle"/>
        <w:numPr>
          <w:ilvl w:val="0"/>
          <w:numId w:val="20"/>
        </w:numPr>
      </w:pPr>
      <w:r>
        <w:t>The ability to think about something in a logical and sensible way</w:t>
      </w:r>
    </w:p>
    <w:p w14:paraId="681DAFC7" w14:textId="77777777" w:rsidR="00611B31" w:rsidRDefault="00611B31" w:rsidP="00154B51">
      <w:pPr>
        <w:pStyle w:val="ParagraphStyle"/>
        <w:numPr>
          <w:ilvl w:val="0"/>
          <w:numId w:val="20"/>
        </w:numPr>
      </w:pPr>
      <w:r>
        <w:t>The ability to place different images in categories</w:t>
      </w:r>
    </w:p>
    <w:p w14:paraId="55ED4B1F" w14:textId="77777777" w:rsidR="00611B31" w:rsidRDefault="00611B31" w:rsidP="00154B51">
      <w:pPr>
        <w:pStyle w:val="ParagraphStyle"/>
        <w:numPr>
          <w:ilvl w:val="0"/>
          <w:numId w:val="20"/>
        </w:numPr>
      </w:pPr>
      <w:r>
        <w:t>The ability to think about the information and analyse it</w:t>
      </w:r>
    </w:p>
    <w:p w14:paraId="0B67B856" w14:textId="77777777" w:rsidR="00611B31" w:rsidRDefault="00611B31" w:rsidP="00154B51">
      <w:pPr>
        <w:pStyle w:val="ParagraphStyle"/>
        <w:numPr>
          <w:ilvl w:val="0"/>
          <w:numId w:val="20"/>
        </w:numPr>
      </w:pPr>
      <w:r>
        <w:t>The ability to picture things that are not in front of you</w:t>
      </w:r>
    </w:p>
    <w:p w14:paraId="25176714" w14:textId="77777777" w:rsidR="00611B31" w:rsidRDefault="00611B31" w:rsidP="00611B31">
      <w:pPr>
        <w:pStyle w:val="ParagraphStyle"/>
      </w:pPr>
    </w:p>
    <w:p w14:paraId="0DDA27B6" w14:textId="77777777" w:rsidR="00611B31" w:rsidRDefault="00611B31" w:rsidP="00611B31">
      <w:pPr>
        <w:pStyle w:val="ParagraphStyle"/>
      </w:pPr>
      <w:r>
        <w:t>The correct answers are:</w:t>
      </w:r>
    </w:p>
    <w:p w14:paraId="6F623082" w14:textId="77777777" w:rsidR="00611B31" w:rsidRDefault="00611B31" w:rsidP="00154B51">
      <w:pPr>
        <w:pStyle w:val="ParagraphStyle"/>
        <w:numPr>
          <w:ilvl w:val="0"/>
          <w:numId w:val="21"/>
        </w:numPr>
      </w:pPr>
      <w:r>
        <w:t xml:space="preserve">The ability to think about something in a logical and sensible way is a description of </w:t>
      </w:r>
      <w:r>
        <w:rPr>
          <w:b/>
          <w:bCs/>
        </w:rPr>
        <w:t>reasoning</w:t>
      </w:r>
      <w:r>
        <w:t>.</w:t>
      </w:r>
    </w:p>
    <w:p w14:paraId="24EBEB48" w14:textId="77777777" w:rsidR="00611B31" w:rsidRDefault="00611B31" w:rsidP="00154B51">
      <w:pPr>
        <w:pStyle w:val="ParagraphStyle"/>
        <w:numPr>
          <w:ilvl w:val="0"/>
          <w:numId w:val="21"/>
        </w:numPr>
      </w:pPr>
      <w:r>
        <w:t xml:space="preserve">The ability to place different images in categories is a description of </w:t>
      </w:r>
      <w:r>
        <w:rPr>
          <w:b/>
          <w:bCs/>
        </w:rPr>
        <w:t>concept development</w:t>
      </w:r>
      <w:r>
        <w:t>.</w:t>
      </w:r>
    </w:p>
    <w:p w14:paraId="09ADECF8" w14:textId="77777777" w:rsidR="00611B31" w:rsidRDefault="00611B31" w:rsidP="00154B51">
      <w:pPr>
        <w:pStyle w:val="ParagraphStyle"/>
        <w:numPr>
          <w:ilvl w:val="0"/>
          <w:numId w:val="21"/>
        </w:numPr>
      </w:pPr>
      <w:r>
        <w:t xml:space="preserve">The ability to think about the information and analyse it is a description of </w:t>
      </w:r>
      <w:r>
        <w:rPr>
          <w:b/>
          <w:bCs/>
        </w:rPr>
        <w:t>critical thinking</w:t>
      </w:r>
      <w:r>
        <w:t>.</w:t>
      </w:r>
    </w:p>
    <w:p w14:paraId="7068A854" w14:textId="2D77E295" w:rsidR="00611B31" w:rsidRDefault="00611B31" w:rsidP="00154B51">
      <w:pPr>
        <w:pStyle w:val="ParagraphStyle"/>
        <w:numPr>
          <w:ilvl w:val="0"/>
          <w:numId w:val="21"/>
        </w:numPr>
      </w:pPr>
      <w:r>
        <w:t xml:space="preserve">The ability to picture things that are not in front of you is a description of </w:t>
      </w:r>
      <w:r>
        <w:rPr>
          <w:b/>
          <w:bCs/>
        </w:rPr>
        <w:t>imagination</w:t>
      </w:r>
      <w:r>
        <w:t>.</w:t>
      </w:r>
    </w:p>
    <w:p w14:paraId="6B3C26FF" w14:textId="7DB0FFAA" w:rsidR="00EA4F3E" w:rsidRDefault="00EA4F3E">
      <w:pPr>
        <w:rPr>
          <w:szCs w:val="24"/>
        </w:rPr>
      </w:pPr>
      <w:r>
        <w:br w:type="page"/>
      </w:r>
    </w:p>
    <w:p w14:paraId="0A4D26DB" w14:textId="77777777" w:rsidR="00EA4F3E" w:rsidRDefault="00EA4F3E" w:rsidP="00EA4F3E">
      <w:pPr>
        <w:pStyle w:val="ParagraphStyle"/>
        <w:ind w:left="720"/>
      </w:pPr>
    </w:p>
    <w:p w14:paraId="7C8226FA" w14:textId="1616A124" w:rsidR="008715C6" w:rsidRDefault="008715C6" w:rsidP="008715C6">
      <w:pPr>
        <w:pStyle w:val="SlideTitles"/>
      </w:pPr>
      <w:r>
        <w:t>1</w:t>
      </w:r>
      <w:r w:rsidR="00E010BA">
        <w:t>8</w:t>
      </w:r>
      <w:r>
        <w:t xml:space="preserve"> of </w:t>
      </w:r>
      <w:r w:rsidR="003A2613">
        <w:t>30</w:t>
      </w:r>
      <w:r>
        <w:t xml:space="preserve"> – Question </w:t>
      </w:r>
      <w:r w:rsidR="00E1530E">
        <w:t>17</w:t>
      </w:r>
    </w:p>
    <w:p w14:paraId="1C527CB9" w14:textId="00317663" w:rsidR="00E72138" w:rsidRDefault="00E72138" w:rsidP="00E72138">
      <w:pPr>
        <w:pStyle w:val="ParagraphStyle"/>
      </w:pPr>
      <w:r>
        <w:t>Which of the following learning theorists created new types of schools based on their theories?</w:t>
      </w:r>
    </w:p>
    <w:p w14:paraId="2387734A" w14:textId="77777777" w:rsidR="00E72138" w:rsidRDefault="00E72138" w:rsidP="00E72138">
      <w:pPr>
        <w:pStyle w:val="ParagraphStyle"/>
      </w:pPr>
      <w:r>
        <w:t>Choose all that apply:</w:t>
      </w:r>
    </w:p>
    <w:p w14:paraId="7E20A825" w14:textId="77777777" w:rsidR="00FA56C8" w:rsidRDefault="00FA56C8" w:rsidP="00154B51">
      <w:pPr>
        <w:pStyle w:val="ParagraphStyle"/>
        <w:numPr>
          <w:ilvl w:val="0"/>
          <w:numId w:val="8"/>
        </w:numPr>
      </w:pPr>
      <w:r>
        <w:t>Fredrich Froebel</w:t>
      </w:r>
    </w:p>
    <w:p w14:paraId="45DF9B36" w14:textId="77777777" w:rsidR="00FA56C8" w:rsidRDefault="00FA56C8" w:rsidP="00154B51">
      <w:pPr>
        <w:pStyle w:val="ParagraphStyle"/>
        <w:numPr>
          <w:ilvl w:val="0"/>
          <w:numId w:val="8"/>
        </w:numPr>
      </w:pPr>
      <w:r>
        <w:t>Lev Vygotsky</w:t>
      </w:r>
    </w:p>
    <w:p w14:paraId="2E52458E" w14:textId="77777777" w:rsidR="00FA56C8" w:rsidRDefault="00FA56C8" w:rsidP="00154B51">
      <w:pPr>
        <w:pStyle w:val="ParagraphStyle"/>
        <w:numPr>
          <w:ilvl w:val="0"/>
          <w:numId w:val="8"/>
        </w:numPr>
      </w:pPr>
      <w:r>
        <w:t>Maria Montessori</w:t>
      </w:r>
    </w:p>
    <w:p w14:paraId="289BC9A2" w14:textId="00947DFC" w:rsidR="00E72138" w:rsidRDefault="00FA56C8" w:rsidP="00154B51">
      <w:pPr>
        <w:pStyle w:val="ParagraphStyle"/>
        <w:numPr>
          <w:ilvl w:val="0"/>
          <w:numId w:val="8"/>
        </w:numPr>
      </w:pPr>
      <w:r>
        <w:t>Jean Piaget</w:t>
      </w:r>
    </w:p>
    <w:p w14:paraId="38DF1E30" w14:textId="77777777" w:rsidR="00890167" w:rsidRDefault="00890167" w:rsidP="00890167">
      <w:pPr>
        <w:pStyle w:val="ParagraphStyle"/>
      </w:pPr>
    </w:p>
    <w:p w14:paraId="6295F027" w14:textId="667037A9" w:rsidR="00890167" w:rsidRDefault="00890167" w:rsidP="00890167">
      <w:pPr>
        <w:pStyle w:val="ParagraphStyle"/>
      </w:pPr>
      <w:r>
        <w:t xml:space="preserve">The correct answers are a) and </w:t>
      </w:r>
      <w:r w:rsidR="00FA56C8">
        <w:t>c</w:t>
      </w:r>
      <w:r>
        <w:t>)</w:t>
      </w:r>
      <w:r w:rsidR="00FA56C8">
        <w:t xml:space="preserve"> Friedrich Froebel and Maria Montessori</w:t>
      </w:r>
      <w:r>
        <w:t>.</w:t>
      </w:r>
    </w:p>
    <w:p w14:paraId="74EFB549" w14:textId="09EECB36" w:rsidR="00E1530E" w:rsidRDefault="00E1530E" w:rsidP="00E1530E">
      <w:pPr>
        <w:pStyle w:val="SlideTitles"/>
      </w:pPr>
      <w:r>
        <w:t>1</w:t>
      </w:r>
      <w:r w:rsidR="008A15B3">
        <w:t>9</w:t>
      </w:r>
      <w:r>
        <w:t xml:space="preserve"> of </w:t>
      </w:r>
      <w:r w:rsidR="003A2613">
        <w:t>30</w:t>
      </w:r>
      <w:r>
        <w:t xml:space="preserve"> – Question 1</w:t>
      </w:r>
      <w:r w:rsidR="00651381">
        <w:t>8</w:t>
      </w:r>
    </w:p>
    <w:p w14:paraId="75791653" w14:textId="2EFECDF4" w:rsidR="00487829" w:rsidRDefault="00487829" w:rsidP="00487829">
      <w:pPr>
        <w:pStyle w:val="ParagraphStyle"/>
      </w:pPr>
      <w:r>
        <w:t>Which of the following foods should not be included in a child’s daily diet? Choose all that apply:</w:t>
      </w:r>
    </w:p>
    <w:p w14:paraId="4B3DCA94" w14:textId="77777777" w:rsidR="00BA0D45" w:rsidRDefault="00BA0D45" w:rsidP="00154B51">
      <w:pPr>
        <w:pStyle w:val="ParagraphStyle"/>
        <w:numPr>
          <w:ilvl w:val="0"/>
          <w:numId w:val="9"/>
        </w:numPr>
      </w:pPr>
      <w:r>
        <w:t>Sugary drinks</w:t>
      </w:r>
    </w:p>
    <w:p w14:paraId="1C915A52" w14:textId="77777777" w:rsidR="00BA0D45" w:rsidRDefault="00BA0D45" w:rsidP="00154B51">
      <w:pPr>
        <w:pStyle w:val="ParagraphStyle"/>
        <w:numPr>
          <w:ilvl w:val="0"/>
          <w:numId w:val="9"/>
        </w:numPr>
      </w:pPr>
      <w:r>
        <w:t>Vegetables</w:t>
      </w:r>
    </w:p>
    <w:p w14:paraId="0F42CB5E" w14:textId="77777777" w:rsidR="00BA0D45" w:rsidRDefault="00BA0D45" w:rsidP="00154B51">
      <w:pPr>
        <w:pStyle w:val="ParagraphStyle"/>
        <w:numPr>
          <w:ilvl w:val="0"/>
          <w:numId w:val="9"/>
        </w:numPr>
      </w:pPr>
      <w:r>
        <w:t>Candy</w:t>
      </w:r>
    </w:p>
    <w:p w14:paraId="40CA9017" w14:textId="58264E33" w:rsidR="00487829" w:rsidRDefault="00BA0D45" w:rsidP="00154B51">
      <w:pPr>
        <w:pStyle w:val="ParagraphStyle"/>
        <w:numPr>
          <w:ilvl w:val="0"/>
          <w:numId w:val="9"/>
        </w:numPr>
      </w:pPr>
      <w:r>
        <w:t>Salty and processed food</w:t>
      </w:r>
    </w:p>
    <w:p w14:paraId="5B7BE780" w14:textId="77777777" w:rsidR="00E1530E" w:rsidRDefault="00E1530E" w:rsidP="00E1530E">
      <w:pPr>
        <w:pStyle w:val="ParagraphStyle"/>
      </w:pPr>
    </w:p>
    <w:p w14:paraId="3B6CF583" w14:textId="1DEE3915" w:rsidR="00E1530E" w:rsidRDefault="00E1530E" w:rsidP="00E1530E">
      <w:pPr>
        <w:pStyle w:val="ParagraphStyle"/>
      </w:pPr>
      <w:r>
        <w:t>The correct answer</w:t>
      </w:r>
      <w:r w:rsidR="00BA0D45">
        <w:t>s are a</w:t>
      </w:r>
      <w:r>
        <w:t>)</w:t>
      </w:r>
      <w:r w:rsidR="00BA0D45">
        <w:t>, c) and d) sugary drinks, candy and salty and processed food</w:t>
      </w:r>
      <w:r>
        <w:t>.</w:t>
      </w:r>
    </w:p>
    <w:p w14:paraId="21C40A2F" w14:textId="438A8D1E" w:rsidR="00E1530E" w:rsidRDefault="008A15B3" w:rsidP="00E1530E">
      <w:pPr>
        <w:pStyle w:val="SlideTitles"/>
      </w:pPr>
      <w:r>
        <w:t>20</w:t>
      </w:r>
      <w:r w:rsidR="00E1530E">
        <w:t xml:space="preserve"> of </w:t>
      </w:r>
      <w:r w:rsidR="003A2613">
        <w:t>30</w:t>
      </w:r>
      <w:r w:rsidR="00E1530E">
        <w:t xml:space="preserve"> – Question 1</w:t>
      </w:r>
      <w:r w:rsidR="00651381">
        <w:t>9</w:t>
      </w:r>
    </w:p>
    <w:p w14:paraId="341C7959" w14:textId="77777777" w:rsidR="00C720F8" w:rsidRDefault="00C720F8" w:rsidP="00C720F8">
      <w:pPr>
        <w:pStyle w:val="ParagraphStyle"/>
      </w:pPr>
      <w:r>
        <w:t xml:space="preserve">Match each of the intellectual abilities below to the correct age group, either </w:t>
      </w:r>
      <w:r>
        <w:rPr>
          <w:b/>
          <w:bCs/>
        </w:rPr>
        <w:t>3 months to 6 months</w:t>
      </w:r>
      <w:r>
        <w:t xml:space="preserve">, </w:t>
      </w:r>
      <w:r>
        <w:rPr>
          <w:b/>
          <w:bCs/>
        </w:rPr>
        <w:t>6 months to 12 months</w:t>
      </w:r>
      <w:r>
        <w:t xml:space="preserve">, </w:t>
      </w:r>
      <w:r>
        <w:rPr>
          <w:b/>
          <w:bCs/>
        </w:rPr>
        <w:t>18 months to 24 months</w:t>
      </w:r>
      <w:r>
        <w:t xml:space="preserve">, </w:t>
      </w:r>
      <w:r>
        <w:rPr>
          <w:b/>
          <w:bCs/>
        </w:rPr>
        <w:t>3 to 4 years</w:t>
      </w:r>
      <w:r>
        <w:t xml:space="preserve"> or </w:t>
      </w:r>
      <w:r>
        <w:rPr>
          <w:b/>
          <w:bCs/>
        </w:rPr>
        <w:t>4 to 5 years</w:t>
      </w:r>
      <w:r>
        <w:t>.</w:t>
      </w:r>
    </w:p>
    <w:p w14:paraId="096788B3" w14:textId="77777777" w:rsidR="00C720F8" w:rsidRDefault="00C720F8" w:rsidP="00154B51">
      <w:pPr>
        <w:pStyle w:val="ParagraphStyle"/>
        <w:numPr>
          <w:ilvl w:val="0"/>
          <w:numId w:val="22"/>
        </w:numPr>
      </w:pPr>
      <w:r>
        <w:t>Asking “Why?”  about everything</w:t>
      </w:r>
    </w:p>
    <w:p w14:paraId="63F3F758" w14:textId="77777777" w:rsidR="00C720F8" w:rsidRDefault="00C720F8" w:rsidP="00154B51">
      <w:pPr>
        <w:pStyle w:val="ParagraphStyle"/>
        <w:numPr>
          <w:ilvl w:val="0"/>
          <w:numId w:val="22"/>
        </w:numPr>
      </w:pPr>
      <w:r>
        <w:t>The 4 seasons</w:t>
      </w:r>
    </w:p>
    <w:p w14:paraId="2164CD47" w14:textId="77777777" w:rsidR="00C720F8" w:rsidRDefault="00C720F8" w:rsidP="00154B51">
      <w:pPr>
        <w:pStyle w:val="ParagraphStyle"/>
        <w:numPr>
          <w:ilvl w:val="0"/>
          <w:numId w:val="22"/>
        </w:numPr>
      </w:pPr>
      <w:r>
        <w:t>Starting to understand concepts, for example, colours and shapes</w:t>
      </w:r>
    </w:p>
    <w:p w14:paraId="3323DC42" w14:textId="77777777" w:rsidR="00C720F8" w:rsidRDefault="00C720F8" w:rsidP="00154B51">
      <w:pPr>
        <w:pStyle w:val="ParagraphStyle"/>
        <w:numPr>
          <w:ilvl w:val="0"/>
          <w:numId w:val="22"/>
        </w:numPr>
      </w:pPr>
      <w:r>
        <w:t>Understanding how to play with nesting toys</w:t>
      </w:r>
    </w:p>
    <w:p w14:paraId="01C5A40D" w14:textId="77777777" w:rsidR="00C720F8" w:rsidRDefault="00C720F8" w:rsidP="00154B51">
      <w:pPr>
        <w:pStyle w:val="ParagraphStyle"/>
        <w:numPr>
          <w:ilvl w:val="0"/>
          <w:numId w:val="22"/>
        </w:numPr>
      </w:pPr>
      <w:r>
        <w:t>Observing something with interest</w:t>
      </w:r>
    </w:p>
    <w:p w14:paraId="1633328F" w14:textId="77777777" w:rsidR="00C720F8" w:rsidRDefault="00C720F8" w:rsidP="00C720F8">
      <w:pPr>
        <w:pStyle w:val="ParagraphStyle"/>
      </w:pPr>
    </w:p>
    <w:p w14:paraId="45275565" w14:textId="77777777" w:rsidR="00C720F8" w:rsidRDefault="00C720F8" w:rsidP="00C720F8">
      <w:pPr>
        <w:pStyle w:val="ParagraphStyle"/>
      </w:pPr>
      <w:r>
        <w:t>The correct answers are:</w:t>
      </w:r>
    </w:p>
    <w:p w14:paraId="59B8BA36" w14:textId="77777777" w:rsidR="00C720F8" w:rsidRDefault="00C720F8" w:rsidP="00154B51">
      <w:pPr>
        <w:pStyle w:val="ParagraphStyle"/>
        <w:numPr>
          <w:ilvl w:val="0"/>
          <w:numId w:val="23"/>
        </w:numPr>
      </w:pPr>
      <w:r>
        <w:t xml:space="preserve">Asking “Why?” about everything is matched with the age group of </w:t>
      </w:r>
      <w:r>
        <w:rPr>
          <w:b/>
          <w:bCs/>
        </w:rPr>
        <w:t>3 to 4 years</w:t>
      </w:r>
      <w:r>
        <w:t>.</w:t>
      </w:r>
    </w:p>
    <w:p w14:paraId="1ECC8422" w14:textId="77777777" w:rsidR="00C720F8" w:rsidRDefault="00C720F8" w:rsidP="00154B51">
      <w:pPr>
        <w:pStyle w:val="ParagraphStyle"/>
        <w:numPr>
          <w:ilvl w:val="0"/>
          <w:numId w:val="23"/>
        </w:numPr>
      </w:pPr>
      <w:r>
        <w:t xml:space="preserve">The 4 seasons is matched with the age group of </w:t>
      </w:r>
      <w:r>
        <w:rPr>
          <w:b/>
          <w:bCs/>
        </w:rPr>
        <w:t>4 to 5 years</w:t>
      </w:r>
      <w:r>
        <w:t>.</w:t>
      </w:r>
    </w:p>
    <w:p w14:paraId="26F5D003" w14:textId="77777777" w:rsidR="00C720F8" w:rsidRDefault="00C720F8" w:rsidP="00154B51">
      <w:pPr>
        <w:pStyle w:val="ParagraphStyle"/>
        <w:numPr>
          <w:ilvl w:val="0"/>
          <w:numId w:val="23"/>
        </w:numPr>
      </w:pPr>
      <w:r>
        <w:t xml:space="preserve">Starting to understand concepts, for example, colours and shapes is matched with the age group of </w:t>
      </w:r>
      <w:r>
        <w:rPr>
          <w:b/>
          <w:bCs/>
        </w:rPr>
        <w:t>18 months to 24 months</w:t>
      </w:r>
      <w:r>
        <w:t>.</w:t>
      </w:r>
    </w:p>
    <w:p w14:paraId="3F39DDC1" w14:textId="77777777" w:rsidR="00C720F8" w:rsidRDefault="00C720F8" w:rsidP="00154B51">
      <w:pPr>
        <w:pStyle w:val="ParagraphStyle"/>
        <w:numPr>
          <w:ilvl w:val="0"/>
          <w:numId w:val="23"/>
        </w:numPr>
      </w:pPr>
      <w:r>
        <w:t xml:space="preserve">Understanding how to play with nesting toys is matched with the age group of </w:t>
      </w:r>
      <w:r>
        <w:rPr>
          <w:b/>
          <w:bCs/>
        </w:rPr>
        <w:t>6 months to 12 months</w:t>
      </w:r>
      <w:r>
        <w:t>.</w:t>
      </w:r>
    </w:p>
    <w:p w14:paraId="29FD06B6" w14:textId="77777777" w:rsidR="00C720F8" w:rsidRDefault="00C720F8" w:rsidP="00154B51">
      <w:pPr>
        <w:pStyle w:val="ParagraphStyle"/>
        <w:numPr>
          <w:ilvl w:val="0"/>
          <w:numId w:val="23"/>
        </w:numPr>
      </w:pPr>
      <w:r>
        <w:t xml:space="preserve">Observing something with interest is matched with the age group of </w:t>
      </w:r>
      <w:r>
        <w:rPr>
          <w:b/>
          <w:bCs/>
        </w:rPr>
        <w:t>3 months to 6 months</w:t>
      </w:r>
      <w:r>
        <w:t>.</w:t>
      </w:r>
    </w:p>
    <w:p w14:paraId="24F94B62" w14:textId="14B512B5" w:rsidR="00E1530E" w:rsidRDefault="008A15B3" w:rsidP="00E1530E">
      <w:pPr>
        <w:pStyle w:val="SlideTitles"/>
      </w:pPr>
      <w:r>
        <w:t>21</w:t>
      </w:r>
      <w:r w:rsidR="00E1530E">
        <w:t xml:space="preserve"> of </w:t>
      </w:r>
      <w:r w:rsidR="003A2613">
        <w:t>30</w:t>
      </w:r>
      <w:r w:rsidR="00E1530E">
        <w:t xml:space="preserve"> – Question </w:t>
      </w:r>
      <w:r w:rsidR="00651381">
        <w:t>20</w:t>
      </w:r>
    </w:p>
    <w:p w14:paraId="700D18F8" w14:textId="1D6A8EBE" w:rsidR="00B24FF8" w:rsidRDefault="00B24FF8" w:rsidP="00B24FF8">
      <w:pPr>
        <w:pStyle w:val="ParagraphStyle"/>
      </w:pPr>
      <w:r>
        <w:t>What do parents need to do when their child stammers occasionally? Choose all that apply:</w:t>
      </w:r>
    </w:p>
    <w:p w14:paraId="0A25D293" w14:textId="77777777" w:rsidR="00FA2F5B" w:rsidRDefault="00FA2F5B" w:rsidP="00154B51">
      <w:pPr>
        <w:pStyle w:val="ParagraphStyle"/>
        <w:numPr>
          <w:ilvl w:val="0"/>
          <w:numId w:val="10"/>
        </w:numPr>
      </w:pPr>
      <w:r>
        <w:t>Listen and wait patiently</w:t>
      </w:r>
    </w:p>
    <w:p w14:paraId="680C14B0" w14:textId="77777777" w:rsidR="00FA2F5B" w:rsidRDefault="00FA2F5B" w:rsidP="00154B51">
      <w:pPr>
        <w:pStyle w:val="ParagraphStyle"/>
        <w:numPr>
          <w:ilvl w:val="0"/>
          <w:numId w:val="10"/>
        </w:numPr>
      </w:pPr>
      <w:r>
        <w:t>Finish off the sentence for them</w:t>
      </w:r>
    </w:p>
    <w:p w14:paraId="32828220" w14:textId="77777777" w:rsidR="00FA2F5B" w:rsidRDefault="00FA2F5B" w:rsidP="00154B51">
      <w:pPr>
        <w:pStyle w:val="ParagraphStyle"/>
        <w:numPr>
          <w:ilvl w:val="0"/>
          <w:numId w:val="10"/>
        </w:numPr>
      </w:pPr>
      <w:r>
        <w:t>Understand that they are trying to say all they are thinking about, before their language skills are ready</w:t>
      </w:r>
    </w:p>
    <w:p w14:paraId="7DB2254C" w14:textId="2B891590" w:rsidR="00B24FF8" w:rsidRDefault="00FA2F5B" w:rsidP="00154B51">
      <w:pPr>
        <w:pStyle w:val="ParagraphStyle"/>
        <w:numPr>
          <w:ilvl w:val="0"/>
          <w:numId w:val="10"/>
        </w:numPr>
      </w:pPr>
      <w:r>
        <w:t>Get worried and ask for help from a professional</w:t>
      </w:r>
    </w:p>
    <w:p w14:paraId="4DA9B05E" w14:textId="77777777" w:rsidR="00E1530E" w:rsidRDefault="00E1530E" w:rsidP="00E1530E">
      <w:pPr>
        <w:pStyle w:val="ParagraphStyle"/>
      </w:pPr>
    </w:p>
    <w:p w14:paraId="01DFDDE5" w14:textId="440C6FFE" w:rsidR="00E1530E" w:rsidRDefault="00E1530E" w:rsidP="00E1530E">
      <w:pPr>
        <w:pStyle w:val="ParagraphStyle"/>
      </w:pPr>
      <w:r>
        <w:t>The correct answers</w:t>
      </w:r>
      <w:r w:rsidR="00626BFA">
        <w:t xml:space="preserve"> are</w:t>
      </w:r>
      <w:r w:rsidR="0030162A">
        <w:t>:</w:t>
      </w:r>
      <w:r>
        <w:t xml:space="preserve"> </w:t>
      </w:r>
      <w:r w:rsidR="00FA2F5B">
        <w:t xml:space="preserve">a) and </w:t>
      </w:r>
      <w:r w:rsidR="006A7CDC">
        <w:t>c</w:t>
      </w:r>
      <w:r>
        <w:t>)</w:t>
      </w:r>
      <w:r w:rsidR="00FA2F5B">
        <w:t xml:space="preserve"> </w:t>
      </w:r>
      <w:r w:rsidR="0030162A">
        <w:t>l</w:t>
      </w:r>
      <w:r w:rsidR="00FA2F5B">
        <w:t>isten and wait patiently and unde</w:t>
      </w:r>
      <w:r w:rsidR="007C4832">
        <w:t>rstand that they are trying to say all they are thinking about, before their language skills are ready</w:t>
      </w:r>
      <w:r>
        <w:t>.</w:t>
      </w:r>
    </w:p>
    <w:p w14:paraId="63B894DB" w14:textId="1A8561E3" w:rsidR="00E1530E" w:rsidRDefault="008A15B3" w:rsidP="00E1530E">
      <w:pPr>
        <w:pStyle w:val="SlideTitles"/>
      </w:pPr>
      <w:r>
        <w:lastRenderedPageBreak/>
        <w:t>22</w:t>
      </w:r>
      <w:r w:rsidR="00E1530E">
        <w:t xml:space="preserve"> of </w:t>
      </w:r>
      <w:r w:rsidR="003A2613">
        <w:t>30</w:t>
      </w:r>
      <w:r w:rsidR="00E1530E">
        <w:t xml:space="preserve"> – Question </w:t>
      </w:r>
      <w:r w:rsidR="00651381">
        <w:t>2</w:t>
      </w:r>
      <w:r w:rsidR="00E1530E">
        <w:t>1</w:t>
      </w:r>
    </w:p>
    <w:p w14:paraId="67201585" w14:textId="67AF73F6" w:rsidR="00D7237B" w:rsidRDefault="00D7237B" w:rsidP="00D7237B">
      <w:pPr>
        <w:pStyle w:val="ParagraphStyle"/>
      </w:pPr>
      <w:r>
        <w:t xml:space="preserve">Match each description below with the correct emotional skill, either </w:t>
      </w:r>
      <w:r>
        <w:rPr>
          <w:b/>
          <w:bCs/>
        </w:rPr>
        <w:t>empathy</w:t>
      </w:r>
      <w:r>
        <w:t xml:space="preserve">, </w:t>
      </w:r>
      <w:r>
        <w:rPr>
          <w:b/>
          <w:bCs/>
        </w:rPr>
        <w:t>relationship skills</w:t>
      </w:r>
      <w:r>
        <w:t xml:space="preserve"> or </w:t>
      </w:r>
      <w:r>
        <w:rPr>
          <w:b/>
          <w:bCs/>
        </w:rPr>
        <w:t>decision making</w:t>
      </w:r>
      <w:r>
        <w:t>.</w:t>
      </w:r>
    </w:p>
    <w:p w14:paraId="54E68BC5" w14:textId="77777777" w:rsidR="00D7237B" w:rsidRDefault="00D7237B" w:rsidP="00154B51">
      <w:pPr>
        <w:pStyle w:val="ParagraphStyle"/>
        <w:numPr>
          <w:ilvl w:val="0"/>
          <w:numId w:val="26"/>
        </w:numPr>
      </w:pPr>
      <w:r>
        <w:t>The ability to form bonds with other people, love them and care for them.</w:t>
      </w:r>
    </w:p>
    <w:p w14:paraId="2B8CF975" w14:textId="77777777" w:rsidR="00D7237B" w:rsidRDefault="00D7237B" w:rsidP="00154B51">
      <w:pPr>
        <w:pStyle w:val="ParagraphStyle"/>
        <w:numPr>
          <w:ilvl w:val="0"/>
          <w:numId w:val="26"/>
        </w:numPr>
      </w:pPr>
      <w:r>
        <w:t>Children that understand their emotions and know how to control their behaviour can make good choices about themselves and about their relationship with other people.</w:t>
      </w:r>
    </w:p>
    <w:p w14:paraId="5A4ABEC4" w14:textId="77777777" w:rsidR="00D7237B" w:rsidRDefault="00D7237B" w:rsidP="00154B51">
      <w:pPr>
        <w:pStyle w:val="ParagraphStyle"/>
        <w:numPr>
          <w:ilvl w:val="0"/>
          <w:numId w:val="26"/>
        </w:numPr>
      </w:pPr>
      <w:r>
        <w:t>The ability to understand other people’s emotions and to try to share their feelings and thoughts.</w:t>
      </w:r>
    </w:p>
    <w:p w14:paraId="00854710" w14:textId="77777777" w:rsidR="00D7237B" w:rsidRDefault="00D7237B" w:rsidP="00D7237B">
      <w:pPr>
        <w:pStyle w:val="ParagraphStyle"/>
      </w:pPr>
    </w:p>
    <w:p w14:paraId="75A16DCF" w14:textId="2064B55D" w:rsidR="00D7237B" w:rsidRDefault="00D7237B" w:rsidP="00D7237B">
      <w:pPr>
        <w:pStyle w:val="ParagraphStyle"/>
      </w:pPr>
      <w:r>
        <w:t>The correct answers are:</w:t>
      </w:r>
    </w:p>
    <w:p w14:paraId="4CFEA003" w14:textId="77777777" w:rsidR="00D7237B" w:rsidRDefault="00D7237B" w:rsidP="00154B51">
      <w:pPr>
        <w:pStyle w:val="ParagraphStyle"/>
        <w:numPr>
          <w:ilvl w:val="0"/>
          <w:numId w:val="27"/>
        </w:numPr>
      </w:pPr>
      <w:r>
        <w:t xml:space="preserve">The ability to form bonds with other people, love them and care for them is a description of </w:t>
      </w:r>
      <w:r>
        <w:rPr>
          <w:b/>
          <w:bCs/>
        </w:rPr>
        <w:t>relationship skills</w:t>
      </w:r>
      <w:r>
        <w:t>.</w:t>
      </w:r>
    </w:p>
    <w:p w14:paraId="5F4D746C" w14:textId="77777777" w:rsidR="00D7237B" w:rsidRDefault="00D7237B" w:rsidP="00154B51">
      <w:pPr>
        <w:pStyle w:val="ParagraphStyle"/>
        <w:numPr>
          <w:ilvl w:val="0"/>
          <w:numId w:val="27"/>
        </w:numPr>
      </w:pPr>
      <w:r>
        <w:t xml:space="preserve">Children that understand their emotions and know how to control their behaviour can make good choices about themselves and about their relationship with other people is a description of </w:t>
      </w:r>
      <w:r>
        <w:rPr>
          <w:b/>
          <w:bCs/>
        </w:rPr>
        <w:t>decision making</w:t>
      </w:r>
      <w:r>
        <w:t>.</w:t>
      </w:r>
    </w:p>
    <w:p w14:paraId="39782B33" w14:textId="77777777" w:rsidR="00D7237B" w:rsidRDefault="00D7237B" w:rsidP="00154B51">
      <w:pPr>
        <w:pStyle w:val="ParagraphStyle"/>
        <w:numPr>
          <w:ilvl w:val="0"/>
          <w:numId w:val="27"/>
        </w:numPr>
      </w:pPr>
      <w:r>
        <w:t xml:space="preserve">The ability to understand other people’s emotions and to try to share their feelings and thoughts is a description of </w:t>
      </w:r>
      <w:r>
        <w:rPr>
          <w:b/>
          <w:bCs/>
        </w:rPr>
        <w:t>empathy</w:t>
      </w:r>
      <w:r>
        <w:t>.</w:t>
      </w:r>
    </w:p>
    <w:p w14:paraId="0857DDCB" w14:textId="21344775" w:rsidR="00E1530E" w:rsidRDefault="008A15B3" w:rsidP="00E1530E">
      <w:pPr>
        <w:pStyle w:val="SlideTitles"/>
      </w:pPr>
      <w:r>
        <w:t>23</w:t>
      </w:r>
      <w:r w:rsidR="00E1530E">
        <w:t xml:space="preserve"> of </w:t>
      </w:r>
      <w:r w:rsidR="003A2613">
        <w:t>30</w:t>
      </w:r>
      <w:r w:rsidR="00E1530E">
        <w:t xml:space="preserve"> – Question </w:t>
      </w:r>
      <w:r w:rsidR="00651381">
        <w:t>22</w:t>
      </w:r>
    </w:p>
    <w:p w14:paraId="575728EA" w14:textId="04AEB9DF" w:rsidR="009C0496" w:rsidRDefault="000B2929" w:rsidP="009C0496">
      <w:pPr>
        <w:pStyle w:val="ParagraphStyle"/>
      </w:pPr>
      <w:r>
        <w:t>Which physical skills need more practice so that a child can use scissors?</w:t>
      </w:r>
      <w:r>
        <w:t xml:space="preserve"> </w:t>
      </w:r>
      <w:r w:rsidR="009C0496">
        <w:t>Select the correct answer.</w:t>
      </w:r>
    </w:p>
    <w:p w14:paraId="681196CC" w14:textId="77777777" w:rsidR="00316B1F" w:rsidRDefault="00316B1F" w:rsidP="00154B51">
      <w:pPr>
        <w:pStyle w:val="ParagraphStyle"/>
        <w:numPr>
          <w:ilvl w:val="0"/>
          <w:numId w:val="11"/>
        </w:numPr>
      </w:pPr>
      <w:r>
        <w:t>Gross motor skills</w:t>
      </w:r>
    </w:p>
    <w:p w14:paraId="05D2F4E4" w14:textId="77777777" w:rsidR="00316B1F" w:rsidRDefault="00316B1F" w:rsidP="00154B51">
      <w:pPr>
        <w:pStyle w:val="ParagraphStyle"/>
        <w:numPr>
          <w:ilvl w:val="0"/>
          <w:numId w:val="11"/>
        </w:numPr>
      </w:pPr>
      <w:r>
        <w:t>Fine motor skills</w:t>
      </w:r>
    </w:p>
    <w:p w14:paraId="09098E12" w14:textId="77777777" w:rsidR="00316B1F" w:rsidRDefault="00316B1F" w:rsidP="00154B51">
      <w:pPr>
        <w:pStyle w:val="ParagraphStyle"/>
        <w:numPr>
          <w:ilvl w:val="0"/>
          <w:numId w:val="11"/>
        </w:numPr>
      </w:pPr>
      <w:r>
        <w:t>Balance and coordination</w:t>
      </w:r>
    </w:p>
    <w:p w14:paraId="07E49F65" w14:textId="13F1E2FE" w:rsidR="000B2929" w:rsidRDefault="00316B1F" w:rsidP="00154B51">
      <w:pPr>
        <w:pStyle w:val="ParagraphStyle"/>
        <w:numPr>
          <w:ilvl w:val="0"/>
          <w:numId w:val="11"/>
        </w:numPr>
      </w:pPr>
      <w:r>
        <w:t>Stamina and strength</w:t>
      </w:r>
    </w:p>
    <w:p w14:paraId="30AEE1B2" w14:textId="77777777" w:rsidR="00E1530E" w:rsidRDefault="00E1530E" w:rsidP="00E1530E">
      <w:pPr>
        <w:pStyle w:val="ParagraphStyle"/>
      </w:pPr>
    </w:p>
    <w:p w14:paraId="4015338B" w14:textId="669B80FA" w:rsidR="00E1530E" w:rsidRDefault="00E1530E" w:rsidP="00E1530E">
      <w:pPr>
        <w:pStyle w:val="ParagraphStyle"/>
      </w:pPr>
      <w:r>
        <w:t>The correct answer</w:t>
      </w:r>
      <w:r w:rsidR="008325A1">
        <w:t xml:space="preserve"> i</w:t>
      </w:r>
      <w:r>
        <w:t xml:space="preserve">s </w:t>
      </w:r>
      <w:r w:rsidR="00316B1F">
        <w:t>b</w:t>
      </w:r>
      <w:r>
        <w:t>)</w:t>
      </w:r>
      <w:r w:rsidR="00316B1F">
        <w:t xml:space="preserve"> </w:t>
      </w:r>
      <w:r w:rsidR="006D0B50">
        <w:t>F</w:t>
      </w:r>
      <w:r w:rsidR="00316B1F">
        <w:t>ine motor skills</w:t>
      </w:r>
      <w:r>
        <w:t>.</w:t>
      </w:r>
    </w:p>
    <w:p w14:paraId="242899EF" w14:textId="14E24127" w:rsidR="00E1530E" w:rsidRDefault="008A15B3" w:rsidP="00E1530E">
      <w:pPr>
        <w:pStyle w:val="SlideTitles"/>
      </w:pPr>
      <w:r>
        <w:t>24</w:t>
      </w:r>
      <w:r w:rsidR="00E1530E">
        <w:t xml:space="preserve"> of</w:t>
      </w:r>
      <w:r>
        <w:t xml:space="preserve"> </w:t>
      </w:r>
      <w:r w:rsidR="003A2613">
        <w:t>30</w:t>
      </w:r>
      <w:r w:rsidR="00E1530E">
        <w:t xml:space="preserve"> – Question </w:t>
      </w:r>
      <w:r w:rsidR="00651381">
        <w:t>23</w:t>
      </w:r>
    </w:p>
    <w:p w14:paraId="48DA918A" w14:textId="77777777" w:rsidR="00B34573" w:rsidRDefault="00B34573" w:rsidP="00B34573">
      <w:pPr>
        <w:pStyle w:val="ParagraphStyle"/>
      </w:pPr>
      <w:r>
        <w:t xml:space="preserve">Match each description below to the correct reflex, either </w:t>
      </w:r>
      <w:r>
        <w:rPr>
          <w:b/>
          <w:bCs/>
        </w:rPr>
        <w:t>startle reflex</w:t>
      </w:r>
      <w:r>
        <w:t xml:space="preserve">, </w:t>
      </w:r>
      <w:r>
        <w:rPr>
          <w:b/>
          <w:bCs/>
        </w:rPr>
        <w:t>grasp reflex</w:t>
      </w:r>
      <w:r>
        <w:t xml:space="preserve">, </w:t>
      </w:r>
      <w:r>
        <w:rPr>
          <w:b/>
          <w:bCs/>
        </w:rPr>
        <w:t>root reflex</w:t>
      </w:r>
      <w:r>
        <w:t xml:space="preserve">, </w:t>
      </w:r>
      <w:r>
        <w:rPr>
          <w:b/>
          <w:bCs/>
        </w:rPr>
        <w:t xml:space="preserve">sucking reflex </w:t>
      </w:r>
      <w:r>
        <w:t xml:space="preserve">or </w:t>
      </w:r>
      <w:r>
        <w:rPr>
          <w:b/>
          <w:bCs/>
        </w:rPr>
        <w:t>stepping reflex</w:t>
      </w:r>
      <w:r>
        <w:t>.</w:t>
      </w:r>
    </w:p>
    <w:p w14:paraId="31777618" w14:textId="77777777" w:rsidR="00B34573" w:rsidRDefault="00B34573" w:rsidP="00154B51">
      <w:pPr>
        <w:pStyle w:val="ParagraphStyle"/>
        <w:numPr>
          <w:ilvl w:val="0"/>
          <w:numId w:val="24"/>
        </w:numPr>
      </w:pPr>
      <w:r>
        <w:t>Babies close their hands around anything which is put in the palms of their hands or close their feet around anything put on the soles of their feet.</w:t>
      </w:r>
    </w:p>
    <w:p w14:paraId="4EFA43D2" w14:textId="77777777" w:rsidR="00B34573" w:rsidRDefault="00B34573" w:rsidP="00154B51">
      <w:pPr>
        <w:pStyle w:val="ParagraphStyle"/>
        <w:numPr>
          <w:ilvl w:val="0"/>
          <w:numId w:val="24"/>
        </w:numPr>
      </w:pPr>
      <w:r>
        <w:t>Babies put one foot in front of the other as if they are trying to walk.</w:t>
      </w:r>
    </w:p>
    <w:p w14:paraId="7208A59B" w14:textId="77777777" w:rsidR="00B34573" w:rsidRDefault="00B34573" w:rsidP="00154B51">
      <w:pPr>
        <w:pStyle w:val="ParagraphStyle"/>
        <w:numPr>
          <w:ilvl w:val="0"/>
          <w:numId w:val="24"/>
        </w:numPr>
      </w:pPr>
      <w:r>
        <w:t>Babies turn their heads towards the side of the cheek that was touched and open their mouth.</w:t>
      </w:r>
    </w:p>
    <w:p w14:paraId="50C60EBD" w14:textId="77777777" w:rsidR="00B34573" w:rsidRDefault="00B34573" w:rsidP="00154B51">
      <w:pPr>
        <w:pStyle w:val="ParagraphStyle"/>
        <w:numPr>
          <w:ilvl w:val="0"/>
          <w:numId w:val="24"/>
        </w:numPr>
      </w:pPr>
      <w:r>
        <w:t>Babies begin to suck in order to eat when something touches the roof of their mouth.</w:t>
      </w:r>
    </w:p>
    <w:p w14:paraId="593043FF" w14:textId="77777777" w:rsidR="00B34573" w:rsidRDefault="00B34573" w:rsidP="00154B51">
      <w:pPr>
        <w:pStyle w:val="ParagraphStyle"/>
        <w:numPr>
          <w:ilvl w:val="0"/>
          <w:numId w:val="24"/>
        </w:numPr>
      </w:pPr>
      <w:r>
        <w:t>Babies spread out their arms and legs, arch their backs and curl back again.</w:t>
      </w:r>
    </w:p>
    <w:p w14:paraId="2BAD7796" w14:textId="77777777" w:rsidR="00B34573" w:rsidRDefault="00B34573" w:rsidP="00B34573">
      <w:pPr>
        <w:pStyle w:val="ParagraphStyle"/>
      </w:pPr>
    </w:p>
    <w:p w14:paraId="38D18930" w14:textId="77777777" w:rsidR="00B34573" w:rsidRDefault="00B34573" w:rsidP="00B34573">
      <w:pPr>
        <w:pStyle w:val="ParagraphStyle"/>
      </w:pPr>
      <w:r>
        <w:t>The correct answers are:</w:t>
      </w:r>
    </w:p>
    <w:p w14:paraId="700CEC93" w14:textId="77777777" w:rsidR="00B34573" w:rsidRDefault="00B34573" w:rsidP="00154B51">
      <w:pPr>
        <w:pStyle w:val="ParagraphStyle"/>
        <w:numPr>
          <w:ilvl w:val="0"/>
          <w:numId w:val="25"/>
        </w:numPr>
      </w:pPr>
      <w:r>
        <w:t xml:space="preserve">Babies close their hands around anything which is put in the palms of their hands or close their feet around anything put on the soles of their feet is </w:t>
      </w:r>
      <w:r>
        <w:rPr>
          <w:b/>
          <w:bCs/>
        </w:rPr>
        <w:t>grasp reflex</w:t>
      </w:r>
      <w:r>
        <w:t>.</w:t>
      </w:r>
    </w:p>
    <w:p w14:paraId="3ADCBFA2" w14:textId="77777777" w:rsidR="00B34573" w:rsidRDefault="00B34573" w:rsidP="00154B51">
      <w:pPr>
        <w:pStyle w:val="ParagraphStyle"/>
        <w:numPr>
          <w:ilvl w:val="0"/>
          <w:numId w:val="25"/>
        </w:numPr>
      </w:pPr>
      <w:r>
        <w:t xml:space="preserve">Babies put one foot in front of the other as if they are trying to walk is </w:t>
      </w:r>
      <w:r>
        <w:rPr>
          <w:b/>
          <w:bCs/>
        </w:rPr>
        <w:t>stepping reflex</w:t>
      </w:r>
      <w:r>
        <w:t>.</w:t>
      </w:r>
    </w:p>
    <w:p w14:paraId="41B089FC" w14:textId="77777777" w:rsidR="00B34573" w:rsidRDefault="00B34573" w:rsidP="00154B51">
      <w:pPr>
        <w:pStyle w:val="ParagraphStyle"/>
        <w:numPr>
          <w:ilvl w:val="0"/>
          <w:numId w:val="25"/>
        </w:numPr>
      </w:pPr>
      <w:r>
        <w:t xml:space="preserve">Babies turn their heads towards the side of the cheek that was touched and open their mouth is </w:t>
      </w:r>
      <w:r>
        <w:rPr>
          <w:b/>
          <w:bCs/>
        </w:rPr>
        <w:t>root reflex</w:t>
      </w:r>
      <w:r>
        <w:t>.</w:t>
      </w:r>
    </w:p>
    <w:p w14:paraId="2CAA641C" w14:textId="77777777" w:rsidR="00B34573" w:rsidRDefault="00B34573" w:rsidP="00154B51">
      <w:pPr>
        <w:pStyle w:val="ParagraphStyle"/>
        <w:numPr>
          <w:ilvl w:val="0"/>
          <w:numId w:val="25"/>
        </w:numPr>
      </w:pPr>
      <w:r>
        <w:t xml:space="preserve">Babies begin to suck in order to eat when something touches the roof of their mouth is </w:t>
      </w:r>
      <w:r>
        <w:rPr>
          <w:b/>
          <w:bCs/>
        </w:rPr>
        <w:t>sucking reflex</w:t>
      </w:r>
      <w:r>
        <w:t>.</w:t>
      </w:r>
    </w:p>
    <w:p w14:paraId="1FCF5EAA" w14:textId="76AFDFF1" w:rsidR="00B34573" w:rsidRDefault="00B34573" w:rsidP="00154B51">
      <w:pPr>
        <w:pStyle w:val="ParagraphStyle"/>
        <w:numPr>
          <w:ilvl w:val="0"/>
          <w:numId w:val="25"/>
        </w:numPr>
      </w:pPr>
      <w:r>
        <w:t xml:space="preserve">Babies spread out their arms and legs, arch their backs and curl back again is </w:t>
      </w:r>
      <w:r>
        <w:rPr>
          <w:b/>
          <w:bCs/>
        </w:rPr>
        <w:t>startle reflex</w:t>
      </w:r>
      <w:r>
        <w:t>.</w:t>
      </w:r>
    </w:p>
    <w:p w14:paraId="542F1AAF" w14:textId="2E1F8869" w:rsidR="006D0B50" w:rsidRDefault="006D0B50">
      <w:pPr>
        <w:rPr>
          <w:szCs w:val="24"/>
        </w:rPr>
      </w:pPr>
      <w:r>
        <w:br w:type="page"/>
      </w:r>
    </w:p>
    <w:p w14:paraId="7668EC8C" w14:textId="4937C7A0" w:rsidR="00E1530E" w:rsidRDefault="00651381" w:rsidP="00E1530E">
      <w:pPr>
        <w:pStyle w:val="SlideTitles"/>
      </w:pPr>
      <w:r>
        <w:lastRenderedPageBreak/>
        <w:t>25</w:t>
      </w:r>
      <w:r w:rsidR="00E1530E">
        <w:t xml:space="preserve"> of </w:t>
      </w:r>
      <w:r w:rsidR="003A2613">
        <w:t>30</w:t>
      </w:r>
      <w:r w:rsidR="00E1530E">
        <w:t xml:space="preserve"> – Question </w:t>
      </w:r>
      <w:r>
        <w:t>24</w:t>
      </w:r>
    </w:p>
    <w:p w14:paraId="49F19FCA" w14:textId="02868B6F" w:rsidR="007753A4" w:rsidRDefault="00982AA6" w:rsidP="007753A4">
      <w:pPr>
        <w:pStyle w:val="ParagraphStyle"/>
      </w:pPr>
      <w:r>
        <w:t>What is the role of the adult, when children make language mistakes?</w:t>
      </w:r>
      <w:r>
        <w:t xml:space="preserve"> </w:t>
      </w:r>
      <w:r w:rsidR="007753A4">
        <w:t>Select the correct answer.</w:t>
      </w:r>
    </w:p>
    <w:p w14:paraId="7B7780B0" w14:textId="77777777" w:rsidR="00407609" w:rsidRDefault="00407609" w:rsidP="00154B51">
      <w:pPr>
        <w:pStyle w:val="ParagraphStyle"/>
        <w:numPr>
          <w:ilvl w:val="0"/>
          <w:numId w:val="12"/>
        </w:numPr>
      </w:pPr>
      <w:r>
        <w:t>The adult should ignore the mistake</w:t>
      </w:r>
    </w:p>
    <w:p w14:paraId="3290C8EA" w14:textId="77777777" w:rsidR="00407609" w:rsidRDefault="00407609" w:rsidP="00154B51">
      <w:pPr>
        <w:pStyle w:val="ParagraphStyle"/>
        <w:numPr>
          <w:ilvl w:val="0"/>
          <w:numId w:val="12"/>
        </w:numPr>
      </w:pPr>
      <w:r>
        <w:t>The adult should memorise the mistake and tell the children that they have made a mistake</w:t>
      </w:r>
    </w:p>
    <w:p w14:paraId="77787EEA" w14:textId="77777777" w:rsidR="00407609" w:rsidRDefault="00407609" w:rsidP="00154B51">
      <w:pPr>
        <w:pStyle w:val="ParagraphStyle"/>
        <w:numPr>
          <w:ilvl w:val="0"/>
          <w:numId w:val="12"/>
        </w:numPr>
      </w:pPr>
      <w:r>
        <w:t>The adult should ask the child to correct their mistake</w:t>
      </w:r>
    </w:p>
    <w:p w14:paraId="5590E430" w14:textId="5B28B9A7" w:rsidR="00982AA6" w:rsidRDefault="00407609" w:rsidP="00154B51">
      <w:pPr>
        <w:pStyle w:val="ParagraphStyle"/>
        <w:numPr>
          <w:ilvl w:val="0"/>
          <w:numId w:val="12"/>
        </w:numPr>
      </w:pPr>
      <w:r>
        <w:t>The adult should repeat the phrase, saying it in the correct way</w:t>
      </w:r>
    </w:p>
    <w:p w14:paraId="495DD077" w14:textId="77777777" w:rsidR="00E1530E" w:rsidRDefault="00E1530E" w:rsidP="00E1530E">
      <w:pPr>
        <w:pStyle w:val="ParagraphStyle"/>
      </w:pPr>
    </w:p>
    <w:p w14:paraId="6A1F5C73" w14:textId="48165D57" w:rsidR="006D0B50" w:rsidRDefault="00E1530E" w:rsidP="00E1530E">
      <w:pPr>
        <w:pStyle w:val="ParagraphStyle"/>
      </w:pPr>
      <w:r>
        <w:t>The correct answer</w:t>
      </w:r>
      <w:r w:rsidR="00D9424A">
        <w:t xml:space="preserve"> i</w:t>
      </w:r>
      <w:r>
        <w:t>s d)</w:t>
      </w:r>
      <w:r w:rsidR="00407609">
        <w:t xml:space="preserve"> the adult should repeat the phrase, saying it in the correct way</w:t>
      </w:r>
      <w:r>
        <w:t>.</w:t>
      </w:r>
    </w:p>
    <w:p w14:paraId="7D5E70F2" w14:textId="4624DA06" w:rsidR="00442688" w:rsidRDefault="00442688" w:rsidP="006D0B50">
      <w:pPr>
        <w:pStyle w:val="Heading1"/>
      </w:pPr>
      <w:r>
        <w:t>2</w:t>
      </w:r>
      <w:r w:rsidR="003A2613">
        <w:t>6</w:t>
      </w:r>
      <w:r>
        <w:t xml:space="preserve"> of </w:t>
      </w:r>
      <w:r w:rsidR="003A2613">
        <w:t>30</w:t>
      </w:r>
      <w:r>
        <w:t xml:space="preserve"> – Question 2</w:t>
      </w:r>
      <w:r w:rsidR="00F90528">
        <w:t>5</w:t>
      </w:r>
    </w:p>
    <w:p w14:paraId="39534D7D" w14:textId="77777777" w:rsidR="00903739" w:rsidRDefault="00903739" w:rsidP="00903739">
      <w:pPr>
        <w:pStyle w:val="ParagraphStyle"/>
      </w:pPr>
      <w:r>
        <w:t>What is the intellectual skill that is described through the following process: receiving information, understanding information, memorising the information and being able to recall the information?</w:t>
      </w:r>
    </w:p>
    <w:p w14:paraId="2B1FEB34" w14:textId="4A3E5F51" w:rsidR="00442688" w:rsidRDefault="00903739" w:rsidP="00442688">
      <w:pPr>
        <w:pStyle w:val="ParagraphStyle"/>
      </w:pPr>
      <w:r>
        <w:t>Select the correct answer.</w:t>
      </w:r>
    </w:p>
    <w:p w14:paraId="499D0608" w14:textId="77777777" w:rsidR="000C7D33" w:rsidRDefault="000C7D33" w:rsidP="00154B51">
      <w:pPr>
        <w:pStyle w:val="ParagraphStyle"/>
        <w:numPr>
          <w:ilvl w:val="0"/>
          <w:numId w:val="28"/>
        </w:numPr>
      </w:pPr>
      <w:r>
        <w:t>Knowledge</w:t>
      </w:r>
    </w:p>
    <w:p w14:paraId="27FD36A0" w14:textId="77777777" w:rsidR="000C7D33" w:rsidRDefault="000C7D33" w:rsidP="00154B51">
      <w:pPr>
        <w:pStyle w:val="ParagraphStyle"/>
        <w:numPr>
          <w:ilvl w:val="0"/>
          <w:numId w:val="28"/>
        </w:numPr>
      </w:pPr>
      <w:r>
        <w:t>Memory</w:t>
      </w:r>
    </w:p>
    <w:p w14:paraId="38256A2C" w14:textId="77777777" w:rsidR="000C7D33" w:rsidRDefault="000C7D33" w:rsidP="00154B51">
      <w:pPr>
        <w:pStyle w:val="ParagraphStyle"/>
        <w:numPr>
          <w:ilvl w:val="0"/>
          <w:numId w:val="28"/>
        </w:numPr>
      </w:pPr>
      <w:r>
        <w:t>Critical thinking</w:t>
      </w:r>
    </w:p>
    <w:p w14:paraId="608BACD0" w14:textId="620A9921" w:rsidR="000C7D33" w:rsidRDefault="000C7D33" w:rsidP="00154B51">
      <w:pPr>
        <w:pStyle w:val="ParagraphStyle"/>
        <w:numPr>
          <w:ilvl w:val="0"/>
          <w:numId w:val="28"/>
        </w:numPr>
      </w:pPr>
      <w:r>
        <w:t>Reasoning</w:t>
      </w:r>
    </w:p>
    <w:p w14:paraId="4BA1609A" w14:textId="7054A9D6" w:rsidR="000C7D33" w:rsidRDefault="000C7D33" w:rsidP="00154B51">
      <w:pPr>
        <w:pStyle w:val="ParagraphStyle"/>
        <w:numPr>
          <w:ilvl w:val="0"/>
          <w:numId w:val="28"/>
        </w:numPr>
      </w:pPr>
      <w:r>
        <w:t>Problem-solving</w:t>
      </w:r>
    </w:p>
    <w:p w14:paraId="27845B36" w14:textId="77777777" w:rsidR="00442688" w:rsidRDefault="00442688" w:rsidP="00442688">
      <w:pPr>
        <w:pStyle w:val="ParagraphStyle"/>
      </w:pPr>
    </w:p>
    <w:p w14:paraId="1BABE961" w14:textId="22451B59" w:rsidR="00442688" w:rsidRDefault="00442688" w:rsidP="00442688">
      <w:pPr>
        <w:pStyle w:val="ParagraphStyle"/>
      </w:pPr>
      <w:r>
        <w:t>The correct answer</w:t>
      </w:r>
      <w:r w:rsidR="000C7D33">
        <w:t xml:space="preserve"> i</w:t>
      </w:r>
      <w:r>
        <w:t xml:space="preserve">s a) </w:t>
      </w:r>
      <w:r w:rsidR="008A7021">
        <w:t>Knowledge</w:t>
      </w:r>
      <w:r>
        <w:t>.</w:t>
      </w:r>
    </w:p>
    <w:p w14:paraId="63DEF5EA" w14:textId="1758A5E5" w:rsidR="006A2BF5" w:rsidRDefault="006A2BF5" w:rsidP="006A2BF5">
      <w:pPr>
        <w:pStyle w:val="SlideTitles"/>
      </w:pPr>
      <w:r>
        <w:t>2</w:t>
      </w:r>
      <w:r w:rsidR="008A7021">
        <w:t>7</w:t>
      </w:r>
      <w:r>
        <w:t xml:space="preserve"> of </w:t>
      </w:r>
      <w:r w:rsidR="003A2613">
        <w:t>30</w:t>
      </w:r>
      <w:r>
        <w:t xml:space="preserve"> – Question 2</w:t>
      </w:r>
      <w:r w:rsidR="00F90528">
        <w:t>6</w:t>
      </w:r>
    </w:p>
    <w:p w14:paraId="14612A7A" w14:textId="66CF9F9A" w:rsidR="00FD4B5E" w:rsidRDefault="00FD4B5E" w:rsidP="00FD4B5E">
      <w:pPr>
        <w:pStyle w:val="ParagraphStyle"/>
      </w:pPr>
      <w:r>
        <w:t xml:space="preserve">Match the descriptions of the effects on children’s behaviour below to the parenting style, either </w:t>
      </w:r>
      <w:r>
        <w:rPr>
          <w:b/>
          <w:bCs/>
        </w:rPr>
        <w:t>authoritarian</w:t>
      </w:r>
      <w:r>
        <w:t xml:space="preserve">, </w:t>
      </w:r>
      <w:r>
        <w:rPr>
          <w:b/>
          <w:bCs/>
        </w:rPr>
        <w:t>authoritative</w:t>
      </w:r>
      <w:r>
        <w:t xml:space="preserve">, </w:t>
      </w:r>
      <w:r>
        <w:rPr>
          <w:b/>
          <w:bCs/>
        </w:rPr>
        <w:t>permissive</w:t>
      </w:r>
      <w:r>
        <w:t xml:space="preserve"> or </w:t>
      </w:r>
      <w:r>
        <w:rPr>
          <w:b/>
          <w:bCs/>
        </w:rPr>
        <w:t>neglectful</w:t>
      </w:r>
      <w:r>
        <w:t>.</w:t>
      </w:r>
    </w:p>
    <w:p w14:paraId="6EA74FC7" w14:textId="77777777" w:rsidR="00FD4B5E" w:rsidRDefault="00FD4B5E" w:rsidP="00154B51">
      <w:pPr>
        <w:pStyle w:val="ParagraphStyle"/>
        <w:numPr>
          <w:ilvl w:val="0"/>
          <w:numId w:val="30"/>
        </w:numPr>
      </w:pPr>
      <w:r>
        <w:t>Children are afraid of the world around them and become anxious</w:t>
      </w:r>
    </w:p>
    <w:p w14:paraId="23AC6DBF" w14:textId="77777777" w:rsidR="00FD4B5E" w:rsidRDefault="00FD4B5E" w:rsidP="00154B51">
      <w:pPr>
        <w:pStyle w:val="ParagraphStyle"/>
        <w:numPr>
          <w:ilvl w:val="0"/>
          <w:numId w:val="30"/>
        </w:numPr>
      </w:pPr>
      <w:r>
        <w:t>Children often have anti-social behaviour and struggle to form healthy relationships</w:t>
      </w:r>
    </w:p>
    <w:p w14:paraId="28FAF3F5" w14:textId="77777777" w:rsidR="00FD4B5E" w:rsidRDefault="00FD4B5E" w:rsidP="00154B51">
      <w:pPr>
        <w:pStyle w:val="ParagraphStyle"/>
        <w:numPr>
          <w:ilvl w:val="0"/>
          <w:numId w:val="30"/>
        </w:numPr>
      </w:pPr>
      <w:r>
        <w:t>Children face difficulties regulating their emotions and forming strong relationships</w:t>
      </w:r>
    </w:p>
    <w:p w14:paraId="3E6DC0FD" w14:textId="77777777" w:rsidR="00FD4B5E" w:rsidRDefault="00FD4B5E" w:rsidP="00154B51">
      <w:pPr>
        <w:pStyle w:val="ParagraphStyle"/>
        <w:numPr>
          <w:ilvl w:val="0"/>
          <w:numId w:val="30"/>
        </w:numPr>
      </w:pPr>
      <w:r>
        <w:t>Children become self-confident and social</w:t>
      </w:r>
    </w:p>
    <w:p w14:paraId="13919297" w14:textId="77777777" w:rsidR="00FD4B5E" w:rsidRDefault="00FD4B5E" w:rsidP="00FD4B5E">
      <w:pPr>
        <w:pStyle w:val="ParagraphStyle"/>
      </w:pPr>
    </w:p>
    <w:p w14:paraId="52B154D1" w14:textId="77777777" w:rsidR="00FD4B5E" w:rsidRDefault="00FD4B5E" w:rsidP="00FD4B5E">
      <w:pPr>
        <w:pStyle w:val="ParagraphStyle"/>
      </w:pPr>
      <w:r>
        <w:t>The correct answers are:</w:t>
      </w:r>
    </w:p>
    <w:p w14:paraId="0B38D680" w14:textId="77777777" w:rsidR="00FD4B5E" w:rsidRDefault="00FD4B5E" w:rsidP="00154B51">
      <w:pPr>
        <w:pStyle w:val="ParagraphStyle"/>
        <w:numPr>
          <w:ilvl w:val="0"/>
          <w:numId w:val="31"/>
        </w:numPr>
      </w:pPr>
      <w:r>
        <w:t xml:space="preserve">Children are afraid of the world around them and become anxious is </w:t>
      </w:r>
      <w:r>
        <w:rPr>
          <w:b/>
          <w:bCs/>
        </w:rPr>
        <w:t>authoritarian</w:t>
      </w:r>
      <w:r>
        <w:t>.</w:t>
      </w:r>
    </w:p>
    <w:p w14:paraId="1E89B1A9" w14:textId="77777777" w:rsidR="00FD4B5E" w:rsidRDefault="00FD4B5E" w:rsidP="00154B51">
      <w:pPr>
        <w:pStyle w:val="ParagraphStyle"/>
        <w:numPr>
          <w:ilvl w:val="0"/>
          <w:numId w:val="31"/>
        </w:numPr>
      </w:pPr>
      <w:r>
        <w:t xml:space="preserve">Children often have anti-social behaviour and struggle to form healthy relationships is </w:t>
      </w:r>
      <w:r>
        <w:rPr>
          <w:b/>
          <w:bCs/>
        </w:rPr>
        <w:t>neglectful</w:t>
      </w:r>
      <w:r>
        <w:t>.</w:t>
      </w:r>
    </w:p>
    <w:p w14:paraId="23716CF9" w14:textId="77777777" w:rsidR="00FD4B5E" w:rsidRDefault="00FD4B5E" w:rsidP="00154B51">
      <w:pPr>
        <w:pStyle w:val="ParagraphStyle"/>
        <w:numPr>
          <w:ilvl w:val="0"/>
          <w:numId w:val="31"/>
        </w:numPr>
      </w:pPr>
      <w:r>
        <w:t xml:space="preserve">Children face difficulties regulating their emotions and forming strong relationships is </w:t>
      </w:r>
      <w:r>
        <w:rPr>
          <w:b/>
          <w:bCs/>
        </w:rPr>
        <w:t>permissive</w:t>
      </w:r>
      <w:r>
        <w:t>.</w:t>
      </w:r>
    </w:p>
    <w:p w14:paraId="516E585C" w14:textId="77777777" w:rsidR="00FD4B5E" w:rsidRDefault="00FD4B5E" w:rsidP="00154B51">
      <w:pPr>
        <w:pStyle w:val="ParagraphStyle"/>
        <w:numPr>
          <w:ilvl w:val="0"/>
          <w:numId w:val="31"/>
        </w:numPr>
      </w:pPr>
      <w:r>
        <w:t xml:space="preserve">Children become self-confident and social is </w:t>
      </w:r>
      <w:r>
        <w:rPr>
          <w:b/>
          <w:bCs/>
        </w:rPr>
        <w:t>authoritative</w:t>
      </w:r>
      <w:r>
        <w:t>.</w:t>
      </w:r>
    </w:p>
    <w:p w14:paraId="6B0C7F12" w14:textId="01D9DCC1" w:rsidR="006A2BF5" w:rsidRDefault="006A2BF5" w:rsidP="006A2BF5">
      <w:pPr>
        <w:pStyle w:val="SlideTitles"/>
      </w:pPr>
      <w:r>
        <w:t>2</w:t>
      </w:r>
      <w:r w:rsidR="008A7021">
        <w:t>8</w:t>
      </w:r>
      <w:r>
        <w:t xml:space="preserve"> of </w:t>
      </w:r>
      <w:r w:rsidR="003A2613">
        <w:t>30</w:t>
      </w:r>
      <w:r>
        <w:t xml:space="preserve"> – Question 2</w:t>
      </w:r>
      <w:r w:rsidR="00F90528">
        <w:t>7</w:t>
      </w:r>
    </w:p>
    <w:p w14:paraId="54938495" w14:textId="3C9118C3" w:rsidR="00E048EA" w:rsidRDefault="00E048EA" w:rsidP="00E048EA">
      <w:pPr>
        <w:pStyle w:val="ParagraphStyle"/>
      </w:pPr>
      <w:r>
        <w:t>How can adults support the children’s emotional development?</w:t>
      </w:r>
      <w:r>
        <w:t xml:space="preserve"> </w:t>
      </w:r>
      <w:r>
        <w:t>Choose all that apply:</w:t>
      </w:r>
    </w:p>
    <w:p w14:paraId="25C7DC04" w14:textId="77777777" w:rsidR="00E87B91" w:rsidRDefault="00E87B91" w:rsidP="00154B51">
      <w:pPr>
        <w:pStyle w:val="ParagraphStyle"/>
        <w:numPr>
          <w:ilvl w:val="0"/>
          <w:numId w:val="34"/>
        </w:numPr>
      </w:pPr>
      <w:r>
        <w:t>By making the children’s decisions for them until they grow older</w:t>
      </w:r>
    </w:p>
    <w:p w14:paraId="7F504969" w14:textId="77777777" w:rsidR="00E87B91" w:rsidRDefault="00E87B91" w:rsidP="00154B51">
      <w:pPr>
        <w:pStyle w:val="ParagraphStyle"/>
        <w:numPr>
          <w:ilvl w:val="0"/>
          <w:numId w:val="34"/>
        </w:numPr>
      </w:pPr>
      <w:r>
        <w:t>By playing with them</w:t>
      </w:r>
    </w:p>
    <w:p w14:paraId="461D37AE" w14:textId="77777777" w:rsidR="00E87B91" w:rsidRDefault="00E87B91" w:rsidP="00154B51">
      <w:pPr>
        <w:pStyle w:val="ParagraphStyle"/>
        <w:numPr>
          <w:ilvl w:val="0"/>
          <w:numId w:val="34"/>
        </w:numPr>
      </w:pPr>
      <w:r>
        <w:t>By not being affectionate</w:t>
      </w:r>
    </w:p>
    <w:p w14:paraId="756B32CE" w14:textId="6944DF3A" w:rsidR="00E048EA" w:rsidRDefault="00E87B91" w:rsidP="00154B51">
      <w:pPr>
        <w:pStyle w:val="ParagraphStyle"/>
        <w:numPr>
          <w:ilvl w:val="0"/>
          <w:numId w:val="34"/>
        </w:numPr>
      </w:pPr>
      <w:r>
        <w:t>By modelling how to cope with negative emotions</w:t>
      </w:r>
    </w:p>
    <w:p w14:paraId="657F0FF0" w14:textId="77777777" w:rsidR="006A2BF5" w:rsidRDefault="006A2BF5" w:rsidP="006A2BF5">
      <w:pPr>
        <w:pStyle w:val="ParagraphStyle"/>
      </w:pPr>
    </w:p>
    <w:p w14:paraId="56935F73" w14:textId="1D07B6C9" w:rsidR="006A2BF5" w:rsidRDefault="006A2BF5" w:rsidP="006A2BF5">
      <w:pPr>
        <w:pStyle w:val="ParagraphStyle"/>
      </w:pPr>
      <w:r>
        <w:t>The correct answer</w:t>
      </w:r>
      <w:r w:rsidR="00E87B91">
        <w:t>s are b) and</w:t>
      </w:r>
      <w:r>
        <w:t xml:space="preserve"> d) </w:t>
      </w:r>
      <w:r w:rsidR="00E87B91">
        <w:t>by playing with them and by modelling how to cope with negative emotions</w:t>
      </w:r>
      <w:r>
        <w:t>.</w:t>
      </w:r>
    </w:p>
    <w:p w14:paraId="4BFC113D" w14:textId="202E314C" w:rsidR="00D50FBF" w:rsidRDefault="00D50FBF" w:rsidP="006A2BF5">
      <w:pPr>
        <w:pStyle w:val="ParagraphStyle"/>
      </w:pPr>
    </w:p>
    <w:p w14:paraId="2725E5CF" w14:textId="73EE0EB0" w:rsidR="00D50FBF" w:rsidRDefault="00D50FBF" w:rsidP="006A2BF5">
      <w:pPr>
        <w:pStyle w:val="ParagraphStyle"/>
      </w:pPr>
    </w:p>
    <w:p w14:paraId="0EB663A3" w14:textId="77777777" w:rsidR="00D50FBF" w:rsidRDefault="00D50FBF" w:rsidP="006A2BF5">
      <w:pPr>
        <w:pStyle w:val="ParagraphStyle"/>
      </w:pPr>
    </w:p>
    <w:p w14:paraId="3112B207" w14:textId="482BA308" w:rsidR="006A2BF5" w:rsidRDefault="006A2BF5" w:rsidP="006A2BF5">
      <w:pPr>
        <w:pStyle w:val="SlideTitles"/>
      </w:pPr>
      <w:r>
        <w:lastRenderedPageBreak/>
        <w:t>2</w:t>
      </w:r>
      <w:r w:rsidR="003A2613">
        <w:t>9</w:t>
      </w:r>
      <w:r>
        <w:t xml:space="preserve"> of </w:t>
      </w:r>
      <w:r w:rsidR="003A2613">
        <w:t>30</w:t>
      </w:r>
      <w:r>
        <w:t xml:space="preserve"> – Question 2</w:t>
      </w:r>
      <w:r w:rsidR="00F90528">
        <w:t>8</w:t>
      </w:r>
    </w:p>
    <w:p w14:paraId="23B66E67" w14:textId="6F39AB1E" w:rsidR="00722CD3" w:rsidRDefault="00722CD3" w:rsidP="00722CD3">
      <w:pPr>
        <w:pStyle w:val="ParagraphStyle"/>
      </w:pPr>
      <w:r>
        <w:t>How can having parents that struggle socially influence a child’s social development?</w:t>
      </w:r>
      <w:r>
        <w:t xml:space="preserve"> </w:t>
      </w:r>
      <w:r>
        <w:t>Choose all that apply:</w:t>
      </w:r>
    </w:p>
    <w:p w14:paraId="56C7B62E" w14:textId="77777777" w:rsidR="00543197" w:rsidRDefault="00543197" w:rsidP="00154B51">
      <w:pPr>
        <w:pStyle w:val="ParagraphStyle"/>
        <w:numPr>
          <w:ilvl w:val="0"/>
          <w:numId w:val="29"/>
        </w:numPr>
      </w:pPr>
      <w:r>
        <w:t>Children may consider other people a source of anxiety and stress</w:t>
      </w:r>
    </w:p>
    <w:p w14:paraId="46A4D7C1" w14:textId="77777777" w:rsidR="00543197" w:rsidRDefault="00543197" w:rsidP="00154B51">
      <w:pPr>
        <w:pStyle w:val="ParagraphStyle"/>
        <w:numPr>
          <w:ilvl w:val="0"/>
          <w:numId w:val="29"/>
        </w:numPr>
      </w:pPr>
      <w:r>
        <w:t>Children communicate with more people on more occasions</w:t>
      </w:r>
    </w:p>
    <w:p w14:paraId="3CF5E72C" w14:textId="77777777" w:rsidR="00543197" w:rsidRDefault="00543197" w:rsidP="00154B51">
      <w:pPr>
        <w:pStyle w:val="ParagraphStyle"/>
        <w:numPr>
          <w:ilvl w:val="0"/>
          <w:numId w:val="29"/>
        </w:numPr>
      </w:pPr>
      <w:r>
        <w:t>Children may become self-confident</w:t>
      </w:r>
    </w:p>
    <w:p w14:paraId="451D4B5D" w14:textId="6AB9CA31" w:rsidR="00722CD3" w:rsidRDefault="00543197" w:rsidP="00154B51">
      <w:pPr>
        <w:pStyle w:val="ParagraphStyle"/>
        <w:numPr>
          <w:ilvl w:val="0"/>
          <w:numId w:val="29"/>
        </w:numPr>
      </w:pPr>
      <w:r>
        <w:t>Children may become shy</w:t>
      </w:r>
    </w:p>
    <w:p w14:paraId="244ACA40" w14:textId="77777777" w:rsidR="006A2BF5" w:rsidRDefault="006A2BF5" w:rsidP="006A2BF5">
      <w:pPr>
        <w:pStyle w:val="ParagraphStyle"/>
      </w:pPr>
    </w:p>
    <w:p w14:paraId="643DC3E0" w14:textId="5C94A535" w:rsidR="006A2BF5" w:rsidRDefault="006A2BF5" w:rsidP="006A2BF5">
      <w:pPr>
        <w:pStyle w:val="ParagraphStyle"/>
      </w:pPr>
      <w:r>
        <w:t>The correct answer</w:t>
      </w:r>
      <w:r w:rsidR="001E517E">
        <w:t>s are:</w:t>
      </w:r>
      <w:r>
        <w:t xml:space="preserve"> </w:t>
      </w:r>
      <w:r w:rsidR="00543197">
        <w:t xml:space="preserve">a) and </w:t>
      </w:r>
      <w:r>
        <w:t xml:space="preserve">d) </w:t>
      </w:r>
      <w:r w:rsidR="00543197">
        <w:t>children may consider other people a source of anxiety and stress and may become shy</w:t>
      </w:r>
      <w:r>
        <w:t>.</w:t>
      </w:r>
    </w:p>
    <w:p w14:paraId="3C97035A" w14:textId="45FE8373" w:rsidR="00336744" w:rsidRDefault="003A2613" w:rsidP="00336744">
      <w:pPr>
        <w:pStyle w:val="SlideTitles"/>
      </w:pPr>
      <w:r>
        <w:t>30</w:t>
      </w:r>
      <w:r w:rsidR="00336744">
        <w:t xml:space="preserve"> of </w:t>
      </w:r>
      <w:r>
        <w:t>30</w:t>
      </w:r>
      <w:r w:rsidR="00336744">
        <w:t xml:space="preserve"> – End</w:t>
      </w:r>
    </w:p>
    <w:p w14:paraId="4B74CE0D" w14:textId="17EFDEB5" w:rsidR="009E5DAC" w:rsidRDefault="009E5DAC" w:rsidP="009E5DAC">
      <w:pPr>
        <w:pStyle w:val="ParagraphStyle"/>
      </w:pPr>
      <w:r>
        <w:t xml:space="preserve">Well done. You have completed this </w:t>
      </w:r>
      <w:r w:rsidR="00407609">
        <w:t>second</w:t>
      </w:r>
      <w:r w:rsidR="00AF1F85">
        <w:t xml:space="preserve"> revision </w:t>
      </w:r>
      <w:r>
        <w:t>session on</w:t>
      </w:r>
      <w:r w:rsidR="00AF1F85">
        <w:t xml:space="preserve"> childcare.</w:t>
      </w:r>
    </w:p>
    <w:p w14:paraId="5B11990B" w14:textId="77777777" w:rsidR="009E5DAC" w:rsidRDefault="009E5DAC" w:rsidP="009E5DAC">
      <w:pPr>
        <w:pStyle w:val="ParagraphStyle"/>
      </w:pPr>
    </w:p>
    <w:p w14:paraId="08128733" w14:textId="6E263FE3" w:rsidR="00AF1F85" w:rsidRDefault="00340829" w:rsidP="00AF1F85">
      <w:pPr>
        <w:pStyle w:val="ParagraphStyle"/>
      </w:pPr>
      <w:r>
        <w:t xml:space="preserve">The childcare questions you have answered covered </w:t>
      </w:r>
      <w:r w:rsidR="008959D4">
        <w:t>subjects about the children’s</w:t>
      </w:r>
      <w:r w:rsidR="00AF1F85" w:rsidRPr="002523A1">
        <w:t>:</w:t>
      </w:r>
    </w:p>
    <w:p w14:paraId="13755C8E" w14:textId="77777777" w:rsidR="009E53FB" w:rsidRDefault="009E53FB" w:rsidP="009E53FB">
      <w:pPr>
        <w:pStyle w:val="ParagraphStyle"/>
        <w:numPr>
          <w:ilvl w:val="0"/>
          <w:numId w:val="2"/>
        </w:numPr>
      </w:pPr>
      <w:r>
        <w:t>Physical development</w:t>
      </w:r>
    </w:p>
    <w:p w14:paraId="186C790C" w14:textId="77777777" w:rsidR="009E53FB" w:rsidRDefault="009E53FB" w:rsidP="009E53FB">
      <w:pPr>
        <w:pStyle w:val="ParagraphStyle"/>
        <w:numPr>
          <w:ilvl w:val="0"/>
          <w:numId w:val="2"/>
        </w:numPr>
      </w:pPr>
      <w:r>
        <w:t>Intellectual development</w:t>
      </w:r>
    </w:p>
    <w:p w14:paraId="146C8373" w14:textId="77777777" w:rsidR="009E53FB" w:rsidRDefault="009E53FB" w:rsidP="009E53FB">
      <w:pPr>
        <w:pStyle w:val="ParagraphStyle"/>
        <w:numPr>
          <w:ilvl w:val="0"/>
          <w:numId w:val="2"/>
        </w:numPr>
      </w:pPr>
      <w:r>
        <w:t>Language development</w:t>
      </w:r>
    </w:p>
    <w:p w14:paraId="21FB8E33" w14:textId="77777777" w:rsidR="009E53FB" w:rsidRDefault="009E53FB" w:rsidP="009E53FB">
      <w:pPr>
        <w:pStyle w:val="ParagraphStyle"/>
        <w:numPr>
          <w:ilvl w:val="0"/>
          <w:numId w:val="2"/>
        </w:numPr>
      </w:pPr>
      <w:r>
        <w:t>Emotional development</w:t>
      </w:r>
    </w:p>
    <w:p w14:paraId="64A83EFD" w14:textId="249F458F" w:rsidR="009E53FB" w:rsidRDefault="009E53FB" w:rsidP="009E53FB">
      <w:pPr>
        <w:pStyle w:val="ParagraphStyle"/>
        <w:numPr>
          <w:ilvl w:val="0"/>
          <w:numId w:val="2"/>
        </w:numPr>
      </w:pPr>
      <w:r>
        <w:t>Social development</w:t>
      </w:r>
    </w:p>
    <w:p w14:paraId="62571E65" w14:textId="77777777" w:rsidR="009E5DAC" w:rsidRDefault="009E5DAC" w:rsidP="009E5DAC">
      <w:pPr>
        <w:pStyle w:val="ParagraphStyle"/>
      </w:pPr>
    </w:p>
    <w:p w14:paraId="43360333" w14:textId="77777777" w:rsidR="009E5DAC" w:rsidRDefault="009E5DAC" w:rsidP="009E5DAC">
      <w:pPr>
        <w:pStyle w:val="ParagraphStyle"/>
      </w:pPr>
      <w:r>
        <w:t>If you have any questions about any of these topics, make a note and speak to your tutor for more help.</w:t>
      </w:r>
    </w:p>
    <w:p w14:paraId="23562A67" w14:textId="77777777" w:rsidR="00423FF4" w:rsidRDefault="00423FF4" w:rsidP="002523A1">
      <w:pPr>
        <w:pStyle w:val="ParagraphStyle"/>
      </w:pPr>
    </w:p>
    <w:sectPr w:rsidR="00423FF4" w:rsidSect="00A25C4A">
      <w:headerReference w:type="default" r:id="rId10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FFE8" w14:textId="77777777" w:rsidR="00154B51" w:rsidRDefault="00154B51" w:rsidP="00214047">
      <w:pPr>
        <w:spacing w:after="0" w:line="240" w:lineRule="auto"/>
      </w:pPr>
      <w:r>
        <w:separator/>
      </w:r>
    </w:p>
  </w:endnote>
  <w:endnote w:type="continuationSeparator" w:id="0">
    <w:p w14:paraId="6DE2B8B7" w14:textId="77777777" w:rsidR="00154B51" w:rsidRDefault="00154B51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9A59D" w14:textId="77777777" w:rsidR="00154B51" w:rsidRDefault="00154B51" w:rsidP="00214047">
      <w:pPr>
        <w:spacing w:after="0" w:line="240" w:lineRule="auto"/>
      </w:pPr>
      <w:r>
        <w:separator/>
      </w:r>
    </w:p>
  </w:footnote>
  <w:footnote w:type="continuationSeparator" w:id="0">
    <w:p w14:paraId="0630F349" w14:textId="77777777" w:rsidR="00154B51" w:rsidRDefault="00154B51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2BE8" w14:textId="1D15C40F" w:rsidR="0054211B" w:rsidRDefault="0054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59D"/>
    <w:multiLevelType w:val="hybridMultilevel"/>
    <w:tmpl w:val="7A383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0B8"/>
    <w:multiLevelType w:val="hybridMultilevel"/>
    <w:tmpl w:val="8F8C6E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16D2"/>
    <w:multiLevelType w:val="hybridMultilevel"/>
    <w:tmpl w:val="3738B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5D2"/>
    <w:multiLevelType w:val="hybridMultilevel"/>
    <w:tmpl w:val="2DF67A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5508"/>
    <w:multiLevelType w:val="hybridMultilevel"/>
    <w:tmpl w:val="DD4A1F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1E97"/>
    <w:multiLevelType w:val="hybridMultilevel"/>
    <w:tmpl w:val="9C0C1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4E1C"/>
    <w:multiLevelType w:val="hybridMultilevel"/>
    <w:tmpl w:val="93BC3F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EF1"/>
    <w:multiLevelType w:val="hybridMultilevel"/>
    <w:tmpl w:val="2D4649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AC9"/>
    <w:multiLevelType w:val="hybridMultilevel"/>
    <w:tmpl w:val="6D9C8A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476A"/>
    <w:multiLevelType w:val="hybridMultilevel"/>
    <w:tmpl w:val="F376B6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22100"/>
    <w:multiLevelType w:val="hybridMultilevel"/>
    <w:tmpl w:val="6198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03158"/>
    <w:multiLevelType w:val="hybridMultilevel"/>
    <w:tmpl w:val="5A503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F30"/>
    <w:multiLevelType w:val="hybridMultilevel"/>
    <w:tmpl w:val="7B2A90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2E89"/>
    <w:multiLevelType w:val="hybridMultilevel"/>
    <w:tmpl w:val="F376B6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B49DA"/>
    <w:multiLevelType w:val="hybridMultilevel"/>
    <w:tmpl w:val="C4EC3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06C3"/>
    <w:multiLevelType w:val="hybridMultilevel"/>
    <w:tmpl w:val="202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D2507"/>
    <w:multiLevelType w:val="hybridMultilevel"/>
    <w:tmpl w:val="59822C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67A19"/>
    <w:multiLevelType w:val="hybridMultilevel"/>
    <w:tmpl w:val="CC64D6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08C8"/>
    <w:multiLevelType w:val="hybridMultilevel"/>
    <w:tmpl w:val="0D306C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80A9B"/>
    <w:multiLevelType w:val="hybridMultilevel"/>
    <w:tmpl w:val="0644BE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30E26"/>
    <w:multiLevelType w:val="hybridMultilevel"/>
    <w:tmpl w:val="E312A4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3DDB"/>
    <w:multiLevelType w:val="hybridMultilevel"/>
    <w:tmpl w:val="6B8C7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5F2D"/>
    <w:multiLevelType w:val="hybridMultilevel"/>
    <w:tmpl w:val="1640E7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C2282"/>
    <w:multiLevelType w:val="hybridMultilevel"/>
    <w:tmpl w:val="06D8DC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323E1"/>
    <w:multiLevelType w:val="hybridMultilevel"/>
    <w:tmpl w:val="5B2659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4DB3"/>
    <w:multiLevelType w:val="hybridMultilevel"/>
    <w:tmpl w:val="327E94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520DF"/>
    <w:multiLevelType w:val="hybridMultilevel"/>
    <w:tmpl w:val="8B769F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173AC"/>
    <w:multiLevelType w:val="hybridMultilevel"/>
    <w:tmpl w:val="B22A8A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C77BC"/>
    <w:multiLevelType w:val="hybridMultilevel"/>
    <w:tmpl w:val="94C868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01224"/>
    <w:multiLevelType w:val="hybridMultilevel"/>
    <w:tmpl w:val="3B325D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50179"/>
    <w:multiLevelType w:val="hybridMultilevel"/>
    <w:tmpl w:val="5CC8D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592"/>
    <w:multiLevelType w:val="hybridMultilevel"/>
    <w:tmpl w:val="F376B6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030BC"/>
    <w:multiLevelType w:val="hybridMultilevel"/>
    <w:tmpl w:val="CA686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A3DF6"/>
    <w:multiLevelType w:val="hybridMultilevel"/>
    <w:tmpl w:val="AA620B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0"/>
  </w:num>
  <w:num w:numId="5">
    <w:abstractNumId w:val="19"/>
  </w:num>
  <w:num w:numId="6">
    <w:abstractNumId w:val="26"/>
  </w:num>
  <w:num w:numId="7">
    <w:abstractNumId w:val="8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9"/>
  </w:num>
  <w:num w:numId="13">
    <w:abstractNumId w:val="33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5"/>
  </w:num>
  <w:num w:numId="18">
    <w:abstractNumId w:val="6"/>
  </w:num>
  <w:num w:numId="19">
    <w:abstractNumId w:val="12"/>
  </w:num>
  <w:num w:numId="20">
    <w:abstractNumId w:val="29"/>
  </w:num>
  <w:num w:numId="21">
    <w:abstractNumId w:val="1"/>
  </w:num>
  <w:num w:numId="22">
    <w:abstractNumId w:val="24"/>
  </w:num>
  <w:num w:numId="23">
    <w:abstractNumId w:val="28"/>
  </w:num>
  <w:num w:numId="24">
    <w:abstractNumId w:val="22"/>
  </w:num>
  <w:num w:numId="25">
    <w:abstractNumId w:val="21"/>
  </w:num>
  <w:num w:numId="26">
    <w:abstractNumId w:val="30"/>
  </w:num>
  <w:num w:numId="27">
    <w:abstractNumId w:val="18"/>
  </w:num>
  <w:num w:numId="28">
    <w:abstractNumId w:val="31"/>
  </w:num>
  <w:num w:numId="29">
    <w:abstractNumId w:val="13"/>
  </w:num>
  <w:num w:numId="30">
    <w:abstractNumId w:val="32"/>
  </w:num>
  <w:num w:numId="31">
    <w:abstractNumId w:val="14"/>
  </w:num>
  <w:num w:numId="32">
    <w:abstractNumId w:val="27"/>
  </w:num>
  <w:num w:numId="33">
    <w:abstractNumId w:val="23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A1"/>
    <w:rsid w:val="00001AF7"/>
    <w:rsid w:val="000024B7"/>
    <w:rsid w:val="000275E9"/>
    <w:rsid w:val="00036D41"/>
    <w:rsid w:val="00040413"/>
    <w:rsid w:val="00045137"/>
    <w:rsid w:val="00047F0A"/>
    <w:rsid w:val="00051D0D"/>
    <w:rsid w:val="0006527F"/>
    <w:rsid w:val="00077BBC"/>
    <w:rsid w:val="00083857"/>
    <w:rsid w:val="00086F95"/>
    <w:rsid w:val="000A128A"/>
    <w:rsid w:val="000A2AD4"/>
    <w:rsid w:val="000A5350"/>
    <w:rsid w:val="000B1AD6"/>
    <w:rsid w:val="000B2929"/>
    <w:rsid w:val="000B6886"/>
    <w:rsid w:val="000C02D2"/>
    <w:rsid w:val="000C3C2C"/>
    <w:rsid w:val="000C7D33"/>
    <w:rsid w:val="000D199B"/>
    <w:rsid w:val="000D2660"/>
    <w:rsid w:val="000E0952"/>
    <w:rsid w:val="000E4B97"/>
    <w:rsid w:val="000E7796"/>
    <w:rsid w:val="000F5B8E"/>
    <w:rsid w:val="000F6179"/>
    <w:rsid w:val="000F7AAF"/>
    <w:rsid w:val="001056E2"/>
    <w:rsid w:val="00110FED"/>
    <w:rsid w:val="00124E22"/>
    <w:rsid w:val="00132D7D"/>
    <w:rsid w:val="0014041B"/>
    <w:rsid w:val="001473CB"/>
    <w:rsid w:val="0015111D"/>
    <w:rsid w:val="00154B51"/>
    <w:rsid w:val="0016127F"/>
    <w:rsid w:val="00162044"/>
    <w:rsid w:val="001670D8"/>
    <w:rsid w:val="00170CB5"/>
    <w:rsid w:val="001779E8"/>
    <w:rsid w:val="00181EC1"/>
    <w:rsid w:val="00182B79"/>
    <w:rsid w:val="00187869"/>
    <w:rsid w:val="0019692E"/>
    <w:rsid w:val="001A5F16"/>
    <w:rsid w:val="001A7E3B"/>
    <w:rsid w:val="001B514A"/>
    <w:rsid w:val="001D03F2"/>
    <w:rsid w:val="001D2E6C"/>
    <w:rsid w:val="001E1FAA"/>
    <w:rsid w:val="001E517E"/>
    <w:rsid w:val="001F00C7"/>
    <w:rsid w:val="001F2F6E"/>
    <w:rsid w:val="001F4796"/>
    <w:rsid w:val="001F4DCF"/>
    <w:rsid w:val="001F5F5D"/>
    <w:rsid w:val="001F6AB2"/>
    <w:rsid w:val="00205226"/>
    <w:rsid w:val="00207A6A"/>
    <w:rsid w:val="002129E0"/>
    <w:rsid w:val="00214047"/>
    <w:rsid w:val="00217C52"/>
    <w:rsid w:val="00223E2A"/>
    <w:rsid w:val="0023286F"/>
    <w:rsid w:val="00233E8E"/>
    <w:rsid w:val="00234544"/>
    <w:rsid w:val="00240E37"/>
    <w:rsid w:val="00241104"/>
    <w:rsid w:val="00241DE0"/>
    <w:rsid w:val="00242C65"/>
    <w:rsid w:val="00243C8C"/>
    <w:rsid w:val="00250DA0"/>
    <w:rsid w:val="002523A1"/>
    <w:rsid w:val="00252F11"/>
    <w:rsid w:val="00253FF1"/>
    <w:rsid w:val="00270DDB"/>
    <w:rsid w:val="00273F82"/>
    <w:rsid w:val="00275516"/>
    <w:rsid w:val="00280AD8"/>
    <w:rsid w:val="00290DAB"/>
    <w:rsid w:val="002A2EB5"/>
    <w:rsid w:val="002A364D"/>
    <w:rsid w:val="002A3BED"/>
    <w:rsid w:val="002B5A7E"/>
    <w:rsid w:val="002D0140"/>
    <w:rsid w:val="002D6FB1"/>
    <w:rsid w:val="002D74AD"/>
    <w:rsid w:val="002D7D15"/>
    <w:rsid w:val="002F01D4"/>
    <w:rsid w:val="002F1717"/>
    <w:rsid w:val="002F178C"/>
    <w:rsid w:val="002F204E"/>
    <w:rsid w:val="002F602A"/>
    <w:rsid w:val="0030162A"/>
    <w:rsid w:val="0030421C"/>
    <w:rsid w:val="00304FD3"/>
    <w:rsid w:val="00307B08"/>
    <w:rsid w:val="00312932"/>
    <w:rsid w:val="00315207"/>
    <w:rsid w:val="00316B1F"/>
    <w:rsid w:val="003218D2"/>
    <w:rsid w:val="00322542"/>
    <w:rsid w:val="00323B90"/>
    <w:rsid w:val="003255AF"/>
    <w:rsid w:val="0033301B"/>
    <w:rsid w:val="00336744"/>
    <w:rsid w:val="003375C2"/>
    <w:rsid w:val="00337C7A"/>
    <w:rsid w:val="00340829"/>
    <w:rsid w:val="0034347D"/>
    <w:rsid w:val="00344F07"/>
    <w:rsid w:val="00347719"/>
    <w:rsid w:val="00347AB8"/>
    <w:rsid w:val="00351300"/>
    <w:rsid w:val="00357100"/>
    <w:rsid w:val="00364883"/>
    <w:rsid w:val="00367D30"/>
    <w:rsid w:val="00375D68"/>
    <w:rsid w:val="00380A6C"/>
    <w:rsid w:val="003940A2"/>
    <w:rsid w:val="00394555"/>
    <w:rsid w:val="00395AE1"/>
    <w:rsid w:val="003A2613"/>
    <w:rsid w:val="003A48ED"/>
    <w:rsid w:val="003B4909"/>
    <w:rsid w:val="003B4C5B"/>
    <w:rsid w:val="003C23CB"/>
    <w:rsid w:val="003C61ED"/>
    <w:rsid w:val="003C63C0"/>
    <w:rsid w:val="003F1DA8"/>
    <w:rsid w:val="003F508E"/>
    <w:rsid w:val="004026A9"/>
    <w:rsid w:val="00407609"/>
    <w:rsid w:val="00423359"/>
    <w:rsid w:val="00423FF4"/>
    <w:rsid w:val="004314A8"/>
    <w:rsid w:val="00433B5A"/>
    <w:rsid w:val="00442688"/>
    <w:rsid w:val="004437EA"/>
    <w:rsid w:val="00452B10"/>
    <w:rsid w:val="00453E68"/>
    <w:rsid w:val="00455707"/>
    <w:rsid w:val="00472E7B"/>
    <w:rsid w:val="00476D3B"/>
    <w:rsid w:val="004822D4"/>
    <w:rsid w:val="00487829"/>
    <w:rsid w:val="004907E3"/>
    <w:rsid w:val="0049445B"/>
    <w:rsid w:val="004B2143"/>
    <w:rsid w:val="004B333F"/>
    <w:rsid w:val="004D0A17"/>
    <w:rsid w:val="004D495B"/>
    <w:rsid w:val="004D56CC"/>
    <w:rsid w:val="00503736"/>
    <w:rsid w:val="00512883"/>
    <w:rsid w:val="00516DF5"/>
    <w:rsid w:val="00524582"/>
    <w:rsid w:val="00536957"/>
    <w:rsid w:val="005373C7"/>
    <w:rsid w:val="0054061B"/>
    <w:rsid w:val="0054211B"/>
    <w:rsid w:val="00543197"/>
    <w:rsid w:val="00543349"/>
    <w:rsid w:val="00546BE1"/>
    <w:rsid w:val="00553D15"/>
    <w:rsid w:val="005569DE"/>
    <w:rsid w:val="00561660"/>
    <w:rsid w:val="0056294A"/>
    <w:rsid w:val="00563B29"/>
    <w:rsid w:val="00570C0A"/>
    <w:rsid w:val="00574AC5"/>
    <w:rsid w:val="00585BDE"/>
    <w:rsid w:val="00586041"/>
    <w:rsid w:val="005904B7"/>
    <w:rsid w:val="005A20A5"/>
    <w:rsid w:val="005A338F"/>
    <w:rsid w:val="005A6EBE"/>
    <w:rsid w:val="005B0573"/>
    <w:rsid w:val="005B32E7"/>
    <w:rsid w:val="005C20BB"/>
    <w:rsid w:val="005C7646"/>
    <w:rsid w:val="005D5D93"/>
    <w:rsid w:val="005E466F"/>
    <w:rsid w:val="005F04E4"/>
    <w:rsid w:val="005F0706"/>
    <w:rsid w:val="0060472F"/>
    <w:rsid w:val="00604F37"/>
    <w:rsid w:val="00606921"/>
    <w:rsid w:val="00611B31"/>
    <w:rsid w:val="00626BFA"/>
    <w:rsid w:val="00630C3C"/>
    <w:rsid w:val="00637271"/>
    <w:rsid w:val="00640384"/>
    <w:rsid w:val="00640BB5"/>
    <w:rsid w:val="00642C27"/>
    <w:rsid w:val="0064465D"/>
    <w:rsid w:val="00647763"/>
    <w:rsid w:val="00650DB5"/>
    <w:rsid w:val="00651381"/>
    <w:rsid w:val="00651B05"/>
    <w:rsid w:val="00652B64"/>
    <w:rsid w:val="006540C1"/>
    <w:rsid w:val="006563CE"/>
    <w:rsid w:val="00662B58"/>
    <w:rsid w:val="006817BD"/>
    <w:rsid w:val="00684587"/>
    <w:rsid w:val="0069033E"/>
    <w:rsid w:val="00692D89"/>
    <w:rsid w:val="0069427E"/>
    <w:rsid w:val="00695DF9"/>
    <w:rsid w:val="00697177"/>
    <w:rsid w:val="006A2BF5"/>
    <w:rsid w:val="006A47C6"/>
    <w:rsid w:val="006A7CDC"/>
    <w:rsid w:val="006B3D93"/>
    <w:rsid w:val="006B7209"/>
    <w:rsid w:val="006D0B50"/>
    <w:rsid w:val="006D6BB9"/>
    <w:rsid w:val="006D7259"/>
    <w:rsid w:val="006E7A35"/>
    <w:rsid w:val="006F1629"/>
    <w:rsid w:val="006F1DAE"/>
    <w:rsid w:val="006F509C"/>
    <w:rsid w:val="0070634B"/>
    <w:rsid w:val="007100B7"/>
    <w:rsid w:val="007132A7"/>
    <w:rsid w:val="00715D0C"/>
    <w:rsid w:val="00722CD3"/>
    <w:rsid w:val="00723AFE"/>
    <w:rsid w:val="007256AB"/>
    <w:rsid w:val="00731D61"/>
    <w:rsid w:val="007329B7"/>
    <w:rsid w:val="0074230E"/>
    <w:rsid w:val="00746612"/>
    <w:rsid w:val="0075218D"/>
    <w:rsid w:val="007543A1"/>
    <w:rsid w:val="00756CAD"/>
    <w:rsid w:val="007618EF"/>
    <w:rsid w:val="007659D8"/>
    <w:rsid w:val="00767C73"/>
    <w:rsid w:val="00770224"/>
    <w:rsid w:val="007753A4"/>
    <w:rsid w:val="00775DC8"/>
    <w:rsid w:val="007766CD"/>
    <w:rsid w:val="0077711F"/>
    <w:rsid w:val="0078267B"/>
    <w:rsid w:val="007850FC"/>
    <w:rsid w:val="00790092"/>
    <w:rsid w:val="00791131"/>
    <w:rsid w:val="0079236E"/>
    <w:rsid w:val="00796493"/>
    <w:rsid w:val="00796DC8"/>
    <w:rsid w:val="007A3D2A"/>
    <w:rsid w:val="007A73D5"/>
    <w:rsid w:val="007B5ADC"/>
    <w:rsid w:val="007B7FF8"/>
    <w:rsid w:val="007C4832"/>
    <w:rsid w:val="007C72E7"/>
    <w:rsid w:val="007D584D"/>
    <w:rsid w:val="007E4513"/>
    <w:rsid w:val="007E5E60"/>
    <w:rsid w:val="007F01E8"/>
    <w:rsid w:val="007F409A"/>
    <w:rsid w:val="007F67D8"/>
    <w:rsid w:val="00824215"/>
    <w:rsid w:val="00824A10"/>
    <w:rsid w:val="008325A1"/>
    <w:rsid w:val="00836E3D"/>
    <w:rsid w:val="00842460"/>
    <w:rsid w:val="00842E93"/>
    <w:rsid w:val="0084373E"/>
    <w:rsid w:val="008477BC"/>
    <w:rsid w:val="0085405D"/>
    <w:rsid w:val="00854D46"/>
    <w:rsid w:val="008569E9"/>
    <w:rsid w:val="00861F56"/>
    <w:rsid w:val="008626E3"/>
    <w:rsid w:val="008638EB"/>
    <w:rsid w:val="008715C6"/>
    <w:rsid w:val="0087514F"/>
    <w:rsid w:val="00882960"/>
    <w:rsid w:val="008865AC"/>
    <w:rsid w:val="00887269"/>
    <w:rsid w:val="00887ABB"/>
    <w:rsid w:val="00890167"/>
    <w:rsid w:val="008959D4"/>
    <w:rsid w:val="008A15B3"/>
    <w:rsid w:val="008A26B3"/>
    <w:rsid w:val="008A550C"/>
    <w:rsid w:val="008A5A74"/>
    <w:rsid w:val="008A7021"/>
    <w:rsid w:val="008B247A"/>
    <w:rsid w:val="008B3438"/>
    <w:rsid w:val="008B3F5A"/>
    <w:rsid w:val="008B746B"/>
    <w:rsid w:val="008D6950"/>
    <w:rsid w:val="008E3738"/>
    <w:rsid w:val="008E4C22"/>
    <w:rsid w:val="008F11A9"/>
    <w:rsid w:val="008F695F"/>
    <w:rsid w:val="00903739"/>
    <w:rsid w:val="009102E1"/>
    <w:rsid w:val="00910A7C"/>
    <w:rsid w:val="009131C3"/>
    <w:rsid w:val="00915CDE"/>
    <w:rsid w:val="00920044"/>
    <w:rsid w:val="00923567"/>
    <w:rsid w:val="00926441"/>
    <w:rsid w:val="00951488"/>
    <w:rsid w:val="0095636D"/>
    <w:rsid w:val="00966CD7"/>
    <w:rsid w:val="009812A6"/>
    <w:rsid w:val="00982AA6"/>
    <w:rsid w:val="00984284"/>
    <w:rsid w:val="00992BE9"/>
    <w:rsid w:val="0099687B"/>
    <w:rsid w:val="009B28E6"/>
    <w:rsid w:val="009C0496"/>
    <w:rsid w:val="009C6245"/>
    <w:rsid w:val="009D39D0"/>
    <w:rsid w:val="009D706B"/>
    <w:rsid w:val="009E0D8F"/>
    <w:rsid w:val="009E53FB"/>
    <w:rsid w:val="009E5DAC"/>
    <w:rsid w:val="009E7652"/>
    <w:rsid w:val="009F10A3"/>
    <w:rsid w:val="009F33F7"/>
    <w:rsid w:val="009F4409"/>
    <w:rsid w:val="00A02D66"/>
    <w:rsid w:val="00A10094"/>
    <w:rsid w:val="00A160F6"/>
    <w:rsid w:val="00A1663B"/>
    <w:rsid w:val="00A179B1"/>
    <w:rsid w:val="00A25C4A"/>
    <w:rsid w:val="00A30D54"/>
    <w:rsid w:val="00A40218"/>
    <w:rsid w:val="00A40C4E"/>
    <w:rsid w:val="00A5176B"/>
    <w:rsid w:val="00A529AE"/>
    <w:rsid w:val="00A722B2"/>
    <w:rsid w:val="00A74CAE"/>
    <w:rsid w:val="00A770EC"/>
    <w:rsid w:val="00A84347"/>
    <w:rsid w:val="00A95AFA"/>
    <w:rsid w:val="00AA1596"/>
    <w:rsid w:val="00AA7073"/>
    <w:rsid w:val="00AB7430"/>
    <w:rsid w:val="00AC4D7F"/>
    <w:rsid w:val="00AC63A1"/>
    <w:rsid w:val="00AD4354"/>
    <w:rsid w:val="00AD49D5"/>
    <w:rsid w:val="00AE3371"/>
    <w:rsid w:val="00AF1F2D"/>
    <w:rsid w:val="00AF1F85"/>
    <w:rsid w:val="00AF2E77"/>
    <w:rsid w:val="00AF5EE5"/>
    <w:rsid w:val="00AF7103"/>
    <w:rsid w:val="00B02E27"/>
    <w:rsid w:val="00B05750"/>
    <w:rsid w:val="00B14358"/>
    <w:rsid w:val="00B14B0C"/>
    <w:rsid w:val="00B247D8"/>
    <w:rsid w:val="00B24D73"/>
    <w:rsid w:val="00B24FF8"/>
    <w:rsid w:val="00B30B44"/>
    <w:rsid w:val="00B34573"/>
    <w:rsid w:val="00B437BF"/>
    <w:rsid w:val="00B459FF"/>
    <w:rsid w:val="00B51AC8"/>
    <w:rsid w:val="00B60B2E"/>
    <w:rsid w:val="00B72028"/>
    <w:rsid w:val="00B801D1"/>
    <w:rsid w:val="00B8452E"/>
    <w:rsid w:val="00B935B4"/>
    <w:rsid w:val="00B9713D"/>
    <w:rsid w:val="00BA0D45"/>
    <w:rsid w:val="00BA55E6"/>
    <w:rsid w:val="00BA5D73"/>
    <w:rsid w:val="00BB7E48"/>
    <w:rsid w:val="00BC4E04"/>
    <w:rsid w:val="00BC582D"/>
    <w:rsid w:val="00BD638C"/>
    <w:rsid w:val="00BE7A1D"/>
    <w:rsid w:val="00BF659F"/>
    <w:rsid w:val="00C020E9"/>
    <w:rsid w:val="00C044C8"/>
    <w:rsid w:val="00C122E2"/>
    <w:rsid w:val="00C316B1"/>
    <w:rsid w:val="00C425F9"/>
    <w:rsid w:val="00C5344D"/>
    <w:rsid w:val="00C562F9"/>
    <w:rsid w:val="00C56802"/>
    <w:rsid w:val="00C57713"/>
    <w:rsid w:val="00C602B0"/>
    <w:rsid w:val="00C63BA2"/>
    <w:rsid w:val="00C66C33"/>
    <w:rsid w:val="00C71082"/>
    <w:rsid w:val="00C720F8"/>
    <w:rsid w:val="00C7451A"/>
    <w:rsid w:val="00C764A4"/>
    <w:rsid w:val="00C80D60"/>
    <w:rsid w:val="00C86B2E"/>
    <w:rsid w:val="00CA3A98"/>
    <w:rsid w:val="00CA51E6"/>
    <w:rsid w:val="00CC012D"/>
    <w:rsid w:val="00CC176A"/>
    <w:rsid w:val="00CC22BE"/>
    <w:rsid w:val="00CC6E93"/>
    <w:rsid w:val="00CD6C61"/>
    <w:rsid w:val="00CD6FE6"/>
    <w:rsid w:val="00CF1C32"/>
    <w:rsid w:val="00CF2985"/>
    <w:rsid w:val="00D256B3"/>
    <w:rsid w:val="00D3678F"/>
    <w:rsid w:val="00D50654"/>
    <w:rsid w:val="00D506F3"/>
    <w:rsid w:val="00D50FBF"/>
    <w:rsid w:val="00D53A79"/>
    <w:rsid w:val="00D65BAB"/>
    <w:rsid w:val="00D7237B"/>
    <w:rsid w:val="00D72A37"/>
    <w:rsid w:val="00D73D5D"/>
    <w:rsid w:val="00D81769"/>
    <w:rsid w:val="00D81A86"/>
    <w:rsid w:val="00D931EF"/>
    <w:rsid w:val="00D9424A"/>
    <w:rsid w:val="00D956BC"/>
    <w:rsid w:val="00DA22E8"/>
    <w:rsid w:val="00DA6A2C"/>
    <w:rsid w:val="00DB291D"/>
    <w:rsid w:val="00DC4AA8"/>
    <w:rsid w:val="00DC785A"/>
    <w:rsid w:val="00DD2D54"/>
    <w:rsid w:val="00DD789A"/>
    <w:rsid w:val="00DF3B82"/>
    <w:rsid w:val="00DF5F7B"/>
    <w:rsid w:val="00DF6764"/>
    <w:rsid w:val="00E010BA"/>
    <w:rsid w:val="00E048EA"/>
    <w:rsid w:val="00E06230"/>
    <w:rsid w:val="00E113E8"/>
    <w:rsid w:val="00E13CB5"/>
    <w:rsid w:val="00E1530E"/>
    <w:rsid w:val="00E429BA"/>
    <w:rsid w:val="00E42DE2"/>
    <w:rsid w:val="00E471BA"/>
    <w:rsid w:val="00E57423"/>
    <w:rsid w:val="00E57A57"/>
    <w:rsid w:val="00E72138"/>
    <w:rsid w:val="00E75545"/>
    <w:rsid w:val="00E77052"/>
    <w:rsid w:val="00E86591"/>
    <w:rsid w:val="00E87B91"/>
    <w:rsid w:val="00E941B8"/>
    <w:rsid w:val="00EA4F3E"/>
    <w:rsid w:val="00EA777A"/>
    <w:rsid w:val="00EC6AF7"/>
    <w:rsid w:val="00ED1EF6"/>
    <w:rsid w:val="00ED5221"/>
    <w:rsid w:val="00EE0D59"/>
    <w:rsid w:val="00EE1E90"/>
    <w:rsid w:val="00EE2D4F"/>
    <w:rsid w:val="00EF06CD"/>
    <w:rsid w:val="00F05375"/>
    <w:rsid w:val="00F11A54"/>
    <w:rsid w:val="00F40997"/>
    <w:rsid w:val="00F443F2"/>
    <w:rsid w:val="00F52202"/>
    <w:rsid w:val="00F90528"/>
    <w:rsid w:val="00F93B04"/>
    <w:rsid w:val="00FA17FC"/>
    <w:rsid w:val="00FA2F5B"/>
    <w:rsid w:val="00FA4246"/>
    <w:rsid w:val="00FA513B"/>
    <w:rsid w:val="00FA56C8"/>
    <w:rsid w:val="00FB3484"/>
    <w:rsid w:val="00FB4377"/>
    <w:rsid w:val="00FB70AE"/>
    <w:rsid w:val="00FB7CD4"/>
    <w:rsid w:val="00FC2EE7"/>
    <w:rsid w:val="00FC631A"/>
    <w:rsid w:val="00FC676C"/>
    <w:rsid w:val="00FD4B5E"/>
    <w:rsid w:val="00FD590B"/>
    <w:rsid w:val="00FD7CE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FA448"/>
  <w15:docId w15:val="{42BCB2B9-AED3-48F0-86A9-66C87800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F11"/>
  </w:style>
  <w:style w:type="character" w:customStyle="1" w:styleId="TitleChar">
    <w:name w:val="Title Char"/>
    <w:basedOn w:val="DefaultParagraphFont"/>
    <w:link w:val="Title"/>
    <w:uiPriority w:val="10"/>
    <w:rsid w:val="00252F11"/>
  </w:style>
  <w:style w:type="paragraph" w:customStyle="1" w:styleId="HeaderText">
    <w:name w:val="HeaderText"/>
    <w:basedOn w:val="Normal"/>
    <w:link w:val="HeaderTextChar"/>
    <w:qFormat/>
    <w:rsid w:val="0084373E"/>
    <w:rPr>
      <w:color w:val="FFFFFF" w:themeColor="background1"/>
      <w:sz w:val="32"/>
      <w:szCs w:val="32"/>
    </w:rPr>
  </w:style>
  <w:style w:type="paragraph" w:customStyle="1" w:styleId="FooterText">
    <w:name w:val="FooterText"/>
    <w:basedOn w:val="Normal"/>
    <w:link w:val="FooterTextChar"/>
    <w:qFormat/>
    <w:rsid w:val="0084373E"/>
    <w:rPr>
      <w:color w:val="FFFFFF" w:themeColor="background1"/>
      <w:sz w:val="32"/>
      <w:szCs w:val="32"/>
    </w:rPr>
  </w:style>
  <w:style w:type="character" w:customStyle="1" w:styleId="HeaderTextChar">
    <w:name w:val="HeaderText Char"/>
    <w:basedOn w:val="DefaultParagraphFont"/>
    <w:link w:val="HeaderText"/>
    <w:rsid w:val="0084373E"/>
    <w:rPr>
      <w:color w:val="FFFFFF" w:themeColor="background1"/>
      <w:sz w:val="32"/>
      <w:szCs w:val="32"/>
    </w:rPr>
  </w:style>
  <w:style w:type="paragraph" w:customStyle="1" w:styleId="SlideTitles">
    <w:name w:val="SlideTitles"/>
    <w:basedOn w:val="Heading1"/>
    <w:link w:val="SlideTitlesChar"/>
    <w:qFormat/>
    <w:rsid w:val="00252F11"/>
  </w:style>
  <w:style w:type="character" w:customStyle="1" w:styleId="FooterTextChar">
    <w:name w:val="FooterText Char"/>
    <w:basedOn w:val="DefaultParagraphFont"/>
    <w:link w:val="FooterText"/>
    <w:rsid w:val="0084373E"/>
    <w:rPr>
      <w:color w:val="FFFFFF" w:themeColor="background1"/>
      <w:sz w:val="32"/>
      <w:szCs w:val="32"/>
    </w:rPr>
  </w:style>
  <w:style w:type="paragraph" w:customStyle="1" w:styleId="ParagraphStyle">
    <w:name w:val="ParagraphStyle"/>
    <w:basedOn w:val="Normal"/>
    <w:link w:val="ParagraphStyleChar"/>
    <w:qFormat/>
    <w:rsid w:val="00BA55E6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SlideTitlesChar">
    <w:name w:val="SlideTitles Char"/>
    <w:basedOn w:val="Heading1Char"/>
    <w:link w:val="SlideTitles"/>
    <w:rsid w:val="00252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Headings">
    <w:name w:val="TableHeadings"/>
    <w:basedOn w:val="Heading2"/>
    <w:link w:val="TableHeadingsChar"/>
    <w:qFormat/>
    <w:rsid w:val="00252F11"/>
    <w:pPr>
      <w:spacing w:line="240" w:lineRule="auto"/>
    </w:pPr>
  </w:style>
  <w:style w:type="character" w:customStyle="1" w:styleId="ParagraphStyleChar">
    <w:name w:val="ParagraphStyle Char"/>
    <w:basedOn w:val="DefaultParagraphFont"/>
    <w:link w:val="ParagraphStyle"/>
    <w:rsid w:val="00BA55E6"/>
    <w:rPr>
      <w:szCs w:val="24"/>
    </w:rPr>
  </w:style>
  <w:style w:type="character" w:customStyle="1" w:styleId="TableHeadingsChar">
    <w:name w:val="TableHeadings Char"/>
    <w:basedOn w:val="Heading2Char"/>
    <w:link w:val="TableHeadings"/>
    <w:rsid w:val="00252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84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\Documents\Custom%20Office%20Templates\BLC%20Accessibility%20session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6FF969731E4E9EE196EE3413769D" ma:contentTypeVersion="13" ma:contentTypeDescription="Create a new document." ma:contentTypeScope="" ma:versionID="5ab7cc5de14c344ec56af37500019038">
  <xsd:schema xmlns:xsd="http://www.w3.org/2001/XMLSchema" xmlns:xs="http://www.w3.org/2001/XMLSchema" xmlns:p="http://schemas.microsoft.com/office/2006/metadata/properties" xmlns:ns3="6fdbfc2c-173a-4cc1-bd34-a844677556a3" xmlns:ns4="7a10c5d2-edca-4e79-bfe8-d3dc7e10a2b6" targetNamespace="http://schemas.microsoft.com/office/2006/metadata/properties" ma:root="true" ma:fieldsID="f5313cbc974aef85084220cec3ff5e3c" ns3:_="" ns4:_="">
    <xsd:import namespace="6fdbfc2c-173a-4cc1-bd34-a844677556a3"/>
    <xsd:import namespace="7a10c5d2-edca-4e79-bfe8-d3dc7e10a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bfc2c-173a-4cc1-bd34-a8446775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0c5d2-edca-4e79-bfe8-d3dc7e10a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D5C26-4446-4078-AE99-13909260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728BA-C801-4FDC-BB64-0C998D445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051FB-131E-40D6-B667-EEA145A9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bfc2c-173a-4cc1-bd34-a844677556a3"/>
    <ds:schemaRef ds:uri="7a10c5d2-edca-4e79-bfe8-d3dc7e10a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 Accessibility session template2</Template>
  <TotalTime>92</TotalTime>
  <Pages>11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Tuck</dc:creator>
  <cp:lastModifiedBy>Sharon McGovern- Ims</cp:lastModifiedBy>
  <cp:revision>77</cp:revision>
  <dcterms:created xsi:type="dcterms:W3CDTF">2021-10-22T08:55:00Z</dcterms:created>
  <dcterms:modified xsi:type="dcterms:W3CDTF">2021-10-25T07:49:00Z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0x01010000406FF969731E4E9EE196EE3413769D</vt:lpwstr>
  </property>
  <property fmtid="{D5CDD505-2E9C-101B-9397-08002B2CF9AE}" pid="3" name="Order">
    <vt:r8>3262000</vt:r8>
  </property>
  <property fmtid="{D5CDD505-2E9C-101B-9397-08002B2CF9AE}" pid="4" name="ComplianceAssetId">
    <vt:lpwstr/>
  </property>
</Properties>
</file>