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BFCA1" w14:textId="247DB094" w:rsidR="00A25C4A" w:rsidRDefault="00623B12" w:rsidP="007F3986">
      <w:pPr>
        <w:pStyle w:val="Heading1"/>
      </w:pPr>
      <w:r>
        <w:t>Maths Level 1 – Fractions, Decimals and Percentages</w:t>
      </w:r>
    </w:p>
    <w:p w14:paraId="04EBF06A" w14:textId="0E8457D1" w:rsidR="00623B12" w:rsidRDefault="00623B12" w:rsidP="00623B12">
      <w:pPr>
        <w:pStyle w:val="SlideTitles"/>
      </w:pPr>
      <w:r>
        <w:t xml:space="preserve">1 of </w:t>
      </w:r>
      <w:r w:rsidR="007F3986">
        <w:t>29</w:t>
      </w:r>
      <w:r>
        <w:t xml:space="preserve"> – Welcome</w:t>
      </w:r>
    </w:p>
    <w:p w14:paraId="62E4F5DD" w14:textId="7E75CA1F" w:rsidR="00623B12" w:rsidRDefault="006378FA" w:rsidP="00623B12">
      <w:pPr>
        <w:pStyle w:val="ParagraphStyle"/>
      </w:pPr>
      <w:r w:rsidRPr="006378FA">
        <w:t>Welcome to this session on fractions, decimals and percentages.</w:t>
      </w:r>
    </w:p>
    <w:p w14:paraId="07D81149" w14:textId="071BC11D" w:rsidR="006378FA" w:rsidRDefault="006378FA" w:rsidP="00623B12">
      <w:pPr>
        <w:pStyle w:val="ParagraphStyle"/>
      </w:pPr>
    </w:p>
    <w:p w14:paraId="4ECC33BA" w14:textId="00D29FA9" w:rsidR="006378FA" w:rsidRDefault="008351FE" w:rsidP="00623B12">
      <w:pPr>
        <w:pStyle w:val="ParagraphStyle"/>
      </w:pPr>
      <w:r w:rsidRPr="008351FE">
        <w:t>By the end of this session you should be able to:</w:t>
      </w:r>
    </w:p>
    <w:p w14:paraId="2B43BBB6" w14:textId="2C4D8676" w:rsidR="008351FE" w:rsidRDefault="008351FE" w:rsidP="008351FE">
      <w:pPr>
        <w:pStyle w:val="ParagraphStyle"/>
        <w:numPr>
          <w:ilvl w:val="0"/>
          <w:numId w:val="8"/>
        </w:numPr>
      </w:pPr>
      <w:r w:rsidRPr="008351FE">
        <w:t>Understand and use equivalences between common fractions, decimals and percentages</w:t>
      </w:r>
    </w:p>
    <w:p w14:paraId="7486792B" w14:textId="1213DC8E" w:rsidR="008351FE" w:rsidRDefault="008351FE" w:rsidP="008351FE">
      <w:pPr>
        <w:pStyle w:val="SlideTitles"/>
      </w:pPr>
      <w:r>
        <w:t xml:space="preserve">2 of </w:t>
      </w:r>
      <w:r w:rsidR="007F3986">
        <w:t>29</w:t>
      </w:r>
      <w:r>
        <w:t xml:space="preserve"> – </w:t>
      </w:r>
      <w:r w:rsidR="00477979" w:rsidRPr="00477979">
        <w:t>Decimals, fractions and percentages</w:t>
      </w:r>
    </w:p>
    <w:p w14:paraId="4B3E2A62" w14:textId="4B86FCDF" w:rsidR="00477979" w:rsidRDefault="00477979" w:rsidP="00477979">
      <w:pPr>
        <w:pStyle w:val="ParagraphStyle"/>
      </w:pPr>
      <w:r w:rsidRPr="00477979">
        <w:t>In this session you will learn about the relationship between decimals, fractions and percentages, and how to use equivalences.</w:t>
      </w:r>
    </w:p>
    <w:p w14:paraId="149FD50D" w14:textId="52BD05A0" w:rsidR="00477979" w:rsidRDefault="00477979" w:rsidP="00477979">
      <w:pPr>
        <w:pStyle w:val="ParagraphStyle"/>
      </w:pPr>
    </w:p>
    <w:p w14:paraId="388DA3EA" w14:textId="76902113" w:rsidR="00477979" w:rsidRDefault="00B326A2" w:rsidP="00477979">
      <w:pPr>
        <w:pStyle w:val="ParagraphStyle"/>
      </w:pPr>
      <w:r w:rsidRPr="00B326A2">
        <w:t>First, let’s check your understanding of what decimals, fractions and percentages are.</w:t>
      </w:r>
    </w:p>
    <w:p w14:paraId="1251D0F0" w14:textId="458EDE77" w:rsidR="00B326A2" w:rsidRDefault="00B326A2" w:rsidP="00B326A2">
      <w:pPr>
        <w:pStyle w:val="SlideTitles"/>
      </w:pPr>
      <w:r>
        <w:t xml:space="preserve">3 of </w:t>
      </w:r>
      <w:r w:rsidR="007F3986">
        <w:t>29</w:t>
      </w:r>
      <w:r>
        <w:t xml:space="preserve"> – </w:t>
      </w:r>
      <w:r w:rsidR="004B4F7A">
        <w:t>Decimals</w:t>
      </w:r>
    </w:p>
    <w:p w14:paraId="467369F7" w14:textId="77777777" w:rsidR="004B4F7A" w:rsidRDefault="004B4F7A" w:rsidP="004B4F7A">
      <w:pPr>
        <w:pStyle w:val="ParagraphStyle"/>
      </w:pPr>
      <w:r w:rsidRPr="000F52C2">
        <w:t>Decimal numbers break down whole numbers into smaller parts. They always have a decimal point.</w:t>
      </w:r>
    </w:p>
    <w:p w14:paraId="54B5106F" w14:textId="77777777" w:rsidR="004B4F7A" w:rsidRDefault="004B4F7A" w:rsidP="004B4F7A">
      <w:pPr>
        <w:pStyle w:val="ParagraphStyle"/>
      </w:pPr>
    </w:p>
    <w:p w14:paraId="41444BCA" w14:textId="77777777" w:rsidR="004B4F7A" w:rsidRPr="00322871" w:rsidRDefault="004B4F7A" w:rsidP="004B4F7A">
      <w:pPr>
        <w:pStyle w:val="ParagraphStyle"/>
      </w:pPr>
      <w:r w:rsidRPr="008A1453">
        <w:t>The decimal point separates the whole numbers from parts of whole numbers. The two digits after the decimal point are tenths and hundredths.</w:t>
      </w:r>
    </w:p>
    <w:p w14:paraId="741C5993" w14:textId="77777777" w:rsidR="004B4F7A" w:rsidRPr="00322871" w:rsidRDefault="004B4F7A" w:rsidP="004B4F7A">
      <w:pPr>
        <w:pStyle w:val="ParagraphStyle"/>
      </w:pPr>
    </w:p>
    <w:p w14:paraId="7EA54A65" w14:textId="77777777" w:rsidR="004B4F7A" w:rsidRPr="00322871" w:rsidRDefault="004B4F7A" w:rsidP="004B4F7A">
      <w:pPr>
        <w:pStyle w:val="ParagraphStyle"/>
      </w:pPr>
      <w:r w:rsidRPr="00322871">
        <w:t>The breakdown of a decimal is as follows:</w:t>
      </w:r>
    </w:p>
    <w:p w14:paraId="2623F769" w14:textId="77777777" w:rsidR="004B4F7A" w:rsidRDefault="004B4F7A" w:rsidP="004B4F7A">
      <w:pPr>
        <w:pStyle w:val="ParagraphStyle"/>
      </w:pPr>
      <w:r w:rsidRPr="00322871">
        <w:t>Tens, Units (ones), Decimal Point, Tenths, Hundredths</w:t>
      </w:r>
    </w:p>
    <w:p w14:paraId="4CD72E37" w14:textId="77777777" w:rsidR="004B4F7A" w:rsidRDefault="004B4F7A" w:rsidP="004B4F7A">
      <w:pPr>
        <w:pStyle w:val="ParagraphStyle"/>
      </w:pPr>
    </w:p>
    <w:p w14:paraId="7614E139" w14:textId="77777777" w:rsidR="004B4F7A" w:rsidRDefault="004B4F7A" w:rsidP="004B4F7A">
      <w:pPr>
        <w:pStyle w:val="ParagraphStyle"/>
      </w:pPr>
      <w:r w:rsidRPr="00782A06">
        <w:t>Decimal numbers look the same regardless of what they are describing. It’s the symbol or word that tells you what it is measuring.</w:t>
      </w:r>
    </w:p>
    <w:p w14:paraId="1A114178" w14:textId="77777777" w:rsidR="004B4F7A" w:rsidRDefault="004B4F7A" w:rsidP="004B4F7A">
      <w:pPr>
        <w:pStyle w:val="ParagraphStyle"/>
      </w:pPr>
    </w:p>
    <w:p w14:paraId="23095284" w14:textId="77777777" w:rsidR="004B4F7A" w:rsidRDefault="004B4F7A" w:rsidP="004B4F7A">
      <w:pPr>
        <w:pStyle w:val="ParagraphStyle"/>
      </w:pPr>
      <w:r>
        <w:t>Symbols always go before the decimal number, for example, £1.30 (the pound sign is before the number). Words, or abbreviations of words, always go after the decimal number, for example, 1.5 litres.</w:t>
      </w:r>
    </w:p>
    <w:p w14:paraId="01DE4115" w14:textId="632D9B09" w:rsidR="004B4F7A" w:rsidRDefault="00BE2F0B" w:rsidP="00BE2F0B">
      <w:pPr>
        <w:pStyle w:val="SlideTitles"/>
      </w:pPr>
      <w:r>
        <w:t xml:space="preserve">4 of </w:t>
      </w:r>
      <w:r w:rsidR="007F3986">
        <w:t>29</w:t>
      </w:r>
      <w:r>
        <w:t xml:space="preserve"> – </w:t>
      </w:r>
      <w:r w:rsidR="0016360E">
        <w:t>Fractions</w:t>
      </w:r>
    </w:p>
    <w:p w14:paraId="5999BF27" w14:textId="77777777" w:rsidR="00041FD0" w:rsidRDefault="00041FD0" w:rsidP="00041FD0">
      <w:pPr>
        <w:pStyle w:val="ParagraphStyle"/>
      </w:pPr>
      <w:r>
        <w:t xml:space="preserve">A fraction is a part of something. Fractions show two numbers separated between a horizontal line. Fractions are always written with the numerator above the fraction line and the denominator below the fraction line. </w:t>
      </w:r>
      <w:r w:rsidRPr="00230823">
        <w:t>The numerator shows how many parts of the whole are being represented.</w:t>
      </w:r>
      <w:r>
        <w:t xml:space="preserve"> </w:t>
      </w:r>
      <w:r w:rsidRPr="00F8625E">
        <w:t>The denominator shows how many parts make the whole.</w:t>
      </w:r>
    </w:p>
    <w:p w14:paraId="49D855E3" w14:textId="4484E8F9" w:rsidR="0016360E" w:rsidRDefault="00041FD0" w:rsidP="00041FD0">
      <w:pPr>
        <w:pStyle w:val="SlideTitles"/>
      </w:pPr>
      <w:r>
        <w:t xml:space="preserve">5 of </w:t>
      </w:r>
      <w:r w:rsidR="007F3986">
        <w:t>29</w:t>
      </w:r>
      <w:r>
        <w:t xml:space="preserve"> – </w:t>
      </w:r>
      <w:r w:rsidR="007D7E20">
        <w:t>Fractions</w:t>
      </w:r>
    </w:p>
    <w:p w14:paraId="5C0AB61A" w14:textId="27C59EAE" w:rsidR="007D7E20" w:rsidRDefault="00705DB9" w:rsidP="007D7E20">
      <w:pPr>
        <w:pStyle w:val="ParagraphStyle"/>
      </w:pPr>
      <w:r>
        <w:t>Let’s look at an example. A quarter is written with a number 1 above the line (numerator) and a number 4 below the line (denominator). The</w:t>
      </w:r>
      <w:r w:rsidRPr="00A01BD7">
        <w:t xml:space="preserve"> numerator </w:t>
      </w:r>
      <w:r>
        <w:t xml:space="preserve">shows </w:t>
      </w:r>
      <w:r w:rsidRPr="00A01BD7">
        <w:t xml:space="preserve">that </w:t>
      </w:r>
      <w:r>
        <w:t>the</w:t>
      </w:r>
      <w:r w:rsidRPr="00A01BD7">
        <w:t xml:space="preserve"> fraction represents 1 part of the whole</w:t>
      </w:r>
      <w:r>
        <w:t>. T</w:t>
      </w:r>
      <w:r w:rsidRPr="00532383">
        <w:t>he denominator show</w:t>
      </w:r>
      <w:r>
        <w:t>s</w:t>
      </w:r>
      <w:r w:rsidRPr="00532383">
        <w:t xml:space="preserve"> that 4 parts make up the whole</w:t>
      </w:r>
      <w:r>
        <w:t>.</w:t>
      </w:r>
    </w:p>
    <w:p w14:paraId="63654290" w14:textId="5F312A0B" w:rsidR="00FF2589" w:rsidRDefault="00F6720F" w:rsidP="00FF2589">
      <w:pPr>
        <w:pStyle w:val="SlideTitles"/>
      </w:pPr>
      <w:r>
        <w:t xml:space="preserve">6 of </w:t>
      </w:r>
      <w:r w:rsidR="007F3986">
        <w:t>29</w:t>
      </w:r>
      <w:r>
        <w:t xml:space="preserve"> – Percentages</w:t>
      </w:r>
    </w:p>
    <w:p w14:paraId="39B6C660" w14:textId="0D099A80" w:rsidR="0008502F" w:rsidRDefault="0008502F" w:rsidP="0008502F">
      <w:pPr>
        <w:pStyle w:val="ParagraphStyle"/>
      </w:pPr>
      <w:r>
        <w:t>Percentage means out of 100. It is represented by the percentage symbol.</w:t>
      </w:r>
    </w:p>
    <w:p w14:paraId="760CA989" w14:textId="77777777" w:rsidR="0008502F" w:rsidRDefault="0008502F" w:rsidP="00960BC4">
      <w:pPr>
        <w:pStyle w:val="ParagraphStyle"/>
      </w:pPr>
    </w:p>
    <w:p w14:paraId="003CAF05" w14:textId="5DA90F24" w:rsidR="00960BC4" w:rsidRDefault="00960BC4" w:rsidP="00960BC4">
      <w:pPr>
        <w:pStyle w:val="ParagraphStyle"/>
      </w:pPr>
      <w:r>
        <w:t>Consider a</w:t>
      </w:r>
      <w:r w:rsidRPr="00D60F8A">
        <w:t xml:space="preserve"> square </w:t>
      </w:r>
      <w:r>
        <w:t xml:space="preserve">that </w:t>
      </w:r>
      <w:r w:rsidRPr="00D60F8A">
        <w:t>is made up of 100 small</w:t>
      </w:r>
      <w:r>
        <w:t xml:space="preserve">er squares. 50 of the smaller squares are red. </w:t>
      </w:r>
      <w:proofErr w:type="gramStart"/>
      <w:r>
        <w:t>So</w:t>
      </w:r>
      <w:proofErr w:type="gramEnd"/>
      <w:r>
        <w:t xml:space="preserve"> 50% of the large square is red. 25 of the smaller squares are blue. </w:t>
      </w:r>
      <w:proofErr w:type="gramStart"/>
      <w:r>
        <w:t>So</w:t>
      </w:r>
      <w:proofErr w:type="gramEnd"/>
      <w:r>
        <w:t xml:space="preserve"> 25% of the large square is blue. </w:t>
      </w:r>
      <w:r w:rsidRPr="00BB76F5">
        <w:t xml:space="preserve">25 of the smaller squares are </w:t>
      </w:r>
      <w:r>
        <w:t>white</w:t>
      </w:r>
      <w:r w:rsidRPr="00BB76F5">
        <w:t xml:space="preserve">. </w:t>
      </w:r>
      <w:proofErr w:type="gramStart"/>
      <w:r w:rsidRPr="00BB76F5">
        <w:t>So</w:t>
      </w:r>
      <w:proofErr w:type="gramEnd"/>
      <w:r w:rsidRPr="00BB76F5">
        <w:t xml:space="preserve"> 25% of the large square is </w:t>
      </w:r>
      <w:r>
        <w:t>white</w:t>
      </w:r>
      <w:r w:rsidRPr="00BB76F5">
        <w:t>.</w:t>
      </w:r>
    </w:p>
    <w:p w14:paraId="3313101C" w14:textId="77777777" w:rsidR="00960BC4" w:rsidRDefault="00960BC4" w:rsidP="00960BC4">
      <w:pPr>
        <w:pStyle w:val="ParagraphStyle"/>
      </w:pPr>
    </w:p>
    <w:p w14:paraId="7D5DCBF9" w14:textId="77777777" w:rsidR="00960BC4" w:rsidRDefault="00960BC4" w:rsidP="00960BC4">
      <w:pPr>
        <w:pStyle w:val="ParagraphStyle"/>
      </w:pPr>
      <w:r>
        <w:lastRenderedPageBreak/>
        <w:t>If you add up the percentages for all the parts you get:</w:t>
      </w:r>
    </w:p>
    <w:p w14:paraId="12671AD4" w14:textId="77777777" w:rsidR="00960BC4" w:rsidRDefault="00960BC4" w:rsidP="00960BC4">
      <w:pPr>
        <w:pStyle w:val="ParagraphStyle"/>
      </w:pPr>
      <w:r>
        <w:t>50% + 25% + 25% = 100%</w:t>
      </w:r>
    </w:p>
    <w:p w14:paraId="187CE4CD" w14:textId="77777777" w:rsidR="00960BC4" w:rsidRDefault="00960BC4" w:rsidP="00960BC4">
      <w:pPr>
        <w:pStyle w:val="ParagraphStyle"/>
      </w:pPr>
    </w:p>
    <w:p w14:paraId="0A623F47" w14:textId="77777777" w:rsidR="00960BC4" w:rsidRDefault="00960BC4" w:rsidP="00960BC4">
      <w:pPr>
        <w:pStyle w:val="ParagraphStyle"/>
      </w:pPr>
      <w:r>
        <w:t>Together the parts of the whole square add up to 100%.</w:t>
      </w:r>
    </w:p>
    <w:p w14:paraId="7622401C" w14:textId="77777777" w:rsidR="00960BC4" w:rsidRDefault="00960BC4" w:rsidP="00960BC4">
      <w:pPr>
        <w:pStyle w:val="ParagraphStyle"/>
      </w:pPr>
    </w:p>
    <w:p w14:paraId="23212D36" w14:textId="1B0270A7" w:rsidR="00F6720F" w:rsidRDefault="00960BC4" w:rsidP="00960BC4">
      <w:pPr>
        <w:pStyle w:val="ParagraphStyle"/>
      </w:pPr>
      <w:r w:rsidRPr="00DA612F">
        <w:t>Percentage parts always add up to 100.</w:t>
      </w:r>
    </w:p>
    <w:p w14:paraId="3CFB5FC5" w14:textId="047DA241" w:rsidR="00623B12" w:rsidRDefault="00FA6D18" w:rsidP="00FA6D18">
      <w:pPr>
        <w:pStyle w:val="SlideTitles"/>
      </w:pPr>
      <w:r>
        <w:t xml:space="preserve">7 of </w:t>
      </w:r>
      <w:r w:rsidR="007F3986">
        <w:t>29</w:t>
      </w:r>
      <w:r>
        <w:t xml:space="preserve"> – </w:t>
      </w:r>
      <w:r w:rsidRPr="00FA6D18">
        <w:t>Decimals, fractions and percentages</w:t>
      </w:r>
    </w:p>
    <w:p w14:paraId="050C397E" w14:textId="77777777" w:rsidR="003649B3" w:rsidRDefault="003649B3" w:rsidP="003649B3">
      <w:pPr>
        <w:pStyle w:val="ParagraphStyle"/>
      </w:pPr>
      <w:r>
        <w:t>Decimals, fractions and percentages are different ways of showing the same value.</w:t>
      </w:r>
    </w:p>
    <w:p w14:paraId="41064FDE" w14:textId="77777777" w:rsidR="003649B3" w:rsidRDefault="003649B3" w:rsidP="003649B3">
      <w:pPr>
        <w:pStyle w:val="ParagraphStyle"/>
      </w:pPr>
    </w:p>
    <w:p w14:paraId="2A32E139" w14:textId="77777777" w:rsidR="003649B3" w:rsidRDefault="003649B3" w:rsidP="003649B3">
      <w:pPr>
        <w:pStyle w:val="ParagraphStyle"/>
      </w:pPr>
      <w:r>
        <w:t>For example, a half can be written a</w:t>
      </w:r>
      <w:r w:rsidRPr="00AF31A1">
        <w:t>s a percentage,</w:t>
      </w:r>
      <w:r>
        <w:t xml:space="preserve"> or as a fraction, or as a decimal:</w:t>
      </w:r>
    </w:p>
    <w:p w14:paraId="7CF71EEC" w14:textId="77777777" w:rsidR="003649B3" w:rsidRDefault="003649B3" w:rsidP="003649B3">
      <w:pPr>
        <w:pStyle w:val="ParagraphStyle"/>
        <w:rPr>
          <w:rFonts w:eastAsiaTheme="minorEastAsia"/>
        </w:rPr>
      </w:pPr>
      <w:r>
        <w:t xml:space="preserve">50%, </w:t>
      </w:r>
      <m:oMath>
        <m:f>
          <m:fPr>
            <m:ctrlPr>
              <w:rPr>
                <w:rFonts w:ascii="Cambria Math" w:hAnsi="Cambria Math"/>
              </w:rPr>
            </m:ctrlPr>
          </m:fPr>
          <m:num>
            <m:r>
              <w:rPr>
                <w:rFonts w:ascii="Cambria Math" w:hAnsi="Cambria Math"/>
              </w:rPr>
              <m:t>1</m:t>
            </m:r>
          </m:num>
          <m:den>
            <m:r>
              <w:rPr>
                <w:rFonts w:ascii="Cambria Math" w:hAnsi="Cambria Math"/>
              </w:rPr>
              <m:t>2</m:t>
            </m:r>
          </m:den>
        </m:f>
      </m:oMath>
      <w:r>
        <w:rPr>
          <w:rFonts w:eastAsiaTheme="minorEastAsia"/>
        </w:rPr>
        <w:t>, 0.5</w:t>
      </w:r>
    </w:p>
    <w:p w14:paraId="0241405E" w14:textId="77777777" w:rsidR="003649B3" w:rsidRDefault="003649B3" w:rsidP="003649B3">
      <w:pPr>
        <w:pStyle w:val="ParagraphStyle"/>
      </w:pPr>
    </w:p>
    <w:p w14:paraId="1775C5B3" w14:textId="29D2422B" w:rsidR="003649B3" w:rsidRDefault="003649B3" w:rsidP="003649B3">
      <w:pPr>
        <w:pStyle w:val="ParagraphStyle"/>
      </w:pPr>
      <w:r w:rsidRPr="00DA4E05">
        <w:t xml:space="preserve">Watch </w:t>
      </w:r>
      <w:r>
        <w:t>the following</w:t>
      </w:r>
      <w:r w:rsidRPr="00DA4E05">
        <w:t xml:space="preserve"> video to learn more about the relationship between decimals, fractions and</w:t>
      </w:r>
      <w:r>
        <w:t xml:space="preserve"> </w:t>
      </w:r>
      <w:r w:rsidRPr="00DA4E05">
        <w:t>percentages</w:t>
      </w:r>
      <w:r>
        <w:t>:</w:t>
      </w:r>
    </w:p>
    <w:p w14:paraId="1C2E2C1C" w14:textId="77777777" w:rsidR="003649B3" w:rsidRDefault="009F0BCE" w:rsidP="003649B3">
      <w:pPr>
        <w:pStyle w:val="ParagraphStyle"/>
      </w:pPr>
      <w:hyperlink r:id="rId10" w:history="1">
        <w:r w:rsidR="003649B3" w:rsidRPr="00B74784">
          <w:rPr>
            <w:rStyle w:val="Hyperlink"/>
          </w:rPr>
          <w:t>Converting between fractions, decimals, and percent</w:t>
        </w:r>
      </w:hyperlink>
    </w:p>
    <w:p w14:paraId="45C8FBCF" w14:textId="4668B97D" w:rsidR="00FA6D18" w:rsidRDefault="00114EAA" w:rsidP="00114EAA">
      <w:pPr>
        <w:pStyle w:val="SlideTitles"/>
      </w:pPr>
      <w:r>
        <w:t xml:space="preserve">8 of </w:t>
      </w:r>
      <w:r w:rsidR="007F3986">
        <w:t>29</w:t>
      </w:r>
      <w:r>
        <w:t xml:space="preserve"> – </w:t>
      </w:r>
      <w:r w:rsidR="00C86789" w:rsidRPr="00C86789">
        <w:t>Converting using a number line</w:t>
      </w:r>
    </w:p>
    <w:p w14:paraId="61F50674" w14:textId="77777777" w:rsidR="00387FB8" w:rsidRDefault="00387FB8" w:rsidP="00387FB8">
      <w:pPr>
        <w:pStyle w:val="ParagraphStyle"/>
      </w:pPr>
      <w:r w:rsidRPr="001F1265">
        <w:t>To help you convert percentages into fractions and vice versa, you can use a number line.</w:t>
      </w:r>
      <w:r>
        <w:t xml:space="preserve"> Below is a description of the number line.</w:t>
      </w:r>
    </w:p>
    <w:p w14:paraId="10057DFD" w14:textId="77777777" w:rsidR="00387FB8" w:rsidRDefault="00387FB8" w:rsidP="00387FB8">
      <w:pPr>
        <w:pStyle w:val="ParagraphStyle"/>
      </w:pPr>
    </w:p>
    <w:p w14:paraId="3DBF1153" w14:textId="77777777" w:rsidR="00387FB8" w:rsidRDefault="00387FB8" w:rsidP="00387FB8">
      <w:pPr>
        <w:pStyle w:val="ParagraphStyle"/>
      </w:pPr>
      <w:r>
        <w:t xml:space="preserve">The first line in the number line is split into two segments, it has three markers, the first is positioned at the far left of the line (the starting point) which represents 0%, 0.0, or 0 as a fraction. The second marker is positioned at the middle point of the line which represents 50%, 0.5 or </w:t>
      </w:r>
      <m:oMath>
        <m:f>
          <m:fPr>
            <m:ctrlPr>
              <w:rPr>
                <w:rFonts w:ascii="Cambria Math" w:hAnsi="Cambria Math"/>
              </w:rPr>
            </m:ctrlPr>
          </m:fPr>
          <m:num>
            <m:r>
              <w:rPr>
                <w:rFonts w:ascii="Cambria Math" w:hAnsi="Cambria Math"/>
              </w:rPr>
              <m:t>1</m:t>
            </m:r>
          </m:num>
          <m:den>
            <m:r>
              <w:rPr>
                <w:rFonts w:ascii="Cambria Math" w:hAnsi="Cambria Math"/>
              </w:rPr>
              <m:t>2</m:t>
            </m:r>
          </m:den>
        </m:f>
      </m:oMath>
      <w:r>
        <w:t>. The third marker is positioned at the far right of the line (the end point) which represents, 100%, 1.0 or 1 as a fraction.</w:t>
      </w:r>
    </w:p>
    <w:p w14:paraId="660882C1" w14:textId="77777777" w:rsidR="00387FB8" w:rsidRDefault="00387FB8" w:rsidP="00387FB8">
      <w:pPr>
        <w:pStyle w:val="ParagraphStyle"/>
      </w:pPr>
    </w:p>
    <w:p w14:paraId="6F8D0BA3" w14:textId="77777777" w:rsidR="00387FB8" w:rsidRDefault="00387FB8" w:rsidP="00387FB8">
      <w:pPr>
        <w:pStyle w:val="ParagraphStyle"/>
        <w:rPr>
          <w:rFonts w:eastAsiaTheme="minorEastAsia"/>
        </w:rPr>
      </w:pPr>
      <w:r>
        <w:t xml:space="preserve">The second line in the number line is split into four segments, it has five markers. The first, third and fifth markers are the same as on the above number line (start, middle and end points). The second marker is positioned in the middle of the first and third markers and represents 25%, 0.25 or </w:t>
      </w:r>
      <m:oMath>
        <m:f>
          <m:fPr>
            <m:ctrlPr>
              <w:rPr>
                <w:rFonts w:ascii="Cambria Math" w:hAnsi="Cambria Math"/>
              </w:rPr>
            </m:ctrlPr>
          </m:fPr>
          <m:num>
            <m:r>
              <w:rPr>
                <w:rFonts w:ascii="Cambria Math" w:hAnsi="Cambria Math"/>
              </w:rPr>
              <m:t>1</m:t>
            </m:r>
          </m:num>
          <m:den>
            <m:r>
              <w:rPr>
                <w:rFonts w:ascii="Cambria Math" w:hAnsi="Cambria Math"/>
              </w:rPr>
              <m:t>4</m:t>
            </m:r>
          </m:den>
        </m:f>
      </m:oMath>
      <w:r>
        <w:t xml:space="preserve">. The </w:t>
      </w:r>
      <w:proofErr w:type="gramStart"/>
      <w:r>
        <w:t>forth</w:t>
      </w:r>
      <w:proofErr w:type="gramEnd"/>
      <w:r>
        <w:t xml:space="preserve"> marker is positioned in the middle of the third and fifth markers and repre</w:t>
      </w:r>
      <w:proofErr w:type="spellStart"/>
      <w:r>
        <w:t>sents</w:t>
      </w:r>
      <w:proofErr w:type="spellEnd"/>
      <w:r>
        <w:t xml:space="preserve"> 75%, 0.75 or </w:t>
      </w:r>
      <m:oMath>
        <m:f>
          <m:fPr>
            <m:ctrlPr>
              <w:rPr>
                <w:rFonts w:ascii="Cambria Math" w:hAnsi="Cambria Math"/>
              </w:rPr>
            </m:ctrlPr>
          </m:fPr>
          <m:num>
            <m:r>
              <w:rPr>
                <w:rFonts w:ascii="Cambria Math" w:hAnsi="Cambria Math"/>
              </w:rPr>
              <m:t>3</m:t>
            </m:r>
          </m:num>
          <m:den>
            <m:r>
              <w:rPr>
                <w:rFonts w:ascii="Cambria Math" w:hAnsi="Cambria Math"/>
              </w:rPr>
              <m:t>4</m:t>
            </m:r>
          </m:den>
        </m:f>
      </m:oMath>
      <w:r>
        <w:rPr>
          <w:rFonts w:eastAsiaTheme="minorEastAsia"/>
        </w:rPr>
        <w:t>.</w:t>
      </w:r>
    </w:p>
    <w:p w14:paraId="11047124" w14:textId="77777777" w:rsidR="00387FB8" w:rsidRDefault="00387FB8" w:rsidP="00387FB8">
      <w:pPr>
        <w:pStyle w:val="ParagraphStyle"/>
        <w:rPr>
          <w:rFonts w:eastAsiaTheme="minorEastAsia"/>
        </w:rPr>
      </w:pPr>
    </w:p>
    <w:p w14:paraId="72752E8B" w14:textId="77777777" w:rsidR="00387FB8" w:rsidRDefault="00387FB8" w:rsidP="00387FB8">
      <w:pPr>
        <w:pStyle w:val="ParagraphStyle"/>
        <w:rPr>
          <w:rFonts w:eastAsiaTheme="minorEastAsia"/>
        </w:rPr>
      </w:pPr>
      <w:r>
        <w:rPr>
          <w:rFonts w:eastAsiaTheme="minorEastAsia"/>
        </w:rPr>
        <w:t xml:space="preserve">The third line in the number line is split into three segments, it has four markers. The first and fourth markers are positioned at the beginning and the end of the line, and represent the same percentages, decimals and fractions as the first number line. The second marker is positioned a third of the way down the line and represents 33.3%, 0.33 or </w:t>
      </w:r>
      <m:oMath>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3</m:t>
            </m:r>
          </m:den>
        </m:f>
      </m:oMath>
      <w:r>
        <w:rPr>
          <w:rFonts w:eastAsiaTheme="minorEastAsia"/>
        </w:rPr>
        <w:t xml:space="preserve">. The third marker is positioned two thirds of the way down the line and represents 66.6%, 0.66 or </w:t>
      </w:r>
      <m:oMath>
        <m:f>
          <m:fPr>
            <m:ctrlPr>
              <w:rPr>
                <w:rFonts w:ascii="Cambria Math" w:eastAsiaTheme="minorEastAsia" w:hAnsi="Cambria Math"/>
              </w:rPr>
            </m:ctrlPr>
          </m:fPr>
          <m:num>
            <m:r>
              <w:rPr>
                <w:rFonts w:ascii="Cambria Math" w:eastAsiaTheme="minorEastAsia" w:hAnsi="Cambria Math"/>
              </w:rPr>
              <m:t>2</m:t>
            </m:r>
          </m:num>
          <m:den>
            <m:r>
              <w:rPr>
                <w:rFonts w:ascii="Cambria Math" w:eastAsiaTheme="minorEastAsia" w:hAnsi="Cambria Math"/>
              </w:rPr>
              <m:t>3</m:t>
            </m:r>
          </m:den>
        </m:f>
      </m:oMath>
      <w:r>
        <w:rPr>
          <w:rFonts w:eastAsiaTheme="minorEastAsia"/>
        </w:rPr>
        <w:t>.</w:t>
      </w:r>
    </w:p>
    <w:p w14:paraId="14877ABE" w14:textId="77777777" w:rsidR="00387FB8" w:rsidRDefault="00387FB8" w:rsidP="00387FB8">
      <w:pPr>
        <w:pStyle w:val="ParagraphStyle"/>
        <w:rPr>
          <w:rFonts w:eastAsiaTheme="minorEastAsia"/>
        </w:rPr>
      </w:pPr>
    </w:p>
    <w:p w14:paraId="12802F77" w14:textId="11447FE7" w:rsidR="00C86789" w:rsidRDefault="00387FB8" w:rsidP="00387FB8">
      <w:pPr>
        <w:pStyle w:val="ParagraphStyle"/>
        <w:rPr>
          <w:rFonts w:eastAsiaTheme="minorEastAsia"/>
        </w:rPr>
      </w:pPr>
      <w:r>
        <w:rPr>
          <w:rFonts w:eastAsiaTheme="minorEastAsia"/>
        </w:rPr>
        <w:t xml:space="preserve">The fourth line in the number line is split into ten segments, it has eleven markers. </w:t>
      </w:r>
      <w:r w:rsidRPr="00694F1D">
        <w:rPr>
          <w:rFonts w:eastAsiaTheme="minorEastAsia"/>
        </w:rPr>
        <w:t>The first</w:t>
      </w:r>
      <w:r>
        <w:rPr>
          <w:rFonts w:eastAsiaTheme="minorEastAsia"/>
        </w:rPr>
        <w:t>, sixth</w:t>
      </w:r>
      <w:r w:rsidRPr="00694F1D">
        <w:rPr>
          <w:rFonts w:eastAsiaTheme="minorEastAsia"/>
        </w:rPr>
        <w:t xml:space="preserve"> and </w:t>
      </w:r>
      <w:r>
        <w:rPr>
          <w:rFonts w:eastAsiaTheme="minorEastAsia"/>
        </w:rPr>
        <w:t>eleventh</w:t>
      </w:r>
      <w:r w:rsidRPr="00694F1D">
        <w:rPr>
          <w:rFonts w:eastAsiaTheme="minorEastAsia"/>
        </w:rPr>
        <w:t xml:space="preserve"> markers are positioned at the beginning</w:t>
      </w:r>
      <w:r>
        <w:rPr>
          <w:rFonts w:eastAsiaTheme="minorEastAsia"/>
        </w:rPr>
        <w:t>, middle and</w:t>
      </w:r>
      <w:r w:rsidRPr="00694F1D">
        <w:rPr>
          <w:rFonts w:eastAsiaTheme="minorEastAsia"/>
        </w:rPr>
        <w:t xml:space="preserve"> the end of the line, and represent the same percentages, decimals and fractions as the first number line.</w:t>
      </w:r>
      <w:r>
        <w:rPr>
          <w:rFonts w:eastAsiaTheme="minorEastAsia"/>
        </w:rPr>
        <w:t xml:space="preserve"> Between the first and sixth marker there are four markers which are evenly separated. The second marker represents 10%, 0.1 or </w:t>
      </w:r>
      <m:oMath>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10</m:t>
            </m:r>
          </m:den>
        </m:f>
      </m:oMath>
      <w:r>
        <w:rPr>
          <w:rFonts w:eastAsiaTheme="minorEastAsia"/>
        </w:rPr>
        <w:t xml:space="preserve">. The third marker represents 20%, 0.2 or </w:t>
      </w:r>
      <m:oMath>
        <m:f>
          <m:fPr>
            <m:ctrlPr>
              <w:rPr>
                <w:rFonts w:ascii="Cambria Math" w:eastAsiaTheme="minorEastAsia" w:hAnsi="Cambria Math"/>
              </w:rPr>
            </m:ctrlPr>
          </m:fPr>
          <m:num>
            <m:r>
              <w:rPr>
                <w:rFonts w:ascii="Cambria Math" w:eastAsiaTheme="minorEastAsia" w:hAnsi="Cambria Math"/>
              </w:rPr>
              <m:t>2</m:t>
            </m:r>
          </m:num>
          <m:den>
            <m:r>
              <w:rPr>
                <w:rFonts w:ascii="Cambria Math" w:eastAsiaTheme="minorEastAsia" w:hAnsi="Cambria Math"/>
              </w:rPr>
              <m:t>10</m:t>
            </m:r>
          </m:den>
        </m:f>
      </m:oMath>
      <w:r>
        <w:rPr>
          <w:rFonts w:eastAsiaTheme="minorEastAsia"/>
        </w:rPr>
        <w:t xml:space="preserve">. The fourth marker represents 30%, 0.3 or </w:t>
      </w:r>
      <m:oMath>
        <m:f>
          <m:fPr>
            <m:ctrlPr>
              <w:rPr>
                <w:rFonts w:ascii="Cambria Math" w:eastAsiaTheme="minorEastAsia" w:hAnsi="Cambria Math"/>
              </w:rPr>
            </m:ctrlPr>
          </m:fPr>
          <m:num>
            <m:r>
              <w:rPr>
                <w:rFonts w:ascii="Cambria Math" w:eastAsiaTheme="minorEastAsia" w:hAnsi="Cambria Math"/>
              </w:rPr>
              <m:t>3</m:t>
            </m:r>
          </m:num>
          <m:den>
            <m:r>
              <w:rPr>
                <w:rFonts w:ascii="Cambria Math" w:eastAsiaTheme="minorEastAsia" w:hAnsi="Cambria Math"/>
              </w:rPr>
              <m:t>10</m:t>
            </m:r>
          </m:den>
        </m:f>
      </m:oMath>
      <w:r>
        <w:rPr>
          <w:rFonts w:eastAsiaTheme="minorEastAsia"/>
        </w:rPr>
        <w:t xml:space="preserve">. The fifth marker represents 40%, 0.4 or </w:t>
      </w:r>
      <m:oMath>
        <m:f>
          <m:fPr>
            <m:ctrlPr>
              <w:rPr>
                <w:rFonts w:ascii="Cambria Math" w:eastAsiaTheme="minorEastAsia" w:hAnsi="Cambria Math"/>
              </w:rPr>
            </m:ctrlPr>
          </m:fPr>
          <m:num>
            <m:r>
              <w:rPr>
                <w:rFonts w:ascii="Cambria Math" w:eastAsiaTheme="minorEastAsia" w:hAnsi="Cambria Math"/>
              </w:rPr>
              <m:t>4</m:t>
            </m:r>
          </m:num>
          <m:den>
            <m:r>
              <w:rPr>
                <w:rFonts w:ascii="Cambria Math" w:eastAsiaTheme="minorEastAsia" w:hAnsi="Cambria Math"/>
              </w:rPr>
              <m:t>10</m:t>
            </m:r>
          </m:den>
        </m:f>
      </m:oMath>
      <w:r>
        <w:rPr>
          <w:rFonts w:eastAsiaTheme="minorEastAsia"/>
        </w:rPr>
        <w:t>. B</w:t>
      </w:r>
      <w:proofErr w:type="spellStart"/>
      <w:r>
        <w:rPr>
          <w:rFonts w:eastAsiaTheme="minorEastAsia"/>
        </w:rPr>
        <w:t>etween</w:t>
      </w:r>
      <w:proofErr w:type="spellEnd"/>
      <w:r>
        <w:rPr>
          <w:rFonts w:eastAsiaTheme="minorEastAsia"/>
        </w:rPr>
        <w:t xml:space="preserve"> the sixth and eleventh marker there are four markers which are also evenly separated. The seventh marker represents 60%, 0.6 or </w:t>
      </w:r>
      <m:oMath>
        <m:f>
          <m:fPr>
            <m:ctrlPr>
              <w:rPr>
                <w:rFonts w:ascii="Cambria Math" w:eastAsiaTheme="minorEastAsia" w:hAnsi="Cambria Math"/>
              </w:rPr>
            </m:ctrlPr>
          </m:fPr>
          <m:num>
            <m:r>
              <w:rPr>
                <w:rFonts w:ascii="Cambria Math" w:eastAsiaTheme="minorEastAsia" w:hAnsi="Cambria Math"/>
              </w:rPr>
              <m:t>6</m:t>
            </m:r>
          </m:num>
          <m:den>
            <m:r>
              <w:rPr>
                <w:rFonts w:ascii="Cambria Math" w:eastAsiaTheme="minorEastAsia" w:hAnsi="Cambria Math"/>
              </w:rPr>
              <m:t>10</m:t>
            </m:r>
          </m:den>
        </m:f>
      </m:oMath>
      <w:r>
        <w:rPr>
          <w:rFonts w:eastAsiaTheme="minorEastAsia"/>
        </w:rPr>
        <w:t xml:space="preserve">. The eighth marker represents 70%, 0.7 or </w:t>
      </w:r>
      <m:oMath>
        <m:f>
          <m:fPr>
            <m:ctrlPr>
              <w:rPr>
                <w:rFonts w:ascii="Cambria Math" w:eastAsiaTheme="minorEastAsia" w:hAnsi="Cambria Math"/>
              </w:rPr>
            </m:ctrlPr>
          </m:fPr>
          <m:num>
            <m:r>
              <w:rPr>
                <w:rFonts w:ascii="Cambria Math" w:eastAsiaTheme="minorEastAsia" w:hAnsi="Cambria Math"/>
              </w:rPr>
              <m:t>7</m:t>
            </m:r>
          </m:num>
          <m:den>
            <m:r>
              <w:rPr>
                <w:rFonts w:ascii="Cambria Math" w:eastAsiaTheme="minorEastAsia" w:hAnsi="Cambria Math"/>
              </w:rPr>
              <m:t>10</m:t>
            </m:r>
          </m:den>
        </m:f>
      </m:oMath>
      <w:r>
        <w:rPr>
          <w:rFonts w:eastAsiaTheme="minorEastAsia"/>
        </w:rPr>
        <w:t xml:space="preserve">. The ninth marker represents 80%, 0.8 or </w:t>
      </w:r>
      <m:oMath>
        <m:f>
          <m:fPr>
            <m:ctrlPr>
              <w:rPr>
                <w:rFonts w:ascii="Cambria Math" w:eastAsiaTheme="minorEastAsia" w:hAnsi="Cambria Math"/>
              </w:rPr>
            </m:ctrlPr>
          </m:fPr>
          <m:num>
            <m:r>
              <w:rPr>
                <w:rFonts w:ascii="Cambria Math" w:eastAsiaTheme="minorEastAsia" w:hAnsi="Cambria Math"/>
              </w:rPr>
              <m:t>8</m:t>
            </m:r>
          </m:num>
          <m:den>
            <m:r>
              <w:rPr>
                <w:rFonts w:ascii="Cambria Math" w:eastAsiaTheme="minorEastAsia" w:hAnsi="Cambria Math"/>
              </w:rPr>
              <m:t>10</m:t>
            </m:r>
          </m:den>
        </m:f>
      </m:oMath>
      <w:r>
        <w:rPr>
          <w:rFonts w:eastAsiaTheme="minorEastAsia"/>
        </w:rPr>
        <w:t>. The tenth marker represen</w:t>
      </w:r>
      <w:proofErr w:type="spellStart"/>
      <w:r>
        <w:rPr>
          <w:rFonts w:eastAsiaTheme="minorEastAsia"/>
        </w:rPr>
        <w:t>ts</w:t>
      </w:r>
      <w:proofErr w:type="spellEnd"/>
      <w:r>
        <w:rPr>
          <w:rFonts w:eastAsiaTheme="minorEastAsia"/>
        </w:rPr>
        <w:t xml:space="preserve"> 90%, 0.9 or </w:t>
      </w:r>
      <m:oMath>
        <m:f>
          <m:fPr>
            <m:ctrlPr>
              <w:rPr>
                <w:rFonts w:ascii="Cambria Math" w:eastAsiaTheme="minorEastAsia" w:hAnsi="Cambria Math"/>
              </w:rPr>
            </m:ctrlPr>
          </m:fPr>
          <m:num>
            <m:r>
              <w:rPr>
                <w:rFonts w:ascii="Cambria Math" w:eastAsiaTheme="minorEastAsia" w:hAnsi="Cambria Math"/>
              </w:rPr>
              <m:t>9</m:t>
            </m:r>
          </m:num>
          <m:den>
            <m:r>
              <w:rPr>
                <w:rFonts w:ascii="Cambria Math" w:eastAsiaTheme="minorEastAsia" w:hAnsi="Cambria Math"/>
              </w:rPr>
              <m:t>10</m:t>
            </m:r>
          </m:den>
        </m:f>
      </m:oMath>
      <w:r>
        <w:rPr>
          <w:rFonts w:eastAsiaTheme="minorEastAsia"/>
        </w:rPr>
        <w:t>.</w:t>
      </w:r>
    </w:p>
    <w:p w14:paraId="0BEB815C" w14:textId="239D3AE4" w:rsidR="001B39FE" w:rsidRDefault="001B39FE" w:rsidP="001B39FE">
      <w:pPr>
        <w:pStyle w:val="SlideTitles"/>
        <w:rPr>
          <w:rFonts w:eastAsiaTheme="minorEastAsia"/>
        </w:rPr>
      </w:pPr>
      <w:r>
        <w:rPr>
          <w:rFonts w:eastAsiaTheme="minorEastAsia"/>
        </w:rPr>
        <w:lastRenderedPageBreak/>
        <w:t xml:space="preserve">9 of </w:t>
      </w:r>
      <w:r w:rsidR="007F3986">
        <w:rPr>
          <w:rFonts w:eastAsiaTheme="minorEastAsia"/>
        </w:rPr>
        <w:t>29</w:t>
      </w:r>
      <w:r>
        <w:rPr>
          <w:rFonts w:eastAsiaTheme="minorEastAsia"/>
        </w:rPr>
        <w:t xml:space="preserve"> – </w:t>
      </w:r>
      <w:r w:rsidR="00E45FC8" w:rsidRPr="00E45FC8">
        <w:rPr>
          <w:rFonts w:eastAsiaTheme="minorEastAsia"/>
        </w:rPr>
        <w:t>Converting percentages to fractions</w:t>
      </w:r>
    </w:p>
    <w:p w14:paraId="27DB2B86" w14:textId="77777777" w:rsidR="00CA6438" w:rsidRDefault="00CA6438" w:rsidP="00CA6438">
      <w:pPr>
        <w:pStyle w:val="ParagraphStyle"/>
      </w:pPr>
      <w:r w:rsidRPr="009B7B99">
        <w:t xml:space="preserve">To convert a percentage into a </w:t>
      </w:r>
      <w:proofErr w:type="gramStart"/>
      <w:r w:rsidRPr="009B7B99">
        <w:t>fraction</w:t>
      </w:r>
      <w:proofErr w:type="gramEnd"/>
      <w:r w:rsidRPr="009B7B99">
        <w:t xml:space="preserve"> use these two steps:</w:t>
      </w:r>
    </w:p>
    <w:p w14:paraId="1E217744" w14:textId="77777777" w:rsidR="00CA6438" w:rsidRDefault="00CA6438" w:rsidP="00CA6438">
      <w:pPr>
        <w:pStyle w:val="ParagraphStyle"/>
      </w:pPr>
    </w:p>
    <w:p w14:paraId="04E93F67" w14:textId="77777777" w:rsidR="00CA6438" w:rsidRDefault="00CA6438" w:rsidP="00CA6438">
      <w:pPr>
        <w:pStyle w:val="ParagraphStyle"/>
      </w:pPr>
      <w:r>
        <w:rPr>
          <w:b/>
          <w:bCs/>
        </w:rPr>
        <w:t>Step 1</w:t>
      </w:r>
    </w:p>
    <w:p w14:paraId="033201C7" w14:textId="77777777" w:rsidR="00CA6438" w:rsidRDefault="00CA6438" w:rsidP="00CA6438">
      <w:pPr>
        <w:pStyle w:val="ParagraphStyle"/>
      </w:pPr>
      <w:r w:rsidRPr="00A50CCE">
        <w:t>Write the percent divided by 100</w:t>
      </w:r>
      <w:r>
        <w:t xml:space="preserve"> i.e. percent over 100 – the percent would be the numerator and the 100 would be the denominator.</w:t>
      </w:r>
    </w:p>
    <w:p w14:paraId="307ADAFA" w14:textId="77777777" w:rsidR="00CA6438" w:rsidRDefault="00CA6438" w:rsidP="00CA6438">
      <w:pPr>
        <w:pStyle w:val="ParagraphStyle"/>
      </w:pPr>
    </w:p>
    <w:p w14:paraId="742F7EB0" w14:textId="77777777" w:rsidR="00CA6438" w:rsidRDefault="00CA6438" w:rsidP="00CA6438">
      <w:pPr>
        <w:pStyle w:val="ParagraphStyle"/>
      </w:pPr>
      <w:r>
        <w:rPr>
          <w:b/>
          <w:bCs/>
        </w:rPr>
        <w:t>Step 2</w:t>
      </w:r>
    </w:p>
    <w:p w14:paraId="68CDBD3D" w14:textId="362F2238" w:rsidR="00E45FC8" w:rsidRDefault="00CA6438" w:rsidP="00CA6438">
      <w:pPr>
        <w:pStyle w:val="ParagraphStyle"/>
      </w:pPr>
      <w:r w:rsidRPr="005234FF">
        <w:t>Make the fraction as simple as possible. To simplify a fraction, divide the top and bottom by the highest number that can divide into both numbers exactly.</w:t>
      </w:r>
    </w:p>
    <w:p w14:paraId="3D5BA0E5" w14:textId="5BE1A3E5" w:rsidR="00255341" w:rsidRDefault="0090726F" w:rsidP="0090726F">
      <w:pPr>
        <w:pStyle w:val="SlideTitles"/>
        <w:rPr>
          <w:rFonts w:eastAsiaTheme="minorEastAsia"/>
        </w:rPr>
      </w:pPr>
      <w:r>
        <w:rPr>
          <w:rFonts w:eastAsiaTheme="minorEastAsia"/>
        </w:rPr>
        <w:t xml:space="preserve">10 of </w:t>
      </w:r>
      <w:r w:rsidR="007F3986">
        <w:rPr>
          <w:rFonts w:eastAsiaTheme="minorEastAsia"/>
        </w:rPr>
        <w:t>29</w:t>
      </w:r>
      <w:r>
        <w:rPr>
          <w:rFonts w:eastAsiaTheme="minorEastAsia"/>
        </w:rPr>
        <w:t xml:space="preserve"> – </w:t>
      </w:r>
      <w:r w:rsidRPr="0090726F">
        <w:rPr>
          <w:rFonts w:eastAsiaTheme="minorEastAsia"/>
        </w:rPr>
        <w:t>Converting percentages to fractions</w:t>
      </w:r>
    </w:p>
    <w:p w14:paraId="2ADA23AC" w14:textId="77777777" w:rsidR="00A23992" w:rsidRDefault="00A23992" w:rsidP="00A23992">
      <w:pPr>
        <w:pStyle w:val="ParagraphStyle"/>
      </w:pPr>
      <w:r w:rsidRPr="0019453D">
        <w:t>Let’s look at an example:  Express 25% as a fraction in its simplest form.</w:t>
      </w:r>
    </w:p>
    <w:p w14:paraId="0D973A08" w14:textId="77777777" w:rsidR="00A23992" w:rsidRDefault="00A23992" w:rsidP="00A23992">
      <w:pPr>
        <w:pStyle w:val="ParagraphStyle"/>
      </w:pPr>
    </w:p>
    <w:p w14:paraId="7D99EF63" w14:textId="77777777" w:rsidR="00A23992" w:rsidRPr="008A207B" w:rsidRDefault="00A23992" w:rsidP="00A23992">
      <w:pPr>
        <w:pStyle w:val="ParagraphStyle"/>
        <w:rPr>
          <w:b/>
          <w:bCs/>
        </w:rPr>
      </w:pPr>
      <w:r w:rsidRPr="008A207B">
        <w:rPr>
          <w:b/>
          <w:bCs/>
        </w:rPr>
        <w:t>Step 1</w:t>
      </w:r>
    </w:p>
    <w:p w14:paraId="1581A8CC" w14:textId="77777777" w:rsidR="00A23992" w:rsidRDefault="00A23992" w:rsidP="00A23992">
      <w:pPr>
        <w:pStyle w:val="ParagraphStyle"/>
        <w:rPr>
          <w:rFonts w:eastAsiaTheme="minorEastAsia"/>
        </w:rPr>
      </w:pPr>
      <w:r>
        <w:t xml:space="preserve">Write the percent divided by 100: </w:t>
      </w:r>
      <m:oMath>
        <m:f>
          <m:fPr>
            <m:ctrlPr>
              <w:rPr>
                <w:rFonts w:ascii="Cambria Math" w:hAnsi="Cambria Math"/>
              </w:rPr>
            </m:ctrlPr>
          </m:fPr>
          <m:num>
            <m:r>
              <w:rPr>
                <w:rFonts w:ascii="Cambria Math" w:hAnsi="Cambria Math"/>
              </w:rPr>
              <m:t>25</m:t>
            </m:r>
          </m:num>
          <m:den>
            <m:r>
              <w:rPr>
                <w:rFonts w:ascii="Cambria Math" w:hAnsi="Cambria Math"/>
              </w:rPr>
              <m:t>100</m:t>
            </m:r>
          </m:den>
        </m:f>
      </m:oMath>
      <w:r>
        <w:rPr>
          <w:rFonts w:eastAsiaTheme="minorEastAsia"/>
        </w:rPr>
        <w:t>.</w:t>
      </w:r>
    </w:p>
    <w:p w14:paraId="2A354917" w14:textId="77777777" w:rsidR="00A23992" w:rsidRDefault="00A23992" w:rsidP="00A23992">
      <w:pPr>
        <w:pStyle w:val="ParagraphStyle"/>
        <w:rPr>
          <w:rFonts w:eastAsiaTheme="minorEastAsia"/>
        </w:rPr>
      </w:pPr>
    </w:p>
    <w:p w14:paraId="5941CCEC" w14:textId="77777777" w:rsidR="00A23992" w:rsidRPr="00B74652" w:rsidRDefault="00A23992" w:rsidP="00A23992">
      <w:pPr>
        <w:pStyle w:val="ParagraphStyle"/>
        <w:rPr>
          <w:rFonts w:eastAsiaTheme="minorEastAsia"/>
          <w:b/>
          <w:bCs/>
        </w:rPr>
      </w:pPr>
      <w:r w:rsidRPr="00B74652">
        <w:rPr>
          <w:rFonts w:eastAsiaTheme="minorEastAsia"/>
          <w:b/>
          <w:bCs/>
        </w:rPr>
        <w:t>Step 2</w:t>
      </w:r>
    </w:p>
    <w:p w14:paraId="4C5F6435" w14:textId="77777777" w:rsidR="00A23992" w:rsidRDefault="00A23992" w:rsidP="00A23992">
      <w:pPr>
        <w:pStyle w:val="ParagraphStyle"/>
        <w:rPr>
          <w:rFonts w:eastAsiaTheme="minorEastAsia"/>
        </w:rPr>
      </w:pPr>
      <w:r w:rsidRPr="00B74652">
        <w:rPr>
          <w:rFonts w:eastAsiaTheme="minorEastAsia"/>
        </w:rPr>
        <w:t>To make the fraction as simple as possible, divide the top and bottom number by 25:</w:t>
      </w:r>
    </w:p>
    <w:p w14:paraId="1EC41B6E" w14:textId="0796DE57" w:rsidR="00D03D11" w:rsidRDefault="00A23992" w:rsidP="00A23992">
      <w:pPr>
        <w:pStyle w:val="ParagraphStyle"/>
        <w:rPr>
          <w:rFonts w:eastAsiaTheme="minorEastAsia"/>
        </w:rPr>
      </w:pPr>
      <w:r>
        <w:rPr>
          <w:rFonts w:eastAsiaTheme="minorEastAsia"/>
        </w:rPr>
        <w:t xml:space="preserve">25 </w:t>
      </w:r>
      <w:r>
        <w:rPr>
          <w:rFonts w:eastAsiaTheme="minorEastAsia" w:cstheme="minorHAnsi"/>
        </w:rPr>
        <w:t>÷</w:t>
      </w:r>
      <w:r>
        <w:rPr>
          <w:rFonts w:eastAsiaTheme="minorEastAsia"/>
        </w:rPr>
        <w:t xml:space="preserve"> 25 = 1. 100 </w:t>
      </w:r>
      <w:r w:rsidRPr="00E77AEA">
        <w:rPr>
          <w:rFonts w:eastAsiaTheme="minorEastAsia"/>
        </w:rPr>
        <w:t>÷</w:t>
      </w:r>
      <w:r>
        <w:rPr>
          <w:rFonts w:eastAsiaTheme="minorEastAsia"/>
        </w:rPr>
        <w:t xml:space="preserve"> 25 = 4. </w:t>
      </w:r>
      <w:proofErr w:type="gramStart"/>
      <w:r>
        <w:rPr>
          <w:rFonts w:eastAsiaTheme="minorEastAsia"/>
        </w:rPr>
        <w:t>So</w:t>
      </w:r>
      <w:proofErr w:type="gramEnd"/>
      <w:r>
        <w:rPr>
          <w:rFonts w:eastAsiaTheme="minorEastAsia"/>
        </w:rPr>
        <w:t xml:space="preserve"> the answer is: </w:t>
      </w:r>
      <m:oMath>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w:t>
      </w:r>
    </w:p>
    <w:p w14:paraId="41DC6F4B" w14:textId="464C3B1A" w:rsidR="00A23992" w:rsidRDefault="00A23992" w:rsidP="00A23992">
      <w:pPr>
        <w:pStyle w:val="SlideTitles"/>
        <w:rPr>
          <w:rFonts w:eastAsiaTheme="minorEastAsia"/>
        </w:rPr>
      </w:pPr>
      <w:r>
        <w:rPr>
          <w:rFonts w:eastAsiaTheme="minorEastAsia"/>
        </w:rPr>
        <w:t xml:space="preserve">11 of </w:t>
      </w:r>
      <w:r w:rsidR="007F3986">
        <w:rPr>
          <w:rFonts w:eastAsiaTheme="minorEastAsia"/>
        </w:rPr>
        <w:t>29</w:t>
      </w:r>
      <w:r>
        <w:rPr>
          <w:rFonts w:eastAsiaTheme="minorEastAsia"/>
        </w:rPr>
        <w:t xml:space="preserve"> – </w:t>
      </w:r>
      <w:r w:rsidR="005A3B93" w:rsidRPr="005A3B93">
        <w:rPr>
          <w:rFonts w:eastAsiaTheme="minorEastAsia"/>
        </w:rPr>
        <w:t>Converting percentages to fractions</w:t>
      </w:r>
    </w:p>
    <w:p w14:paraId="21AF5EA5" w14:textId="57395EDE" w:rsidR="005A3B93" w:rsidRDefault="000C531E" w:rsidP="005A3B93">
      <w:pPr>
        <w:pStyle w:val="ParagraphStyle"/>
      </w:pPr>
      <w:r w:rsidRPr="000C531E">
        <w:t>Watch th</w:t>
      </w:r>
      <w:r>
        <w:t>e following</w:t>
      </w:r>
      <w:r w:rsidRPr="000C531E">
        <w:t xml:space="preserve"> video to see some more worked examples of converting percentages to fractions</w:t>
      </w:r>
      <w:r>
        <w:t>:</w:t>
      </w:r>
    </w:p>
    <w:p w14:paraId="4EF94769" w14:textId="670AAABF" w:rsidR="000C531E" w:rsidRDefault="009F0BCE" w:rsidP="005A3B93">
      <w:pPr>
        <w:pStyle w:val="ParagraphStyle"/>
      </w:pPr>
      <w:hyperlink r:id="rId11" w:history="1">
        <w:r w:rsidR="00CD1965" w:rsidRPr="00ED1DA6">
          <w:rPr>
            <w:rStyle w:val="Hyperlink"/>
          </w:rPr>
          <w:t>Converting between fractions, decimals and percentages</w:t>
        </w:r>
      </w:hyperlink>
    </w:p>
    <w:p w14:paraId="1F453C94" w14:textId="3D6FD15A" w:rsidR="00ED1DA6" w:rsidRDefault="00ED1DA6" w:rsidP="00ED1DA6">
      <w:pPr>
        <w:pStyle w:val="SlideTitles"/>
      </w:pPr>
      <w:r>
        <w:t xml:space="preserve">12 of </w:t>
      </w:r>
      <w:r w:rsidR="007F3986">
        <w:t>29</w:t>
      </w:r>
      <w:r>
        <w:t xml:space="preserve"> – </w:t>
      </w:r>
      <w:r w:rsidR="003134AB">
        <w:t>Question 1</w:t>
      </w:r>
    </w:p>
    <w:p w14:paraId="73F7F9F9" w14:textId="77777777" w:rsidR="00547C9A" w:rsidRDefault="00547C9A" w:rsidP="00547C9A">
      <w:pPr>
        <w:pStyle w:val="ParagraphStyle"/>
      </w:pPr>
      <w:r w:rsidRPr="00FA3449">
        <w:t>What is 90% expressed as a fraction in its simplest form?</w:t>
      </w:r>
    </w:p>
    <w:p w14:paraId="0B3DC909" w14:textId="77777777" w:rsidR="00547C9A" w:rsidRPr="00A82346" w:rsidRDefault="009F0BCE" w:rsidP="00547C9A">
      <w:pPr>
        <w:pStyle w:val="ParagraphStyle"/>
        <w:numPr>
          <w:ilvl w:val="0"/>
          <w:numId w:val="9"/>
        </w:numPr>
      </w:pPr>
      <m:oMath>
        <m:f>
          <m:fPr>
            <m:ctrlPr>
              <w:rPr>
                <w:rFonts w:ascii="Cambria Math" w:hAnsi="Cambria Math"/>
              </w:rPr>
            </m:ctrlPr>
          </m:fPr>
          <m:num>
            <m:r>
              <w:rPr>
                <w:rFonts w:ascii="Cambria Math" w:hAnsi="Cambria Math"/>
              </w:rPr>
              <m:t>9</m:t>
            </m:r>
          </m:num>
          <m:den>
            <m:r>
              <w:rPr>
                <w:rFonts w:ascii="Cambria Math" w:hAnsi="Cambria Math"/>
              </w:rPr>
              <m:t>10</m:t>
            </m:r>
          </m:den>
        </m:f>
      </m:oMath>
    </w:p>
    <w:p w14:paraId="5C56103F" w14:textId="77777777" w:rsidR="00547C9A" w:rsidRPr="00A82346" w:rsidRDefault="009F0BCE" w:rsidP="00547C9A">
      <w:pPr>
        <w:pStyle w:val="ParagraphStyle"/>
        <w:numPr>
          <w:ilvl w:val="0"/>
          <w:numId w:val="9"/>
        </w:numPr>
      </w:pPr>
      <m:oMath>
        <m:f>
          <m:fPr>
            <m:ctrlPr>
              <w:rPr>
                <w:rFonts w:ascii="Cambria Math" w:hAnsi="Cambria Math"/>
              </w:rPr>
            </m:ctrlPr>
          </m:fPr>
          <m:num>
            <m:r>
              <w:rPr>
                <w:rFonts w:ascii="Cambria Math" w:hAnsi="Cambria Math"/>
              </w:rPr>
              <m:t>90</m:t>
            </m:r>
          </m:num>
          <m:den>
            <m:r>
              <w:rPr>
                <w:rFonts w:ascii="Cambria Math" w:hAnsi="Cambria Math"/>
              </w:rPr>
              <m:t>100</m:t>
            </m:r>
          </m:den>
        </m:f>
      </m:oMath>
    </w:p>
    <w:p w14:paraId="6CBA20A5" w14:textId="03BD094A" w:rsidR="00547C9A" w:rsidRPr="00547C9A" w:rsidRDefault="009F0BCE" w:rsidP="00547C9A">
      <w:pPr>
        <w:pStyle w:val="ParagraphStyle"/>
        <w:numPr>
          <w:ilvl w:val="0"/>
          <w:numId w:val="9"/>
        </w:numPr>
      </w:pPr>
      <m:oMath>
        <m:f>
          <m:fPr>
            <m:ctrlPr>
              <w:rPr>
                <w:rFonts w:ascii="Cambria Math" w:hAnsi="Cambria Math"/>
              </w:rPr>
            </m:ctrlPr>
          </m:fPr>
          <m:num>
            <m:r>
              <w:rPr>
                <w:rFonts w:ascii="Cambria Math" w:hAnsi="Cambria Math"/>
              </w:rPr>
              <m:t>9</m:t>
            </m:r>
          </m:num>
          <m:den>
            <m:r>
              <w:rPr>
                <w:rFonts w:ascii="Cambria Math" w:hAnsi="Cambria Math"/>
              </w:rPr>
              <m:t>100</m:t>
            </m:r>
          </m:den>
        </m:f>
      </m:oMath>
    </w:p>
    <w:p w14:paraId="0619FF54" w14:textId="37E189E9" w:rsidR="00547C9A" w:rsidRPr="007451BE" w:rsidRDefault="009F0BCE" w:rsidP="00547C9A">
      <w:pPr>
        <w:pStyle w:val="ParagraphStyle"/>
        <w:numPr>
          <w:ilvl w:val="0"/>
          <w:numId w:val="9"/>
        </w:numPr>
      </w:pPr>
      <m:oMath>
        <m:f>
          <m:fPr>
            <m:ctrlPr>
              <w:rPr>
                <w:rFonts w:ascii="Cambria Math" w:hAnsi="Cambria Math"/>
              </w:rPr>
            </m:ctrlPr>
          </m:fPr>
          <m:num>
            <m:r>
              <w:rPr>
                <w:rFonts w:ascii="Cambria Math" w:hAnsi="Cambria Math"/>
              </w:rPr>
              <m:t>0.9</m:t>
            </m:r>
          </m:num>
          <m:den>
            <m:r>
              <w:rPr>
                <w:rFonts w:ascii="Cambria Math" w:hAnsi="Cambria Math"/>
              </w:rPr>
              <m:t>10</m:t>
            </m:r>
          </m:den>
        </m:f>
      </m:oMath>
    </w:p>
    <w:p w14:paraId="3B833907" w14:textId="77777777" w:rsidR="00547C9A" w:rsidRDefault="00547C9A" w:rsidP="00547C9A">
      <w:pPr>
        <w:pStyle w:val="ParagraphStyle"/>
      </w:pPr>
    </w:p>
    <w:p w14:paraId="342F885A" w14:textId="03123863" w:rsidR="00547C9A" w:rsidRDefault="00547C9A" w:rsidP="00547C9A">
      <w:pPr>
        <w:pStyle w:val="ParagraphStyle"/>
        <w:rPr>
          <w:rFonts w:eastAsiaTheme="minorEastAsia"/>
        </w:rPr>
      </w:pPr>
      <w:r>
        <w:t xml:space="preserve">The correct answer is A, </w:t>
      </w:r>
      <m:oMath>
        <m:f>
          <m:fPr>
            <m:ctrlPr>
              <w:rPr>
                <w:rFonts w:ascii="Cambria Math" w:hAnsi="Cambria Math"/>
              </w:rPr>
            </m:ctrlPr>
          </m:fPr>
          <m:num>
            <m:r>
              <w:rPr>
                <w:rFonts w:ascii="Cambria Math" w:hAnsi="Cambria Math"/>
              </w:rPr>
              <m:t>9</m:t>
            </m:r>
          </m:num>
          <m:den>
            <m:r>
              <w:rPr>
                <w:rFonts w:ascii="Cambria Math" w:hAnsi="Cambria Math"/>
              </w:rPr>
              <m:t>10</m:t>
            </m:r>
          </m:den>
        </m:f>
        <m:r>
          <w:rPr>
            <w:rFonts w:ascii="Cambria Math" w:hAnsi="Cambria Math"/>
          </w:rPr>
          <m:t>.</m:t>
        </m:r>
      </m:oMath>
    </w:p>
    <w:p w14:paraId="6D09E03D" w14:textId="31951582" w:rsidR="00ED1F28" w:rsidRDefault="00ED1F28" w:rsidP="00ED1F28">
      <w:pPr>
        <w:pStyle w:val="SlideTitles"/>
        <w:rPr>
          <w:rFonts w:eastAsiaTheme="minorEastAsia"/>
        </w:rPr>
      </w:pPr>
      <w:r>
        <w:rPr>
          <w:rFonts w:eastAsiaTheme="minorEastAsia"/>
        </w:rPr>
        <w:t xml:space="preserve">13 of </w:t>
      </w:r>
      <w:r w:rsidR="007F3986">
        <w:rPr>
          <w:rFonts w:eastAsiaTheme="minorEastAsia"/>
        </w:rPr>
        <w:t>29</w:t>
      </w:r>
      <w:r>
        <w:rPr>
          <w:rFonts w:eastAsiaTheme="minorEastAsia"/>
        </w:rPr>
        <w:t xml:space="preserve"> – </w:t>
      </w:r>
      <w:r w:rsidR="001F0029" w:rsidRPr="001F0029">
        <w:rPr>
          <w:rFonts w:eastAsiaTheme="minorEastAsia"/>
        </w:rPr>
        <w:t>Converting fractions to percentages</w:t>
      </w:r>
    </w:p>
    <w:p w14:paraId="23628C37" w14:textId="77777777" w:rsidR="00C36A81" w:rsidRDefault="00C36A81" w:rsidP="00C36A81">
      <w:pPr>
        <w:pStyle w:val="ParagraphStyle"/>
      </w:pPr>
      <w:r w:rsidRPr="00D30994">
        <w:t>The simplest way to convert a fraction to a percentage is to use a calculator:</w:t>
      </w:r>
    </w:p>
    <w:p w14:paraId="16A9D3E7" w14:textId="77777777" w:rsidR="00C36A81" w:rsidRDefault="00C36A81" w:rsidP="00C36A81">
      <w:pPr>
        <w:pStyle w:val="ParagraphStyle"/>
      </w:pPr>
    </w:p>
    <w:p w14:paraId="0C33080F" w14:textId="77777777" w:rsidR="00C36A81" w:rsidRDefault="00C36A81" w:rsidP="00C36A81">
      <w:pPr>
        <w:pStyle w:val="ParagraphStyle"/>
      </w:pPr>
      <w:r>
        <w:rPr>
          <w:b/>
          <w:bCs/>
        </w:rPr>
        <w:t>Step 1</w:t>
      </w:r>
    </w:p>
    <w:p w14:paraId="1CC8D156" w14:textId="77777777" w:rsidR="00C36A81" w:rsidRDefault="00C36A81" w:rsidP="00C36A81">
      <w:pPr>
        <w:pStyle w:val="ParagraphStyle"/>
      </w:pPr>
      <w:r w:rsidRPr="00D30994">
        <w:t>Divide the top number of the fraction by the bottom number.</w:t>
      </w:r>
    </w:p>
    <w:p w14:paraId="5F139852" w14:textId="77777777" w:rsidR="00C36A81" w:rsidRDefault="00C36A81" w:rsidP="00C36A81">
      <w:pPr>
        <w:pStyle w:val="ParagraphStyle"/>
      </w:pPr>
    </w:p>
    <w:p w14:paraId="0DC777F4" w14:textId="77777777" w:rsidR="00C36A81" w:rsidRPr="00F93AD6" w:rsidRDefault="00C36A81" w:rsidP="00C36A81">
      <w:pPr>
        <w:pStyle w:val="ParagraphStyle"/>
        <w:rPr>
          <w:b/>
          <w:bCs/>
        </w:rPr>
      </w:pPr>
      <w:r w:rsidRPr="00F93AD6">
        <w:rPr>
          <w:b/>
          <w:bCs/>
        </w:rPr>
        <w:t>Step 2</w:t>
      </w:r>
    </w:p>
    <w:p w14:paraId="38519047" w14:textId="77777777" w:rsidR="00C36A81" w:rsidRDefault="00C36A81" w:rsidP="00C36A81">
      <w:pPr>
        <w:pStyle w:val="ParagraphStyle"/>
      </w:pPr>
      <w:r w:rsidRPr="00F93AD6">
        <w:t>Multiply the answer by 100.</w:t>
      </w:r>
    </w:p>
    <w:p w14:paraId="20DF8C42" w14:textId="1D16397C" w:rsidR="00C36A81" w:rsidRDefault="00C36A81" w:rsidP="00C36A81">
      <w:pPr>
        <w:pStyle w:val="SlideTitles"/>
        <w:rPr>
          <w:rFonts w:eastAsiaTheme="minorEastAsia"/>
        </w:rPr>
      </w:pPr>
      <w:r>
        <w:rPr>
          <w:rFonts w:eastAsiaTheme="minorEastAsia"/>
        </w:rPr>
        <w:t xml:space="preserve">14 of </w:t>
      </w:r>
      <w:r w:rsidR="007F3986">
        <w:rPr>
          <w:rFonts w:eastAsiaTheme="minorEastAsia"/>
        </w:rPr>
        <w:t>29</w:t>
      </w:r>
      <w:r>
        <w:rPr>
          <w:rFonts w:eastAsiaTheme="minorEastAsia"/>
        </w:rPr>
        <w:t xml:space="preserve"> – </w:t>
      </w:r>
      <w:r w:rsidR="0058694E" w:rsidRPr="0058694E">
        <w:rPr>
          <w:rFonts w:eastAsiaTheme="minorEastAsia"/>
        </w:rPr>
        <w:t>Converting fractions to percentages</w:t>
      </w:r>
    </w:p>
    <w:p w14:paraId="37D9D201" w14:textId="77777777" w:rsidR="004A0E84" w:rsidRDefault="004A0E84" w:rsidP="004A0E84">
      <w:pPr>
        <w:pStyle w:val="ParagraphStyle"/>
      </w:pPr>
      <w:r>
        <w:t>Let’s look at an example:</w:t>
      </w:r>
    </w:p>
    <w:p w14:paraId="3A5A3034" w14:textId="77777777" w:rsidR="004A0E84" w:rsidRDefault="004A0E84" w:rsidP="004A0E84">
      <w:pPr>
        <w:pStyle w:val="ParagraphStyle"/>
      </w:pPr>
    </w:p>
    <w:p w14:paraId="30F80B71" w14:textId="77777777" w:rsidR="004A0E84" w:rsidRDefault="004A0E84" w:rsidP="004A0E84">
      <w:pPr>
        <w:pStyle w:val="ParagraphStyle"/>
      </w:pPr>
      <w:r>
        <w:lastRenderedPageBreak/>
        <w:t xml:space="preserve">Convert </w:t>
      </w:r>
      <m:oMath>
        <m:f>
          <m:fPr>
            <m:ctrlPr>
              <w:rPr>
                <w:rFonts w:ascii="Cambria Math" w:hAnsi="Cambria Math"/>
              </w:rPr>
            </m:ctrlPr>
          </m:fPr>
          <m:num>
            <m:r>
              <w:rPr>
                <w:rFonts w:ascii="Cambria Math" w:hAnsi="Cambria Math"/>
              </w:rPr>
              <m:t>5</m:t>
            </m:r>
          </m:num>
          <m:den>
            <m:r>
              <w:rPr>
                <w:rFonts w:ascii="Cambria Math" w:hAnsi="Cambria Math"/>
              </w:rPr>
              <m:t>8</m:t>
            </m:r>
          </m:den>
        </m:f>
      </m:oMath>
      <w:r>
        <w:t xml:space="preserve"> to a percentage.</w:t>
      </w:r>
    </w:p>
    <w:p w14:paraId="36DBABA5" w14:textId="77777777" w:rsidR="004A0E84" w:rsidRDefault="004A0E84" w:rsidP="004A0E84">
      <w:pPr>
        <w:pStyle w:val="ParagraphStyle"/>
      </w:pPr>
    </w:p>
    <w:p w14:paraId="24549842" w14:textId="77777777" w:rsidR="004A0E84" w:rsidRDefault="004A0E84" w:rsidP="004A0E84">
      <w:pPr>
        <w:pStyle w:val="ParagraphStyle"/>
        <w:rPr>
          <w:b/>
          <w:bCs/>
        </w:rPr>
      </w:pPr>
      <w:r>
        <w:rPr>
          <w:b/>
          <w:bCs/>
        </w:rPr>
        <w:t>Step 1</w:t>
      </w:r>
    </w:p>
    <w:p w14:paraId="5C61E21C" w14:textId="77777777" w:rsidR="004A0E84" w:rsidRDefault="004A0E84" w:rsidP="004A0E84">
      <w:pPr>
        <w:pStyle w:val="ParagraphStyle"/>
      </w:pPr>
      <w:r>
        <w:t>Divide the top number of the fraction by the bottom number. 5 ÷ 8 = 0.625.</w:t>
      </w:r>
    </w:p>
    <w:p w14:paraId="322C269D" w14:textId="77777777" w:rsidR="004A0E84" w:rsidRDefault="004A0E84" w:rsidP="004A0E84">
      <w:pPr>
        <w:pStyle w:val="ParagraphStyle"/>
      </w:pPr>
    </w:p>
    <w:p w14:paraId="62D211BA" w14:textId="77777777" w:rsidR="004A0E84" w:rsidRDefault="004A0E84" w:rsidP="004A0E84">
      <w:pPr>
        <w:pStyle w:val="ParagraphStyle"/>
      </w:pPr>
      <w:r>
        <w:rPr>
          <w:b/>
          <w:bCs/>
        </w:rPr>
        <w:t>Step 2</w:t>
      </w:r>
    </w:p>
    <w:p w14:paraId="2FFEEB5B" w14:textId="77777777" w:rsidR="004A0E84" w:rsidRDefault="004A0E84" w:rsidP="004A0E84">
      <w:pPr>
        <w:pStyle w:val="ParagraphStyle"/>
      </w:pPr>
      <w:r>
        <w:t xml:space="preserve">Multiply the answer by 100. </w:t>
      </w:r>
      <m:oMath>
        <m:r>
          <w:rPr>
            <w:rFonts w:ascii="Cambria Math" w:hAnsi="Cambria Math"/>
          </w:rPr>
          <m:t>0.625×100=62.5</m:t>
        </m:r>
      </m:oMath>
      <w:r>
        <w:t>.</w:t>
      </w:r>
    </w:p>
    <w:p w14:paraId="6197D347" w14:textId="77777777" w:rsidR="004A0E84" w:rsidRDefault="004A0E84" w:rsidP="004A0E84">
      <w:pPr>
        <w:pStyle w:val="ParagraphStyle"/>
      </w:pPr>
    </w:p>
    <w:p w14:paraId="6C47A009" w14:textId="77777777" w:rsidR="004A0E84" w:rsidRDefault="004A0E84" w:rsidP="004A0E84">
      <w:pPr>
        <w:pStyle w:val="ParagraphStyle"/>
      </w:pPr>
      <w:r>
        <w:t>The answer is 62.5%.</w:t>
      </w:r>
    </w:p>
    <w:p w14:paraId="4D8F8A5D" w14:textId="023A995F" w:rsidR="0058694E" w:rsidRDefault="002F5C85" w:rsidP="002F5C85">
      <w:pPr>
        <w:pStyle w:val="SlideTitles"/>
        <w:rPr>
          <w:rFonts w:eastAsiaTheme="minorEastAsia"/>
        </w:rPr>
      </w:pPr>
      <w:r>
        <w:rPr>
          <w:rFonts w:eastAsiaTheme="minorEastAsia"/>
        </w:rPr>
        <w:t xml:space="preserve">15 of </w:t>
      </w:r>
      <w:r w:rsidR="007F3986">
        <w:rPr>
          <w:rFonts w:eastAsiaTheme="minorEastAsia"/>
        </w:rPr>
        <w:t>29</w:t>
      </w:r>
      <w:r>
        <w:rPr>
          <w:rFonts w:eastAsiaTheme="minorEastAsia"/>
        </w:rPr>
        <w:t xml:space="preserve"> – </w:t>
      </w:r>
      <w:r w:rsidR="00F02930" w:rsidRPr="00F02930">
        <w:rPr>
          <w:rFonts w:eastAsiaTheme="minorEastAsia"/>
        </w:rPr>
        <w:t>Converting fractions to percentages</w:t>
      </w:r>
    </w:p>
    <w:p w14:paraId="0A749F33" w14:textId="12CE430A" w:rsidR="00F02930" w:rsidRDefault="00063B9E" w:rsidP="00F02930">
      <w:pPr>
        <w:pStyle w:val="ParagraphStyle"/>
      </w:pPr>
      <w:r w:rsidRPr="00063B9E">
        <w:t>Watch th</w:t>
      </w:r>
      <w:r>
        <w:t>e following</w:t>
      </w:r>
      <w:r w:rsidRPr="00063B9E">
        <w:t xml:space="preserve"> video to see some more worked examples of converting fractions to percentages</w:t>
      </w:r>
      <w:r>
        <w:t>:</w:t>
      </w:r>
    </w:p>
    <w:p w14:paraId="0A30915D" w14:textId="6196E359" w:rsidR="00063B9E" w:rsidRDefault="009F0BCE" w:rsidP="00F02930">
      <w:pPr>
        <w:pStyle w:val="ParagraphStyle"/>
      </w:pPr>
      <w:hyperlink r:id="rId12" w:history="1">
        <w:r w:rsidR="007A142B" w:rsidRPr="00DB1271">
          <w:rPr>
            <w:rStyle w:val="Hyperlink"/>
          </w:rPr>
          <w:t>Converting between fractions, decimals and percentages</w:t>
        </w:r>
      </w:hyperlink>
    </w:p>
    <w:p w14:paraId="749CC2BE" w14:textId="63B90BE1" w:rsidR="00DB1271" w:rsidRDefault="00DB1271" w:rsidP="00DB1271">
      <w:pPr>
        <w:pStyle w:val="SlideTitles"/>
      </w:pPr>
      <w:r>
        <w:t xml:space="preserve">16 of </w:t>
      </w:r>
      <w:r w:rsidR="007F3986">
        <w:t>29</w:t>
      </w:r>
      <w:r>
        <w:t xml:space="preserve"> – </w:t>
      </w:r>
      <w:r w:rsidR="006F22EA">
        <w:t>Question 2</w:t>
      </w:r>
    </w:p>
    <w:p w14:paraId="548D6B3F" w14:textId="19255BB4" w:rsidR="006F22EA" w:rsidRDefault="001430E8" w:rsidP="001430E8">
      <w:pPr>
        <w:pStyle w:val="ParagraphStyle"/>
      </w:pPr>
      <w:r>
        <w:t>Bob wants to buy a new coat. Budget Buys are offering a 20% discount on the coat. Bargains to Go have reduced the price of the same coat by a quarter.</w:t>
      </w:r>
    </w:p>
    <w:p w14:paraId="493BC84E" w14:textId="15802FDB" w:rsidR="00BA6ECE" w:rsidRDefault="00BA6ECE" w:rsidP="001430E8">
      <w:pPr>
        <w:pStyle w:val="ParagraphStyle"/>
      </w:pPr>
    </w:p>
    <w:p w14:paraId="71B89E07" w14:textId="06324B16" w:rsidR="00BA6ECE" w:rsidRDefault="00BA6ECE" w:rsidP="001430E8">
      <w:pPr>
        <w:pStyle w:val="ParagraphStyle"/>
      </w:pPr>
      <w:r w:rsidRPr="00BA6ECE">
        <w:t>Which shop is cheaper?</w:t>
      </w:r>
    </w:p>
    <w:p w14:paraId="5277516D" w14:textId="5DA8986A" w:rsidR="00BA6ECE" w:rsidRDefault="00BA6ECE" w:rsidP="00BA6ECE">
      <w:pPr>
        <w:pStyle w:val="ParagraphStyle"/>
        <w:numPr>
          <w:ilvl w:val="0"/>
          <w:numId w:val="10"/>
        </w:numPr>
      </w:pPr>
      <w:r>
        <w:t>Budget Buys</w:t>
      </w:r>
    </w:p>
    <w:p w14:paraId="27EC02A9" w14:textId="79792306" w:rsidR="00BA6ECE" w:rsidRDefault="001B7C39" w:rsidP="00BA6ECE">
      <w:pPr>
        <w:pStyle w:val="ParagraphStyle"/>
        <w:numPr>
          <w:ilvl w:val="0"/>
          <w:numId w:val="10"/>
        </w:numPr>
      </w:pPr>
      <w:r>
        <w:t>Bargains to Go</w:t>
      </w:r>
    </w:p>
    <w:p w14:paraId="3741A853" w14:textId="6CE33777" w:rsidR="001B7C39" w:rsidRDefault="001B7C39" w:rsidP="001B7C39">
      <w:pPr>
        <w:pStyle w:val="ParagraphStyle"/>
      </w:pPr>
    </w:p>
    <w:p w14:paraId="63D3BCBA" w14:textId="79784073" w:rsidR="001B7C39" w:rsidRDefault="001B7C39" w:rsidP="001B7C39">
      <w:pPr>
        <w:pStyle w:val="ParagraphStyle"/>
      </w:pPr>
      <w:r>
        <w:t xml:space="preserve">The correct answer is </w:t>
      </w:r>
      <w:r w:rsidR="00354F4E">
        <w:t>B, Bargains to Go.</w:t>
      </w:r>
    </w:p>
    <w:p w14:paraId="154D70BE" w14:textId="1C0AF913" w:rsidR="00354F4E" w:rsidRDefault="00B67280" w:rsidP="00B67280">
      <w:pPr>
        <w:pStyle w:val="SlideTitles"/>
      </w:pPr>
      <w:r>
        <w:t xml:space="preserve">17 of </w:t>
      </w:r>
      <w:r w:rsidR="007F3986">
        <w:t>29</w:t>
      </w:r>
      <w:r>
        <w:t xml:space="preserve"> – </w:t>
      </w:r>
      <w:r w:rsidR="00857839" w:rsidRPr="00857839">
        <w:t>Converting percentages to decimals</w:t>
      </w:r>
    </w:p>
    <w:p w14:paraId="076D949D" w14:textId="26BE32A5" w:rsidR="00857839" w:rsidRDefault="00B8269B" w:rsidP="00857839">
      <w:pPr>
        <w:pStyle w:val="ParagraphStyle"/>
      </w:pPr>
      <w:r w:rsidRPr="00B8269B">
        <w:t>To convert a percentage to a decimal, divide by 100, and remove the</w:t>
      </w:r>
      <w:r w:rsidR="000E2291">
        <w:t xml:space="preserve"> percentage</w:t>
      </w:r>
      <w:r w:rsidRPr="00B8269B">
        <w:t xml:space="preserve"> sign</w:t>
      </w:r>
      <w:r>
        <w:t>.</w:t>
      </w:r>
    </w:p>
    <w:p w14:paraId="69A9B7C9" w14:textId="2EFC7DAD" w:rsidR="000E2291" w:rsidRDefault="000E2291" w:rsidP="00857839">
      <w:pPr>
        <w:pStyle w:val="ParagraphStyle"/>
      </w:pPr>
    </w:p>
    <w:p w14:paraId="276E1FA7" w14:textId="12CD72B7" w:rsidR="000E2291" w:rsidRDefault="002A470B" w:rsidP="002A470B">
      <w:pPr>
        <w:pStyle w:val="ParagraphStyle"/>
      </w:pPr>
      <w:r>
        <w:t>For example</w:t>
      </w:r>
      <w:r w:rsidR="00924F5A">
        <w:t>, t</w:t>
      </w:r>
      <w:r>
        <w:t>o convert 75% to a decimal, divide by 100</w:t>
      </w:r>
      <w:r w:rsidR="00924F5A">
        <w:t xml:space="preserve">. </w:t>
      </w:r>
      <w:r>
        <w:t>When you divide a number by 100 you move all the digits two places to the right. The number becomes 100 times smaller</w:t>
      </w:r>
      <w:r w:rsidR="00924F5A">
        <w:t>.</w:t>
      </w:r>
    </w:p>
    <w:p w14:paraId="6EB6998A" w14:textId="6E2D32C6" w:rsidR="00924F5A" w:rsidRDefault="00924F5A" w:rsidP="002A470B">
      <w:pPr>
        <w:pStyle w:val="ParagraphStyle"/>
      </w:pPr>
    </w:p>
    <w:p w14:paraId="5701C8A5" w14:textId="032D7C81" w:rsidR="00924F5A" w:rsidRDefault="0086758D" w:rsidP="002A470B">
      <w:pPr>
        <w:pStyle w:val="ParagraphStyle"/>
      </w:pPr>
      <w:r>
        <w:t>Consider the place value table below:</w:t>
      </w:r>
    </w:p>
    <w:tbl>
      <w:tblPr>
        <w:tblStyle w:val="TableGrid"/>
        <w:tblW w:w="0" w:type="auto"/>
        <w:tblLook w:val="04A0" w:firstRow="1" w:lastRow="0" w:firstColumn="1" w:lastColumn="0" w:noHBand="0" w:noVBand="1"/>
      </w:tblPr>
      <w:tblGrid>
        <w:gridCol w:w="1948"/>
        <w:gridCol w:w="1948"/>
        <w:gridCol w:w="1948"/>
        <w:gridCol w:w="1949"/>
        <w:gridCol w:w="1949"/>
      </w:tblGrid>
      <w:tr w:rsidR="00B00571" w14:paraId="3731362B" w14:textId="77777777" w:rsidTr="00B00571">
        <w:tc>
          <w:tcPr>
            <w:tcW w:w="1948" w:type="dxa"/>
          </w:tcPr>
          <w:p w14:paraId="37F1B02A" w14:textId="7ACBAA30" w:rsidR="00B00571" w:rsidRDefault="00F8748F" w:rsidP="00F8748F">
            <w:pPr>
              <w:pStyle w:val="TableHeadings"/>
            </w:pPr>
            <w:r>
              <w:t>Tens</w:t>
            </w:r>
          </w:p>
        </w:tc>
        <w:tc>
          <w:tcPr>
            <w:tcW w:w="1948" w:type="dxa"/>
          </w:tcPr>
          <w:p w14:paraId="4E0018FE" w14:textId="5301243B" w:rsidR="00B00571" w:rsidRDefault="00F8748F" w:rsidP="00F8748F">
            <w:pPr>
              <w:pStyle w:val="TableHeadings"/>
            </w:pPr>
            <w:r>
              <w:t>Units</w:t>
            </w:r>
          </w:p>
        </w:tc>
        <w:tc>
          <w:tcPr>
            <w:tcW w:w="1948" w:type="dxa"/>
          </w:tcPr>
          <w:p w14:paraId="74CBAB07" w14:textId="770AAF13" w:rsidR="00B00571" w:rsidRDefault="00F8748F" w:rsidP="00F8748F">
            <w:pPr>
              <w:pStyle w:val="TableHeadings"/>
            </w:pPr>
            <w:r>
              <w:t>Decimal Point</w:t>
            </w:r>
          </w:p>
        </w:tc>
        <w:tc>
          <w:tcPr>
            <w:tcW w:w="1949" w:type="dxa"/>
          </w:tcPr>
          <w:p w14:paraId="446D14D1" w14:textId="6522D246" w:rsidR="00B00571" w:rsidRDefault="009D2243" w:rsidP="00F8748F">
            <w:pPr>
              <w:pStyle w:val="TableHeadings"/>
            </w:pPr>
            <w:r>
              <w:t>Tenths</w:t>
            </w:r>
          </w:p>
        </w:tc>
        <w:tc>
          <w:tcPr>
            <w:tcW w:w="1949" w:type="dxa"/>
          </w:tcPr>
          <w:p w14:paraId="27C477B6" w14:textId="4C11B088" w:rsidR="00B00571" w:rsidRDefault="009D2243" w:rsidP="00F8748F">
            <w:pPr>
              <w:pStyle w:val="TableHeadings"/>
            </w:pPr>
            <w:r>
              <w:t>Hundredths</w:t>
            </w:r>
          </w:p>
        </w:tc>
      </w:tr>
      <w:tr w:rsidR="00B00571" w14:paraId="1CA10EBE" w14:textId="77777777" w:rsidTr="00B00571">
        <w:tc>
          <w:tcPr>
            <w:tcW w:w="1948" w:type="dxa"/>
          </w:tcPr>
          <w:p w14:paraId="75F7DA2C" w14:textId="27F768FB" w:rsidR="00B00571" w:rsidRDefault="005D1196" w:rsidP="002A470B">
            <w:pPr>
              <w:pStyle w:val="ParagraphStyle"/>
            </w:pPr>
            <w:r>
              <w:t>7</w:t>
            </w:r>
          </w:p>
        </w:tc>
        <w:tc>
          <w:tcPr>
            <w:tcW w:w="1948" w:type="dxa"/>
          </w:tcPr>
          <w:p w14:paraId="4079BFEC" w14:textId="59832B8A" w:rsidR="00B00571" w:rsidRDefault="005D1196" w:rsidP="002A470B">
            <w:pPr>
              <w:pStyle w:val="ParagraphStyle"/>
            </w:pPr>
            <w:r>
              <w:t>5</w:t>
            </w:r>
          </w:p>
        </w:tc>
        <w:tc>
          <w:tcPr>
            <w:tcW w:w="1948" w:type="dxa"/>
          </w:tcPr>
          <w:p w14:paraId="19C496FB" w14:textId="725DC1F5" w:rsidR="00B00571" w:rsidRDefault="005D1196" w:rsidP="002A470B">
            <w:pPr>
              <w:pStyle w:val="ParagraphStyle"/>
            </w:pPr>
            <w:r>
              <w:t>Point</w:t>
            </w:r>
          </w:p>
        </w:tc>
        <w:tc>
          <w:tcPr>
            <w:tcW w:w="1949" w:type="dxa"/>
          </w:tcPr>
          <w:p w14:paraId="25E0D149" w14:textId="77777777" w:rsidR="00B00571" w:rsidRDefault="00B00571" w:rsidP="002A470B">
            <w:pPr>
              <w:pStyle w:val="ParagraphStyle"/>
            </w:pPr>
          </w:p>
        </w:tc>
        <w:tc>
          <w:tcPr>
            <w:tcW w:w="1949" w:type="dxa"/>
          </w:tcPr>
          <w:p w14:paraId="3CC9968A" w14:textId="77777777" w:rsidR="00B00571" w:rsidRDefault="00B00571" w:rsidP="002A470B">
            <w:pPr>
              <w:pStyle w:val="ParagraphStyle"/>
            </w:pPr>
          </w:p>
        </w:tc>
      </w:tr>
      <w:tr w:rsidR="00B00571" w14:paraId="133FBFA3" w14:textId="77777777" w:rsidTr="00B00571">
        <w:tc>
          <w:tcPr>
            <w:tcW w:w="1948" w:type="dxa"/>
          </w:tcPr>
          <w:p w14:paraId="69BF43FF" w14:textId="77777777" w:rsidR="00B00571" w:rsidRDefault="00B00571" w:rsidP="002A470B">
            <w:pPr>
              <w:pStyle w:val="ParagraphStyle"/>
            </w:pPr>
          </w:p>
        </w:tc>
        <w:tc>
          <w:tcPr>
            <w:tcW w:w="1948" w:type="dxa"/>
          </w:tcPr>
          <w:p w14:paraId="69A07795" w14:textId="047FA88E" w:rsidR="00B00571" w:rsidRDefault="00E60F99" w:rsidP="002A470B">
            <w:pPr>
              <w:pStyle w:val="ParagraphStyle"/>
            </w:pPr>
            <w:r>
              <w:t>0</w:t>
            </w:r>
          </w:p>
        </w:tc>
        <w:tc>
          <w:tcPr>
            <w:tcW w:w="1948" w:type="dxa"/>
          </w:tcPr>
          <w:p w14:paraId="4C188930" w14:textId="6F45C59B" w:rsidR="00B00571" w:rsidRDefault="00E60F99" w:rsidP="002A470B">
            <w:pPr>
              <w:pStyle w:val="ParagraphStyle"/>
            </w:pPr>
            <w:r>
              <w:t>Point</w:t>
            </w:r>
          </w:p>
        </w:tc>
        <w:tc>
          <w:tcPr>
            <w:tcW w:w="1949" w:type="dxa"/>
          </w:tcPr>
          <w:p w14:paraId="6453CC27" w14:textId="62BAB8DA" w:rsidR="00B00571" w:rsidRDefault="00E60F99" w:rsidP="002A470B">
            <w:pPr>
              <w:pStyle w:val="ParagraphStyle"/>
            </w:pPr>
            <w:r>
              <w:t>7</w:t>
            </w:r>
          </w:p>
        </w:tc>
        <w:tc>
          <w:tcPr>
            <w:tcW w:w="1949" w:type="dxa"/>
          </w:tcPr>
          <w:p w14:paraId="7DCBEC93" w14:textId="3052729D" w:rsidR="00B00571" w:rsidRDefault="00E60F99" w:rsidP="002A470B">
            <w:pPr>
              <w:pStyle w:val="ParagraphStyle"/>
            </w:pPr>
            <w:r>
              <w:t>5</w:t>
            </w:r>
          </w:p>
        </w:tc>
      </w:tr>
    </w:tbl>
    <w:p w14:paraId="030E1026" w14:textId="6603CEB2" w:rsidR="0086758D" w:rsidRDefault="0086758D" w:rsidP="002A470B">
      <w:pPr>
        <w:pStyle w:val="ParagraphStyle"/>
      </w:pPr>
    </w:p>
    <w:p w14:paraId="3B1D5E74" w14:textId="3564F2D4" w:rsidR="00E60F99" w:rsidRDefault="00E60F99" w:rsidP="002A470B">
      <w:pPr>
        <w:pStyle w:val="ParagraphStyle"/>
      </w:pPr>
      <w:r>
        <w:t xml:space="preserve">In the table above, </w:t>
      </w:r>
      <w:r w:rsidR="00F725C9">
        <w:t xml:space="preserve">75% has been added </w:t>
      </w:r>
      <w:r w:rsidR="006C5E47">
        <w:t>to the first row</w:t>
      </w:r>
      <w:r w:rsidR="00DC7BD4">
        <w:t xml:space="preserve"> – the 7 is in the tens column and the 5 is in the </w:t>
      </w:r>
      <w:proofErr w:type="gramStart"/>
      <w:r w:rsidR="00DC7BD4">
        <w:t>units</w:t>
      </w:r>
      <w:proofErr w:type="gramEnd"/>
      <w:r w:rsidR="00DC7BD4">
        <w:t xml:space="preserve"> column. </w:t>
      </w:r>
      <w:r w:rsidR="00CE43ED">
        <w:t>The second row shows 75</w:t>
      </w:r>
      <w:r w:rsidR="00EB1341">
        <w:t xml:space="preserve"> divided by 100 </w:t>
      </w:r>
      <w:r w:rsidR="00AD58B1">
        <w:t>–</w:t>
      </w:r>
      <w:r w:rsidR="00EB1341">
        <w:t xml:space="preserve"> </w:t>
      </w:r>
      <w:r w:rsidR="00AD58B1">
        <w:t xml:space="preserve">the 7 is in the tenths column and the 5 is in the </w:t>
      </w:r>
      <w:proofErr w:type="gramStart"/>
      <w:r w:rsidR="00AD58B1">
        <w:t>hundredths</w:t>
      </w:r>
      <w:proofErr w:type="gramEnd"/>
      <w:r w:rsidR="00AD58B1">
        <w:t xml:space="preserve"> column</w:t>
      </w:r>
      <w:r w:rsidR="00FA57DF">
        <w:t>, which becomes 0.75.</w:t>
      </w:r>
    </w:p>
    <w:p w14:paraId="7CC47A51" w14:textId="18956453" w:rsidR="00FA57DF" w:rsidRDefault="00FA57DF" w:rsidP="002A470B">
      <w:pPr>
        <w:pStyle w:val="ParagraphStyle"/>
      </w:pPr>
    </w:p>
    <w:p w14:paraId="2B4B1F8D" w14:textId="77777777" w:rsidR="000606FA" w:rsidRDefault="000606FA" w:rsidP="002A470B">
      <w:pPr>
        <w:pStyle w:val="ParagraphStyle"/>
      </w:pPr>
      <w:r>
        <w:t xml:space="preserve">So, </w:t>
      </w:r>
      <w:r w:rsidRPr="000606FA">
        <w:t>75% ÷ 100 = 0.75%</w:t>
      </w:r>
      <w:r>
        <w:t xml:space="preserve">. </w:t>
      </w:r>
    </w:p>
    <w:p w14:paraId="16933CF8" w14:textId="77777777" w:rsidR="000606FA" w:rsidRDefault="000606FA" w:rsidP="002A470B">
      <w:pPr>
        <w:pStyle w:val="ParagraphStyle"/>
      </w:pPr>
    </w:p>
    <w:p w14:paraId="36367109" w14:textId="242015A5" w:rsidR="00FA57DF" w:rsidRDefault="000606FA" w:rsidP="002A470B">
      <w:pPr>
        <w:pStyle w:val="ParagraphStyle"/>
      </w:pPr>
      <w:r w:rsidRPr="000606FA">
        <w:t xml:space="preserve">Remove the </w:t>
      </w:r>
      <w:r>
        <w:t>percentage</w:t>
      </w:r>
      <w:r w:rsidRPr="000606FA">
        <w:t xml:space="preserve"> sign:</w:t>
      </w:r>
      <w:r>
        <w:t xml:space="preserve"> </w:t>
      </w:r>
      <w:r w:rsidR="00DA1429" w:rsidRPr="00DA1429">
        <w:t>75% = 0.75</w:t>
      </w:r>
      <w:r w:rsidR="00DA1429">
        <w:t>.</w:t>
      </w:r>
    </w:p>
    <w:p w14:paraId="7DEB32E7" w14:textId="0236C614" w:rsidR="00DA1429" w:rsidRDefault="0014687C" w:rsidP="00DA1429">
      <w:pPr>
        <w:pStyle w:val="SlideTitles"/>
      </w:pPr>
      <w:r>
        <w:t xml:space="preserve">18 of </w:t>
      </w:r>
      <w:r w:rsidR="007F3986">
        <w:t>29</w:t>
      </w:r>
      <w:r>
        <w:t xml:space="preserve"> – </w:t>
      </w:r>
      <w:r w:rsidR="00CF3B44" w:rsidRPr="00CF3B44">
        <w:t>Converting percentages to decimals</w:t>
      </w:r>
    </w:p>
    <w:p w14:paraId="1238CA2B" w14:textId="064A6F35" w:rsidR="00CF3B44" w:rsidRDefault="007F7437" w:rsidP="00CF3B44">
      <w:pPr>
        <w:pStyle w:val="ParagraphStyle"/>
      </w:pPr>
      <w:r w:rsidRPr="007F7437">
        <w:t>Watch th</w:t>
      </w:r>
      <w:r>
        <w:t>e following</w:t>
      </w:r>
      <w:r w:rsidRPr="007F7437">
        <w:t xml:space="preserve"> video to see some more worked examples of converting percentages to decimals</w:t>
      </w:r>
      <w:r>
        <w:t>:</w:t>
      </w:r>
    </w:p>
    <w:p w14:paraId="0A4E10F3" w14:textId="37E939C3" w:rsidR="007F7437" w:rsidRDefault="009F0BCE" w:rsidP="00CF3B44">
      <w:pPr>
        <w:pStyle w:val="ParagraphStyle"/>
      </w:pPr>
      <w:hyperlink r:id="rId13" w:history="1">
        <w:r w:rsidR="00E651CA" w:rsidRPr="00A40D68">
          <w:rPr>
            <w:rStyle w:val="Hyperlink"/>
          </w:rPr>
          <w:t>Converting between fractions, decimals and percentages</w:t>
        </w:r>
      </w:hyperlink>
    </w:p>
    <w:p w14:paraId="0959AE6F" w14:textId="41F37407" w:rsidR="00A40D68" w:rsidRDefault="00A40D68" w:rsidP="00A40D68">
      <w:pPr>
        <w:pStyle w:val="SlideTitles"/>
      </w:pPr>
      <w:r>
        <w:lastRenderedPageBreak/>
        <w:t xml:space="preserve">19 of </w:t>
      </w:r>
      <w:r w:rsidR="007F3986">
        <w:t>29</w:t>
      </w:r>
      <w:r>
        <w:t xml:space="preserve"> – </w:t>
      </w:r>
      <w:r w:rsidR="00482E30">
        <w:t>Question 3</w:t>
      </w:r>
    </w:p>
    <w:p w14:paraId="7A6B4FEE" w14:textId="29D3AC79" w:rsidR="00482E30" w:rsidRDefault="00482E30" w:rsidP="00482E30">
      <w:pPr>
        <w:pStyle w:val="ParagraphStyle"/>
      </w:pPr>
      <w:r w:rsidRPr="00482E30">
        <w:t>Which of the following is 40% converted to a decimal?</w:t>
      </w:r>
    </w:p>
    <w:p w14:paraId="388C7A1F" w14:textId="7DCB1A7F" w:rsidR="00482E30" w:rsidRDefault="00482E30" w:rsidP="00482E30">
      <w:pPr>
        <w:pStyle w:val="ParagraphStyle"/>
        <w:numPr>
          <w:ilvl w:val="0"/>
          <w:numId w:val="11"/>
        </w:numPr>
      </w:pPr>
      <w:r>
        <w:t>0.04</w:t>
      </w:r>
    </w:p>
    <w:p w14:paraId="73C48101" w14:textId="0B867A76" w:rsidR="00482E30" w:rsidRDefault="00482E30" w:rsidP="00482E30">
      <w:pPr>
        <w:pStyle w:val="ParagraphStyle"/>
        <w:numPr>
          <w:ilvl w:val="0"/>
          <w:numId w:val="11"/>
        </w:numPr>
      </w:pPr>
      <w:r>
        <w:t>0.4</w:t>
      </w:r>
    </w:p>
    <w:p w14:paraId="4114AE6D" w14:textId="740D55F9" w:rsidR="00482E30" w:rsidRDefault="00AB040E" w:rsidP="00482E30">
      <w:pPr>
        <w:pStyle w:val="ParagraphStyle"/>
        <w:numPr>
          <w:ilvl w:val="0"/>
          <w:numId w:val="11"/>
        </w:numPr>
      </w:pPr>
      <w:r>
        <w:t>0.44</w:t>
      </w:r>
    </w:p>
    <w:p w14:paraId="3EA83628" w14:textId="0C009038" w:rsidR="00AB040E" w:rsidRDefault="00AB040E" w:rsidP="00482E30">
      <w:pPr>
        <w:pStyle w:val="ParagraphStyle"/>
        <w:numPr>
          <w:ilvl w:val="0"/>
          <w:numId w:val="11"/>
        </w:numPr>
      </w:pPr>
      <w:r>
        <w:t>4.04</w:t>
      </w:r>
    </w:p>
    <w:p w14:paraId="0CA97DED" w14:textId="4D93EA86" w:rsidR="00AB040E" w:rsidRDefault="00AB040E" w:rsidP="00AB040E">
      <w:pPr>
        <w:pStyle w:val="ParagraphStyle"/>
      </w:pPr>
    </w:p>
    <w:p w14:paraId="3E990487" w14:textId="642CEF7D" w:rsidR="006A0112" w:rsidRDefault="006A0112" w:rsidP="00AB040E">
      <w:pPr>
        <w:pStyle w:val="ParagraphStyle"/>
      </w:pPr>
      <w:r>
        <w:t>The correct answer is B, 0.4.</w:t>
      </w:r>
    </w:p>
    <w:p w14:paraId="2AEC7C7B" w14:textId="36B0601E" w:rsidR="006A0112" w:rsidRDefault="006A0112" w:rsidP="006A0112">
      <w:pPr>
        <w:pStyle w:val="SlideTitles"/>
      </w:pPr>
      <w:r>
        <w:t xml:space="preserve">20 of </w:t>
      </w:r>
      <w:r w:rsidR="007F3986">
        <w:t>29</w:t>
      </w:r>
      <w:r>
        <w:t xml:space="preserve"> – </w:t>
      </w:r>
      <w:r w:rsidR="00740EF6" w:rsidRPr="00740EF6">
        <w:t xml:space="preserve">Converting decimals to percentages  </w:t>
      </w:r>
    </w:p>
    <w:p w14:paraId="6236057C" w14:textId="3D5CEFA0" w:rsidR="00740EF6" w:rsidRDefault="0061087C" w:rsidP="00740EF6">
      <w:pPr>
        <w:pStyle w:val="ParagraphStyle"/>
      </w:pPr>
      <w:r w:rsidRPr="0061087C">
        <w:t xml:space="preserve">To convert a decimal to a percentage, multiply by 100, and add the </w:t>
      </w:r>
      <w:r w:rsidR="0012617F">
        <w:t>percentage</w:t>
      </w:r>
      <w:r w:rsidRPr="0061087C">
        <w:t xml:space="preserve"> sign</w:t>
      </w:r>
      <w:r w:rsidR="0012617F">
        <w:t>.</w:t>
      </w:r>
    </w:p>
    <w:p w14:paraId="316192A9" w14:textId="07442674" w:rsidR="0012617F" w:rsidRDefault="0012617F" w:rsidP="00740EF6">
      <w:pPr>
        <w:pStyle w:val="ParagraphStyle"/>
      </w:pPr>
    </w:p>
    <w:p w14:paraId="5C83E770" w14:textId="783819E1" w:rsidR="0012617F" w:rsidRDefault="00CF2DA8" w:rsidP="00CF2DA8">
      <w:pPr>
        <w:pStyle w:val="ParagraphStyle"/>
      </w:pPr>
      <w:r>
        <w:t>For example, to convert 0.5 to a decimal, multiply by 100. When you multiply a number by 100 you move all the digits two places to the left. The number becomes 100 times bigger.</w:t>
      </w:r>
    </w:p>
    <w:p w14:paraId="1B45C4C7" w14:textId="5E9AB978" w:rsidR="00CF2DA8" w:rsidRDefault="00CF2DA8" w:rsidP="00CF2DA8">
      <w:pPr>
        <w:pStyle w:val="ParagraphStyle"/>
      </w:pPr>
    </w:p>
    <w:p w14:paraId="796737B5" w14:textId="77777777" w:rsidR="00C13C27" w:rsidRDefault="00C13C27" w:rsidP="00C13C27">
      <w:pPr>
        <w:pStyle w:val="ParagraphStyle"/>
      </w:pPr>
      <w:r>
        <w:t xml:space="preserve">Multiply the decimal by 100. </w:t>
      </w:r>
      <m:oMath>
        <m:r>
          <w:rPr>
            <w:rFonts w:ascii="Cambria Math" w:hAnsi="Cambria Math"/>
          </w:rPr>
          <m:t>0.5×100=50</m:t>
        </m:r>
      </m:oMath>
      <w:r>
        <w:t>.</w:t>
      </w:r>
    </w:p>
    <w:p w14:paraId="07D11A10" w14:textId="77777777" w:rsidR="00C13C27" w:rsidRDefault="00C13C27" w:rsidP="00C13C27">
      <w:pPr>
        <w:pStyle w:val="ParagraphStyle"/>
      </w:pPr>
    </w:p>
    <w:p w14:paraId="146A816C" w14:textId="77777777" w:rsidR="00C13C27" w:rsidRDefault="00C13C27" w:rsidP="00C13C27">
      <w:pPr>
        <w:pStyle w:val="ParagraphStyle"/>
      </w:pPr>
      <w:r>
        <w:t>Add the percentage sign. 50 = 50%.</w:t>
      </w:r>
    </w:p>
    <w:p w14:paraId="54F3D1FE" w14:textId="77777777" w:rsidR="00C13C27" w:rsidRDefault="00C13C27" w:rsidP="00C13C27">
      <w:pPr>
        <w:pStyle w:val="ParagraphStyle"/>
      </w:pPr>
    </w:p>
    <w:p w14:paraId="28CBDB3C" w14:textId="093ECADD" w:rsidR="00C13C27" w:rsidRDefault="00C13C27" w:rsidP="00C13C27">
      <w:pPr>
        <w:pStyle w:val="ParagraphStyle"/>
      </w:pPr>
      <w:r w:rsidRPr="00455A1B">
        <w:t>Answer: 50%</w:t>
      </w:r>
      <w:r>
        <w:t>.</w:t>
      </w:r>
    </w:p>
    <w:p w14:paraId="023546DD" w14:textId="613D3D0F" w:rsidR="00D21309" w:rsidRDefault="0020498B" w:rsidP="0020498B">
      <w:pPr>
        <w:pStyle w:val="SlideTitles"/>
      </w:pPr>
      <w:r>
        <w:t xml:space="preserve">21 of </w:t>
      </w:r>
      <w:r w:rsidR="007F3986">
        <w:t>29</w:t>
      </w:r>
      <w:r>
        <w:t xml:space="preserve"> – </w:t>
      </w:r>
      <w:r w:rsidR="00D21309" w:rsidRPr="00D21309">
        <w:t>Converting decimals to percentages</w:t>
      </w:r>
    </w:p>
    <w:p w14:paraId="1B316F9D" w14:textId="1D3C5F84" w:rsidR="00D21309" w:rsidRDefault="00FF4906" w:rsidP="00D21309">
      <w:pPr>
        <w:pStyle w:val="ParagraphStyle"/>
      </w:pPr>
      <w:r w:rsidRPr="00FF4906">
        <w:t>Watch th</w:t>
      </w:r>
      <w:r>
        <w:t>e following</w:t>
      </w:r>
      <w:r w:rsidRPr="00FF4906">
        <w:t xml:space="preserve"> video to see some more worked examples of converting decimals to percentages</w:t>
      </w:r>
      <w:r>
        <w:t>:</w:t>
      </w:r>
    </w:p>
    <w:p w14:paraId="78AD42E1" w14:textId="670EC017" w:rsidR="00FF4906" w:rsidRDefault="009F0BCE" w:rsidP="00D21309">
      <w:pPr>
        <w:pStyle w:val="ParagraphStyle"/>
      </w:pPr>
      <w:hyperlink r:id="rId14" w:history="1">
        <w:r w:rsidR="003747F4" w:rsidRPr="00670A98">
          <w:rPr>
            <w:rStyle w:val="Hyperlink"/>
          </w:rPr>
          <w:t>Converting between fractions, decimals and percentages</w:t>
        </w:r>
      </w:hyperlink>
    </w:p>
    <w:p w14:paraId="3BEC30D6" w14:textId="6588B3EC" w:rsidR="00670A98" w:rsidRDefault="00670A98" w:rsidP="00670A98">
      <w:pPr>
        <w:pStyle w:val="SlideTitles"/>
      </w:pPr>
      <w:r>
        <w:t xml:space="preserve">22 of </w:t>
      </w:r>
      <w:r w:rsidR="007F3986">
        <w:t>29</w:t>
      </w:r>
      <w:r>
        <w:t xml:space="preserve"> – </w:t>
      </w:r>
      <w:r w:rsidR="00FB5A61">
        <w:t>Question 4</w:t>
      </w:r>
    </w:p>
    <w:p w14:paraId="2516AD13" w14:textId="6D59136D" w:rsidR="00FB5A61" w:rsidRDefault="00FB5A61" w:rsidP="00FB5A61">
      <w:pPr>
        <w:pStyle w:val="ParagraphStyle"/>
      </w:pPr>
      <w:r w:rsidRPr="00FB5A61">
        <w:t>Which of the following is 0.03 converted to a percentage?</w:t>
      </w:r>
    </w:p>
    <w:p w14:paraId="0D4B38D5" w14:textId="48E0723F" w:rsidR="00FB5A61" w:rsidRDefault="006A6D54" w:rsidP="00FB5A61">
      <w:pPr>
        <w:pStyle w:val="ParagraphStyle"/>
        <w:numPr>
          <w:ilvl w:val="0"/>
          <w:numId w:val="12"/>
        </w:numPr>
      </w:pPr>
      <w:r>
        <w:t>300%</w:t>
      </w:r>
    </w:p>
    <w:p w14:paraId="658BBC84" w14:textId="52B12EED" w:rsidR="006A6D54" w:rsidRDefault="006A6D54" w:rsidP="00FB5A61">
      <w:pPr>
        <w:pStyle w:val="ParagraphStyle"/>
        <w:numPr>
          <w:ilvl w:val="0"/>
          <w:numId w:val="12"/>
        </w:numPr>
      </w:pPr>
      <w:r>
        <w:t>30%</w:t>
      </w:r>
    </w:p>
    <w:p w14:paraId="72620B8B" w14:textId="1FC80527" w:rsidR="006A6D54" w:rsidRDefault="006A6D54" w:rsidP="00FB5A61">
      <w:pPr>
        <w:pStyle w:val="ParagraphStyle"/>
        <w:numPr>
          <w:ilvl w:val="0"/>
          <w:numId w:val="12"/>
        </w:numPr>
      </w:pPr>
      <w:r>
        <w:t>3%</w:t>
      </w:r>
    </w:p>
    <w:p w14:paraId="577A77FE" w14:textId="105A286A" w:rsidR="006A6D54" w:rsidRDefault="006A6D54" w:rsidP="006A6D54">
      <w:pPr>
        <w:pStyle w:val="ParagraphStyle"/>
      </w:pPr>
    </w:p>
    <w:p w14:paraId="6DCD1584" w14:textId="33AB516A" w:rsidR="006A6D54" w:rsidRDefault="006A6D54" w:rsidP="006A6D54">
      <w:pPr>
        <w:pStyle w:val="ParagraphStyle"/>
      </w:pPr>
      <w:r>
        <w:t xml:space="preserve">The correct answer is </w:t>
      </w:r>
      <w:r w:rsidR="00CF4953">
        <w:t>C, 3%.</w:t>
      </w:r>
    </w:p>
    <w:p w14:paraId="4E5F2813" w14:textId="3E31E4F1" w:rsidR="00CF4953" w:rsidRDefault="00CF4953" w:rsidP="00CF4953">
      <w:pPr>
        <w:pStyle w:val="SlideTitles"/>
      </w:pPr>
      <w:r>
        <w:t xml:space="preserve">23 of </w:t>
      </w:r>
      <w:r w:rsidR="007F3986">
        <w:t>29</w:t>
      </w:r>
      <w:r>
        <w:t xml:space="preserve"> – </w:t>
      </w:r>
      <w:r w:rsidR="004E40E3" w:rsidRPr="004E40E3">
        <w:t>Converting fractions to decimals</w:t>
      </w:r>
    </w:p>
    <w:p w14:paraId="3393072A" w14:textId="77777777" w:rsidR="00C778FC" w:rsidRDefault="00C778FC" w:rsidP="00C778FC">
      <w:pPr>
        <w:pStyle w:val="ParagraphStyle"/>
      </w:pPr>
      <w:r w:rsidRPr="00482090">
        <w:t>The simplest way to convert a fraction to a decimal is to use a calculator:</w:t>
      </w:r>
    </w:p>
    <w:p w14:paraId="2A86956D" w14:textId="77777777" w:rsidR="00C778FC" w:rsidRDefault="00C778FC" w:rsidP="00C778FC">
      <w:pPr>
        <w:pStyle w:val="ParagraphStyle"/>
      </w:pPr>
    </w:p>
    <w:p w14:paraId="081F2ECC" w14:textId="77777777" w:rsidR="00C778FC" w:rsidRDefault="00C778FC" w:rsidP="00C778FC">
      <w:pPr>
        <w:pStyle w:val="ParagraphStyle"/>
      </w:pPr>
      <w:r w:rsidRPr="00A31C0B">
        <w:t>Divide the top number of the fraction (numerator) by the bottom number (denominator).</w:t>
      </w:r>
    </w:p>
    <w:p w14:paraId="2F53046E" w14:textId="77777777" w:rsidR="00C778FC" w:rsidRDefault="00C778FC" w:rsidP="00C778FC">
      <w:pPr>
        <w:pStyle w:val="ParagraphStyle"/>
      </w:pPr>
    </w:p>
    <w:p w14:paraId="1EDDABE8" w14:textId="77777777" w:rsidR="00C778FC" w:rsidRDefault="00C778FC" w:rsidP="00C778FC">
      <w:pPr>
        <w:pStyle w:val="ParagraphStyle"/>
      </w:pPr>
      <w:r>
        <w:t>Let’s look at an example:</w:t>
      </w:r>
    </w:p>
    <w:p w14:paraId="3918A2BF" w14:textId="77777777" w:rsidR="00C778FC" w:rsidRDefault="00C778FC" w:rsidP="00C778FC">
      <w:pPr>
        <w:pStyle w:val="ParagraphStyle"/>
      </w:pPr>
    </w:p>
    <w:p w14:paraId="01284D76" w14:textId="77777777" w:rsidR="00C778FC" w:rsidRDefault="00C778FC" w:rsidP="00C778FC">
      <w:pPr>
        <w:pStyle w:val="ParagraphStyle"/>
      </w:pPr>
      <w:r>
        <w:t xml:space="preserve">Convert </w:t>
      </w:r>
      <m:oMath>
        <m:f>
          <m:fPr>
            <m:ctrlPr>
              <w:rPr>
                <w:rFonts w:ascii="Cambria Math" w:hAnsi="Cambria Math"/>
              </w:rPr>
            </m:ctrlPr>
          </m:fPr>
          <m:num>
            <m:r>
              <w:rPr>
                <w:rFonts w:ascii="Cambria Math" w:hAnsi="Cambria Math"/>
              </w:rPr>
              <m:t>2</m:t>
            </m:r>
          </m:num>
          <m:den>
            <m:r>
              <w:rPr>
                <w:rFonts w:ascii="Cambria Math" w:hAnsi="Cambria Math"/>
              </w:rPr>
              <m:t>5</m:t>
            </m:r>
          </m:den>
        </m:f>
      </m:oMath>
      <w:r>
        <w:t xml:space="preserve"> to a decimal.</w:t>
      </w:r>
    </w:p>
    <w:p w14:paraId="023053B4" w14:textId="77777777" w:rsidR="00C778FC" w:rsidRDefault="00C778FC" w:rsidP="00C778FC">
      <w:pPr>
        <w:pStyle w:val="ParagraphStyle"/>
      </w:pPr>
    </w:p>
    <w:p w14:paraId="1307DDD6" w14:textId="77777777" w:rsidR="00C778FC" w:rsidRDefault="00C778FC" w:rsidP="00C778FC">
      <w:pPr>
        <w:pStyle w:val="ParagraphStyle"/>
      </w:pPr>
      <w:r w:rsidRPr="00F01EFF">
        <w:t>Divide the top number of the fraction (numerator) by the bottom number (denominator).</w:t>
      </w:r>
    </w:p>
    <w:p w14:paraId="2FD6179F" w14:textId="77777777" w:rsidR="00C778FC" w:rsidRDefault="00C778FC" w:rsidP="00C778FC">
      <w:pPr>
        <w:pStyle w:val="ParagraphStyle"/>
      </w:pPr>
    </w:p>
    <w:p w14:paraId="4354F4C8" w14:textId="77777777" w:rsidR="00C778FC" w:rsidRDefault="00C778FC" w:rsidP="00C778FC">
      <w:pPr>
        <w:pStyle w:val="ParagraphStyle"/>
      </w:pPr>
      <w:r w:rsidRPr="00F01EFF">
        <w:t>2 ÷ 5 = 0.4</w:t>
      </w:r>
      <w:r>
        <w:t>.</w:t>
      </w:r>
    </w:p>
    <w:p w14:paraId="2D3F7FD3" w14:textId="77777777" w:rsidR="00C778FC" w:rsidRDefault="00C778FC" w:rsidP="00C778FC">
      <w:pPr>
        <w:pStyle w:val="ParagraphStyle"/>
      </w:pPr>
    </w:p>
    <w:p w14:paraId="70DE6912" w14:textId="25F86CA1" w:rsidR="004E40E3" w:rsidRDefault="00C778FC" w:rsidP="00C778FC">
      <w:pPr>
        <w:pStyle w:val="ParagraphStyle"/>
      </w:pPr>
      <w:r w:rsidRPr="00BD45D6">
        <w:t>Answer: 0.4</w:t>
      </w:r>
      <w:r>
        <w:t>.</w:t>
      </w:r>
    </w:p>
    <w:p w14:paraId="466C270B" w14:textId="75D1DC6A" w:rsidR="00C778FC" w:rsidRDefault="00C778FC" w:rsidP="00C778FC">
      <w:pPr>
        <w:pStyle w:val="ParagraphStyle"/>
      </w:pPr>
    </w:p>
    <w:p w14:paraId="0F01B71C" w14:textId="46CE90D6" w:rsidR="00F46618" w:rsidRDefault="00F46618" w:rsidP="00C778FC">
      <w:pPr>
        <w:pStyle w:val="ParagraphStyle"/>
      </w:pPr>
      <w:r w:rsidRPr="00F46618">
        <w:t>Watch th</w:t>
      </w:r>
      <w:r>
        <w:t>e following</w:t>
      </w:r>
      <w:r w:rsidRPr="00F46618">
        <w:t xml:space="preserve"> video to see some more worked examples of converting fractions to decimals</w:t>
      </w:r>
      <w:r>
        <w:t>:</w:t>
      </w:r>
    </w:p>
    <w:p w14:paraId="5176D722" w14:textId="0B986967" w:rsidR="00C778FC" w:rsidRDefault="009F0BCE" w:rsidP="00C778FC">
      <w:pPr>
        <w:pStyle w:val="ParagraphStyle"/>
      </w:pPr>
      <w:hyperlink r:id="rId15" w:history="1">
        <w:r w:rsidR="00433730" w:rsidRPr="001F4303">
          <w:rPr>
            <w:rStyle w:val="Hyperlink"/>
          </w:rPr>
          <w:t>Converting between fractions, decimals and percentages</w:t>
        </w:r>
      </w:hyperlink>
    </w:p>
    <w:p w14:paraId="2987DEF3" w14:textId="2DC7D38C" w:rsidR="001F4303" w:rsidRDefault="00B95439" w:rsidP="006B44E9">
      <w:pPr>
        <w:pStyle w:val="SlideTitles"/>
      </w:pPr>
      <w:r>
        <w:t xml:space="preserve">24 of </w:t>
      </w:r>
      <w:r w:rsidR="007F3986">
        <w:t>29</w:t>
      </w:r>
      <w:r>
        <w:t xml:space="preserve"> – </w:t>
      </w:r>
      <w:r w:rsidRPr="00B95439">
        <w:t>Converting decimals to fractions</w:t>
      </w:r>
    </w:p>
    <w:p w14:paraId="32892393" w14:textId="4EE77D02" w:rsidR="00B95439" w:rsidRDefault="009F61CD" w:rsidP="00B95439">
      <w:pPr>
        <w:pStyle w:val="ParagraphStyle"/>
      </w:pPr>
      <w:r w:rsidRPr="009F61CD">
        <w:t>To convert a decimal to a fraction, follow these steps:</w:t>
      </w:r>
    </w:p>
    <w:p w14:paraId="21B386CD" w14:textId="7F472E7A" w:rsidR="00621F95" w:rsidRDefault="00621F95" w:rsidP="00B95439">
      <w:pPr>
        <w:pStyle w:val="ParagraphStyle"/>
      </w:pPr>
    </w:p>
    <w:p w14:paraId="41CA347C" w14:textId="77777777" w:rsidR="00241F37" w:rsidRDefault="00241F37" w:rsidP="00241F37">
      <w:pPr>
        <w:pStyle w:val="ParagraphStyle"/>
      </w:pPr>
      <w:r>
        <w:rPr>
          <w:b/>
          <w:bCs/>
        </w:rPr>
        <w:t>Step 1</w:t>
      </w:r>
    </w:p>
    <w:p w14:paraId="054C61A7" w14:textId="77777777" w:rsidR="00241F37" w:rsidRDefault="00241F37" w:rsidP="00241F37">
      <w:pPr>
        <w:pStyle w:val="ParagraphStyle"/>
      </w:pPr>
      <w:r w:rsidRPr="00B84D86">
        <w:t>Write the decimal ‘over’ 1, laid out like a fraction.</w:t>
      </w:r>
    </w:p>
    <w:p w14:paraId="5E4AE6A8" w14:textId="77777777" w:rsidR="00241F37" w:rsidRDefault="00241F37" w:rsidP="00241F37">
      <w:pPr>
        <w:pStyle w:val="ParagraphStyle"/>
      </w:pPr>
    </w:p>
    <w:p w14:paraId="7A7FB490" w14:textId="77777777" w:rsidR="00241F37" w:rsidRPr="005852C0" w:rsidRDefault="009F0BCE" w:rsidP="00241F37">
      <w:pPr>
        <w:pStyle w:val="ParagraphStyle"/>
        <w:rPr>
          <w:rFonts w:eastAsiaTheme="minorEastAsia"/>
        </w:rPr>
      </w:pPr>
      <m:oMathPara>
        <m:oMathParaPr>
          <m:jc m:val="left"/>
        </m:oMathParaPr>
        <m:oMath>
          <m:f>
            <m:fPr>
              <m:ctrlPr>
                <w:rPr>
                  <w:rFonts w:ascii="Cambria Math" w:hAnsi="Cambria Math"/>
                </w:rPr>
              </m:ctrlPr>
            </m:fPr>
            <m:num>
              <m:r>
                <w:rPr>
                  <w:rFonts w:ascii="Cambria Math" w:hAnsi="Cambria Math"/>
                </w:rPr>
                <m:t>0.75</m:t>
              </m:r>
            </m:num>
            <m:den>
              <m:r>
                <w:rPr>
                  <w:rFonts w:ascii="Cambria Math" w:hAnsi="Cambria Math"/>
                </w:rPr>
                <m:t>1</m:t>
              </m:r>
            </m:den>
          </m:f>
        </m:oMath>
      </m:oMathPara>
    </w:p>
    <w:p w14:paraId="103EE9FB" w14:textId="77777777" w:rsidR="00241F37" w:rsidRDefault="00241F37" w:rsidP="00241F37">
      <w:pPr>
        <w:pStyle w:val="ParagraphStyle"/>
        <w:rPr>
          <w:rFonts w:eastAsiaTheme="minorEastAsia"/>
        </w:rPr>
      </w:pPr>
    </w:p>
    <w:p w14:paraId="58A30ACA" w14:textId="77777777" w:rsidR="00241F37" w:rsidRDefault="00241F37" w:rsidP="00241F37">
      <w:pPr>
        <w:pStyle w:val="ParagraphStyle"/>
        <w:rPr>
          <w:rFonts w:eastAsiaTheme="minorEastAsia"/>
        </w:rPr>
      </w:pPr>
      <w:r>
        <w:rPr>
          <w:rFonts w:eastAsiaTheme="minorEastAsia"/>
          <w:b/>
          <w:bCs/>
        </w:rPr>
        <w:t>Step 2</w:t>
      </w:r>
    </w:p>
    <w:p w14:paraId="01E1C19A" w14:textId="77777777" w:rsidR="00241F37" w:rsidRDefault="00241F37" w:rsidP="00241F37">
      <w:pPr>
        <w:pStyle w:val="ParagraphStyle"/>
        <w:rPr>
          <w:rFonts w:eastAsiaTheme="minorEastAsia"/>
        </w:rPr>
      </w:pPr>
      <w:r w:rsidRPr="00CB5AA4">
        <w:rPr>
          <w:rFonts w:eastAsiaTheme="minorEastAsia"/>
        </w:rPr>
        <w:t>Multiply the numerator and denominator by 10 for every number after the decimal point (</w:t>
      </w:r>
      <w:r>
        <w:rPr>
          <w:rFonts w:eastAsiaTheme="minorEastAsia"/>
        </w:rPr>
        <w:t>times</w:t>
      </w:r>
      <w:r w:rsidRPr="00CB5AA4">
        <w:rPr>
          <w:rFonts w:eastAsiaTheme="minorEastAsia"/>
        </w:rPr>
        <w:t xml:space="preserve"> 10 for 1 number, </w:t>
      </w:r>
      <w:r>
        <w:rPr>
          <w:rFonts w:eastAsiaTheme="minorEastAsia"/>
        </w:rPr>
        <w:t>times</w:t>
      </w:r>
      <w:r w:rsidRPr="00CB5AA4">
        <w:rPr>
          <w:rFonts w:eastAsiaTheme="minorEastAsia"/>
        </w:rPr>
        <w:t xml:space="preserve"> 100 for 2 numbers etc.)</w:t>
      </w:r>
      <w:r>
        <w:rPr>
          <w:rFonts w:eastAsiaTheme="minorEastAsia"/>
        </w:rPr>
        <w:t>.</w:t>
      </w:r>
    </w:p>
    <w:p w14:paraId="4CCCD8BB" w14:textId="77777777" w:rsidR="00241F37" w:rsidRDefault="00241F37" w:rsidP="00241F37">
      <w:pPr>
        <w:pStyle w:val="ParagraphStyle"/>
        <w:rPr>
          <w:rFonts w:eastAsiaTheme="minorEastAsia"/>
        </w:rPr>
      </w:pPr>
    </w:p>
    <w:p w14:paraId="69A36915" w14:textId="77777777" w:rsidR="00241F37" w:rsidRPr="005852C0" w:rsidRDefault="009F0BCE" w:rsidP="00241F37">
      <w:pPr>
        <w:pStyle w:val="ParagraphStyle"/>
        <w:rPr>
          <w:rFonts w:eastAsiaTheme="minorEastAsia"/>
        </w:rPr>
      </w:pPr>
      <m:oMathPara>
        <m:oMathParaPr>
          <m:jc m:val="left"/>
        </m:oMathParaPr>
        <m:oMath>
          <m:f>
            <m:fPr>
              <m:ctrlPr>
                <w:rPr>
                  <w:rFonts w:ascii="Cambria Math" w:eastAsiaTheme="minorEastAsia" w:hAnsi="Cambria Math"/>
                </w:rPr>
              </m:ctrlPr>
            </m:fPr>
            <m:num>
              <m:r>
                <w:rPr>
                  <w:rFonts w:ascii="Cambria Math" w:eastAsiaTheme="minorEastAsia" w:hAnsi="Cambria Math"/>
                </w:rPr>
                <m:t>0.75×100</m:t>
              </m:r>
            </m:num>
            <m:den>
              <m:r>
                <w:rPr>
                  <w:rFonts w:ascii="Cambria Math" w:eastAsiaTheme="minorEastAsia" w:hAnsi="Cambria Math"/>
                </w:rPr>
                <m:t>1×100</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75</m:t>
              </m:r>
            </m:num>
            <m:den>
              <m:r>
                <w:rPr>
                  <w:rFonts w:ascii="Cambria Math" w:eastAsiaTheme="minorEastAsia" w:hAnsi="Cambria Math"/>
                </w:rPr>
                <m:t>100</m:t>
              </m:r>
            </m:den>
          </m:f>
        </m:oMath>
      </m:oMathPara>
    </w:p>
    <w:p w14:paraId="3D0331BB" w14:textId="77777777" w:rsidR="00241F37" w:rsidRDefault="00241F37" w:rsidP="00241F37">
      <w:pPr>
        <w:pStyle w:val="ParagraphStyle"/>
      </w:pPr>
    </w:p>
    <w:p w14:paraId="3E97AA60" w14:textId="77777777" w:rsidR="00241F37" w:rsidRPr="00FB24E0" w:rsidRDefault="00241F37" w:rsidP="00241F37">
      <w:pPr>
        <w:pStyle w:val="ParagraphStyle"/>
        <w:rPr>
          <w:b/>
          <w:bCs/>
        </w:rPr>
      </w:pPr>
      <w:r w:rsidRPr="00FB24E0">
        <w:rPr>
          <w:b/>
          <w:bCs/>
        </w:rPr>
        <w:t>Step 3</w:t>
      </w:r>
    </w:p>
    <w:p w14:paraId="5B6FFDBD" w14:textId="1C245295" w:rsidR="00241F37" w:rsidRDefault="00241F37" w:rsidP="00241F37">
      <w:pPr>
        <w:pStyle w:val="ParagraphStyle"/>
      </w:pPr>
      <w:r>
        <w:t>Simplify the fraction: (divide the top and bottom by the highest number that can divide into both numbers exactly).</w:t>
      </w:r>
      <w:r w:rsidR="00111EAF">
        <w:t xml:space="preserve"> In this example, divide both numbers by 25.</w:t>
      </w:r>
    </w:p>
    <w:p w14:paraId="726625D5" w14:textId="77777777" w:rsidR="00241F37" w:rsidRDefault="00241F37" w:rsidP="00241F37">
      <w:pPr>
        <w:pStyle w:val="ParagraphStyle"/>
      </w:pPr>
    </w:p>
    <w:p w14:paraId="53C644FA" w14:textId="34A6A130" w:rsidR="00241F37" w:rsidRPr="00983DB3" w:rsidRDefault="009F0BCE" w:rsidP="00241F37">
      <w:pPr>
        <w:pStyle w:val="ParagraphStyle"/>
      </w:pPr>
      <m:oMathPara>
        <m:oMathParaPr>
          <m:jc m:val="left"/>
        </m:oMathParaPr>
        <m:oMath>
          <m:f>
            <m:fPr>
              <m:ctrlPr>
                <w:rPr>
                  <w:rFonts w:ascii="Cambria Math" w:hAnsi="Cambria Math"/>
                </w:rPr>
              </m:ctrlPr>
            </m:fPr>
            <m:num>
              <m:r>
                <w:rPr>
                  <w:rFonts w:ascii="Cambria Math" w:hAnsi="Cambria Math"/>
                </w:rPr>
                <m:t>75</m:t>
              </m:r>
            </m:num>
            <m:den>
              <m:r>
                <w:rPr>
                  <w:rFonts w:ascii="Cambria Math" w:hAnsi="Cambria Math"/>
                </w:rPr>
                <m:t>100</m:t>
              </m:r>
            </m:den>
          </m:f>
          <m: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4</m:t>
              </m:r>
            </m:den>
          </m:f>
        </m:oMath>
      </m:oMathPara>
    </w:p>
    <w:p w14:paraId="78511A89" w14:textId="77777777" w:rsidR="00241F37" w:rsidRDefault="00241F37" w:rsidP="00241F37">
      <w:pPr>
        <w:pStyle w:val="ParagraphStyle"/>
      </w:pPr>
    </w:p>
    <w:p w14:paraId="5A73F34D" w14:textId="52C4AB92" w:rsidR="00241F37" w:rsidRDefault="00241F37" w:rsidP="00241F37">
      <w:pPr>
        <w:pStyle w:val="ParagraphStyle"/>
        <w:rPr>
          <w:rFonts w:eastAsiaTheme="minorEastAsia"/>
        </w:rPr>
      </w:pPr>
      <w:r>
        <w:rPr>
          <w:rFonts w:eastAsiaTheme="minorEastAsia"/>
        </w:rPr>
        <w:t xml:space="preserve">The answer is </w:t>
      </w:r>
      <m:oMath>
        <m:f>
          <m:fPr>
            <m:ctrlPr>
              <w:rPr>
                <w:rFonts w:ascii="Cambria Math" w:hAnsi="Cambria Math"/>
              </w:rPr>
            </m:ctrlPr>
          </m:fPr>
          <m:num>
            <m:r>
              <w:rPr>
                <w:rFonts w:ascii="Cambria Math" w:hAnsi="Cambria Math"/>
              </w:rPr>
              <m:t>3</m:t>
            </m:r>
          </m:num>
          <m:den>
            <m:r>
              <w:rPr>
                <w:rFonts w:ascii="Cambria Math" w:hAnsi="Cambria Math"/>
              </w:rPr>
              <m:t>4</m:t>
            </m:r>
          </m:den>
        </m:f>
      </m:oMath>
      <w:r>
        <w:rPr>
          <w:rFonts w:eastAsiaTheme="minorEastAsia"/>
        </w:rPr>
        <w:t>.</w:t>
      </w:r>
    </w:p>
    <w:p w14:paraId="5DF6DA2D" w14:textId="73D87C26" w:rsidR="00B37ED7" w:rsidRDefault="00A364D4" w:rsidP="00B37ED7">
      <w:pPr>
        <w:pStyle w:val="SlideTitles"/>
        <w:rPr>
          <w:rFonts w:eastAsiaTheme="minorEastAsia"/>
        </w:rPr>
      </w:pPr>
      <w:r>
        <w:rPr>
          <w:rFonts w:eastAsiaTheme="minorEastAsia"/>
        </w:rPr>
        <w:t xml:space="preserve">25 of </w:t>
      </w:r>
      <w:r w:rsidR="007F3986">
        <w:rPr>
          <w:rFonts w:eastAsiaTheme="minorEastAsia"/>
        </w:rPr>
        <w:t>29</w:t>
      </w:r>
      <w:r>
        <w:rPr>
          <w:rFonts w:eastAsiaTheme="minorEastAsia"/>
        </w:rPr>
        <w:t xml:space="preserve"> – </w:t>
      </w:r>
      <w:r w:rsidRPr="00A364D4">
        <w:rPr>
          <w:rFonts w:eastAsiaTheme="minorEastAsia"/>
        </w:rPr>
        <w:t>Converting decimals to fractions</w:t>
      </w:r>
    </w:p>
    <w:p w14:paraId="3A1939A9" w14:textId="34D055F1" w:rsidR="00A364D4" w:rsidRDefault="00594234" w:rsidP="00A364D4">
      <w:pPr>
        <w:pStyle w:val="ParagraphStyle"/>
      </w:pPr>
      <w:r w:rsidRPr="00594234">
        <w:t>Watch th</w:t>
      </w:r>
      <w:r>
        <w:t>e following</w:t>
      </w:r>
      <w:r w:rsidRPr="00594234">
        <w:t xml:space="preserve"> video to see some more worked examples of converting decimals to fractions</w:t>
      </w:r>
      <w:r>
        <w:t>:</w:t>
      </w:r>
    </w:p>
    <w:p w14:paraId="79BD44A0" w14:textId="6411C174" w:rsidR="00594234" w:rsidRDefault="009F0BCE" w:rsidP="00A364D4">
      <w:pPr>
        <w:pStyle w:val="ParagraphStyle"/>
      </w:pPr>
      <w:hyperlink r:id="rId16" w:history="1">
        <w:r w:rsidR="00B55631" w:rsidRPr="00C42E0A">
          <w:rPr>
            <w:rStyle w:val="Hyperlink"/>
          </w:rPr>
          <w:t>Converting between fractions, decimals and percentages</w:t>
        </w:r>
      </w:hyperlink>
    </w:p>
    <w:p w14:paraId="18376C8A" w14:textId="398544EE" w:rsidR="00C42E0A" w:rsidRDefault="00C42E0A" w:rsidP="00C42E0A">
      <w:pPr>
        <w:pStyle w:val="SlideTitles"/>
      </w:pPr>
      <w:r>
        <w:t xml:space="preserve">26 of </w:t>
      </w:r>
      <w:r w:rsidR="007F3986">
        <w:t>29</w:t>
      </w:r>
      <w:r>
        <w:t xml:space="preserve"> – </w:t>
      </w:r>
      <w:r w:rsidR="009905F8">
        <w:t>Question 5</w:t>
      </w:r>
    </w:p>
    <w:p w14:paraId="7DF3CEB0" w14:textId="77777777" w:rsidR="00832E07" w:rsidRDefault="00832E07" w:rsidP="00832E07">
      <w:pPr>
        <w:pStyle w:val="ParagraphStyle"/>
      </w:pPr>
      <w:r>
        <w:t xml:space="preserve">Match these percentages; </w:t>
      </w:r>
      <w:r w:rsidRPr="00291499">
        <w:rPr>
          <w:b/>
          <w:bCs/>
        </w:rPr>
        <w:t>20%</w:t>
      </w:r>
      <w:r>
        <w:t xml:space="preserve">, </w:t>
      </w:r>
      <w:r w:rsidRPr="00291499">
        <w:rPr>
          <w:b/>
          <w:bCs/>
        </w:rPr>
        <w:t>75%</w:t>
      </w:r>
      <w:r>
        <w:t xml:space="preserve"> and </w:t>
      </w:r>
      <w:r w:rsidRPr="00291499">
        <w:rPr>
          <w:b/>
          <w:bCs/>
        </w:rPr>
        <w:t>30%</w:t>
      </w:r>
      <w:r>
        <w:t>, to the statements below:</w:t>
      </w:r>
    </w:p>
    <w:p w14:paraId="0D4D22E3" w14:textId="77777777" w:rsidR="00832E07" w:rsidRPr="00C60C71" w:rsidRDefault="00832E07" w:rsidP="00832E07">
      <w:pPr>
        <w:pStyle w:val="ParagraphStyle"/>
        <w:numPr>
          <w:ilvl w:val="0"/>
          <w:numId w:val="13"/>
        </w:numPr>
      </w:pPr>
      <w:r>
        <w:t>0.75 is the same as</w:t>
      </w:r>
    </w:p>
    <w:p w14:paraId="63401622" w14:textId="77777777" w:rsidR="00832E07" w:rsidRPr="00C60C71" w:rsidRDefault="009F0BCE" w:rsidP="00832E07">
      <w:pPr>
        <w:pStyle w:val="ParagraphStyle"/>
        <w:numPr>
          <w:ilvl w:val="0"/>
          <w:numId w:val="13"/>
        </w:numPr>
      </w:pPr>
      <m:oMath>
        <m:f>
          <m:fPr>
            <m:ctrlPr>
              <w:rPr>
                <w:rFonts w:ascii="Cambria Math" w:hAnsi="Cambria Math"/>
              </w:rPr>
            </m:ctrlPr>
          </m:fPr>
          <m:num>
            <m:r>
              <w:rPr>
                <w:rFonts w:ascii="Cambria Math" w:hAnsi="Cambria Math"/>
              </w:rPr>
              <m:t>3</m:t>
            </m:r>
          </m:num>
          <m:den>
            <m:r>
              <w:rPr>
                <w:rFonts w:ascii="Cambria Math" w:hAnsi="Cambria Math"/>
              </w:rPr>
              <m:t>10</m:t>
            </m:r>
          </m:den>
        </m:f>
      </m:oMath>
      <w:r w:rsidR="00832E07">
        <w:rPr>
          <w:rFonts w:eastAsiaTheme="minorEastAsia"/>
        </w:rPr>
        <w:t xml:space="preserve"> is the same as</w:t>
      </w:r>
    </w:p>
    <w:p w14:paraId="2C9E14FB" w14:textId="77777777" w:rsidR="00832E07" w:rsidRPr="005D7DAA" w:rsidRDefault="009F0BCE" w:rsidP="00832E07">
      <w:pPr>
        <w:pStyle w:val="ParagraphStyle"/>
        <w:numPr>
          <w:ilvl w:val="0"/>
          <w:numId w:val="13"/>
        </w:numPr>
      </w:pPr>
      <m:oMath>
        <m:f>
          <m:fPr>
            <m:ctrlPr>
              <w:rPr>
                <w:rFonts w:ascii="Cambria Math" w:hAnsi="Cambria Math"/>
              </w:rPr>
            </m:ctrlPr>
          </m:fPr>
          <m:num>
            <m:r>
              <w:rPr>
                <w:rFonts w:ascii="Cambria Math" w:hAnsi="Cambria Math"/>
              </w:rPr>
              <m:t>1</m:t>
            </m:r>
          </m:num>
          <m:den>
            <m:r>
              <w:rPr>
                <w:rFonts w:ascii="Cambria Math" w:hAnsi="Cambria Math"/>
              </w:rPr>
              <m:t>5</m:t>
            </m:r>
          </m:den>
        </m:f>
      </m:oMath>
      <w:r w:rsidR="00832E07">
        <w:rPr>
          <w:rFonts w:eastAsiaTheme="minorEastAsia"/>
        </w:rPr>
        <w:t xml:space="preserve"> is the same as</w:t>
      </w:r>
    </w:p>
    <w:p w14:paraId="4797B9F9" w14:textId="77777777" w:rsidR="00832E07" w:rsidRDefault="00832E07" w:rsidP="00832E07">
      <w:pPr>
        <w:pStyle w:val="ParagraphStyle"/>
      </w:pPr>
    </w:p>
    <w:p w14:paraId="22C668AA" w14:textId="77777777" w:rsidR="00832E07" w:rsidRDefault="00832E07" w:rsidP="00832E07">
      <w:pPr>
        <w:pStyle w:val="ParagraphStyle"/>
      </w:pPr>
      <w:r>
        <w:t>The correct answers are:</w:t>
      </w:r>
    </w:p>
    <w:p w14:paraId="30AA081E" w14:textId="77777777" w:rsidR="00832E07" w:rsidRDefault="009F0BCE" w:rsidP="00832E07">
      <w:pPr>
        <w:pStyle w:val="ParagraphStyle"/>
      </w:pPr>
      <m:oMath>
        <m:f>
          <m:fPr>
            <m:ctrlPr>
              <w:rPr>
                <w:rFonts w:ascii="Cambria Math" w:hAnsi="Cambria Math"/>
              </w:rPr>
            </m:ctrlPr>
          </m:fPr>
          <m:num>
            <m:r>
              <w:rPr>
                <w:rFonts w:ascii="Cambria Math" w:hAnsi="Cambria Math"/>
              </w:rPr>
              <m:t>1</m:t>
            </m:r>
          </m:num>
          <m:den>
            <m:r>
              <w:rPr>
                <w:rFonts w:ascii="Cambria Math" w:hAnsi="Cambria Math"/>
              </w:rPr>
              <m:t>5</m:t>
            </m:r>
          </m:den>
        </m:f>
      </m:oMath>
      <w:r w:rsidR="00832E07" w:rsidRPr="00EE3BE5">
        <w:t xml:space="preserve"> is the same as </w:t>
      </w:r>
      <w:r w:rsidR="00832E07" w:rsidRPr="00EE3BE5">
        <w:rPr>
          <w:b/>
          <w:bCs/>
        </w:rPr>
        <w:t>20%</w:t>
      </w:r>
      <w:r w:rsidR="00832E07" w:rsidRPr="00EE3BE5">
        <w:t>.</w:t>
      </w:r>
    </w:p>
    <w:p w14:paraId="06062FE2" w14:textId="77777777" w:rsidR="00832E07" w:rsidRDefault="009F0BCE" w:rsidP="00832E07">
      <w:pPr>
        <w:pStyle w:val="ParagraphStyle"/>
        <w:rPr>
          <w:rFonts w:eastAsiaTheme="minorEastAsia"/>
        </w:rPr>
      </w:pPr>
      <m:oMath>
        <m:f>
          <m:fPr>
            <m:ctrlPr>
              <w:rPr>
                <w:rFonts w:ascii="Cambria Math" w:hAnsi="Cambria Math"/>
              </w:rPr>
            </m:ctrlPr>
          </m:fPr>
          <m:num>
            <m:r>
              <w:rPr>
                <w:rFonts w:ascii="Cambria Math" w:hAnsi="Cambria Math"/>
              </w:rPr>
              <m:t>3</m:t>
            </m:r>
          </m:num>
          <m:den>
            <m:r>
              <w:rPr>
                <w:rFonts w:ascii="Cambria Math" w:hAnsi="Cambria Math"/>
              </w:rPr>
              <m:t>10</m:t>
            </m:r>
          </m:den>
        </m:f>
      </m:oMath>
      <w:r w:rsidR="00832E07">
        <w:rPr>
          <w:rFonts w:eastAsiaTheme="minorEastAsia"/>
        </w:rPr>
        <w:t xml:space="preserve"> is the same as </w:t>
      </w:r>
      <w:r w:rsidR="00832E07" w:rsidRPr="00EE3BE5">
        <w:rPr>
          <w:rFonts w:eastAsiaTheme="minorEastAsia"/>
          <w:b/>
          <w:bCs/>
        </w:rPr>
        <w:t>30%</w:t>
      </w:r>
      <w:r w:rsidR="00832E07">
        <w:rPr>
          <w:rFonts w:eastAsiaTheme="minorEastAsia"/>
        </w:rPr>
        <w:t>.</w:t>
      </w:r>
    </w:p>
    <w:p w14:paraId="48D10316" w14:textId="32D08BB7" w:rsidR="009905F8" w:rsidRDefault="00832E07" w:rsidP="00832E07">
      <w:pPr>
        <w:pStyle w:val="ParagraphStyle"/>
      </w:pPr>
      <w:r w:rsidRPr="00EE3BE5">
        <w:t xml:space="preserve">0.75 is the same as </w:t>
      </w:r>
      <w:r w:rsidRPr="00EE3BE5">
        <w:rPr>
          <w:b/>
          <w:bCs/>
        </w:rPr>
        <w:t>75%</w:t>
      </w:r>
      <w:r w:rsidRPr="00EE3BE5">
        <w:t>.</w:t>
      </w:r>
    </w:p>
    <w:p w14:paraId="058CABA0" w14:textId="2123CAA3" w:rsidR="00832E07" w:rsidRDefault="00832E07" w:rsidP="00832E07">
      <w:pPr>
        <w:pStyle w:val="SlideTitles"/>
      </w:pPr>
      <w:r>
        <w:t xml:space="preserve">27 of </w:t>
      </w:r>
      <w:r w:rsidR="007F3986">
        <w:t>29</w:t>
      </w:r>
      <w:r>
        <w:t xml:space="preserve"> – Question 6</w:t>
      </w:r>
    </w:p>
    <w:p w14:paraId="49983BBE" w14:textId="77777777" w:rsidR="003A0E66" w:rsidRDefault="003A0E66" w:rsidP="003A0E66">
      <w:pPr>
        <w:pStyle w:val="ParagraphStyle"/>
      </w:pPr>
      <w:r w:rsidRPr="0007128D">
        <w:t xml:space="preserve">Match these </w:t>
      </w:r>
      <w:r>
        <w:t>fractions</w:t>
      </w:r>
      <w:r w:rsidRPr="00DE4199">
        <w:t xml:space="preserve">; </w:t>
      </w:r>
      <m:oMath>
        <m:f>
          <m:fPr>
            <m:ctrlPr>
              <w:rPr>
                <w:rFonts w:ascii="Cambria Math" w:hAnsi="Cambria Math"/>
              </w:rPr>
            </m:ctrlPr>
          </m:fPr>
          <m:num>
            <m:r>
              <w:rPr>
                <w:rFonts w:ascii="Cambria Math" w:hAnsi="Cambria Math"/>
              </w:rPr>
              <m:t>7</m:t>
            </m:r>
          </m:num>
          <m:den>
            <m:r>
              <w:rPr>
                <w:rFonts w:ascii="Cambria Math" w:hAnsi="Cambria Math"/>
              </w:rPr>
              <m:t>10</m:t>
            </m:r>
          </m:den>
        </m:f>
      </m:oMath>
      <w:r w:rsidRPr="00DE4199">
        <w:t xml:space="preserve">, </w:t>
      </w:r>
      <m:oMath>
        <m:f>
          <m:fPr>
            <m:ctrlPr>
              <w:rPr>
                <w:rFonts w:ascii="Cambria Math" w:hAnsi="Cambria Math"/>
              </w:rPr>
            </m:ctrlPr>
          </m:fPr>
          <m:num>
            <m:r>
              <w:rPr>
                <w:rFonts w:ascii="Cambria Math" w:hAnsi="Cambria Math"/>
              </w:rPr>
              <m:t>4</m:t>
            </m:r>
          </m:num>
          <m:den>
            <m:r>
              <w:rPr>
                <w:rFonts w:ascii="Cambria Math" w:hAnsi="Cambria Math"/>
              </w:rPr>
              <m:t>5</m:t>
            </m:r>
          </m:den>
        </m:f>
      </m:oMath>
      <w:r w:rsidRPr="00DE4199">
        <w:t xml:space="preserve"> and </w:t>
      </w:r>
      <m:oMath>
        <m:f>
          <m:fPr>
            <m:ctrlPr>
              <w:rPr>
                <w:rFonts w:ascii="Cambria Math" w:hAnsi="Cambria Math"/>
              </w:rPr>
            </m:ctrlPr>
          </m:fPr>
          <m:num>
            <m:r>
              <w:rPr>
                <w:rFonts w:ascii="Cambria Math" w:hAnsi="Cambria Math"/>
              </w:rPr>
              <m:t>1</m:t>
            </m:r>
          </m:num>
          <m:den>
            <m:r>
              <w:rPr>
                <w:rFonts w:ascii="Cambria Math" w:hAnsi="Cambria Math"/>
              </w:rPr>
              <m:t>2</m:t>
            </m:r>
          </m:den>
        </m:f>
      </m:oMath>
      <w:r w:rsidRPr="00DE4199">
        <w:t>,</w:t>
      </w:r>
      <w:r w:rsidRPr="0007128D">
        <w:t xml:space="preserve"> to the statements below:</w:t>
      </w:r>
    </w:p>
    <w:p w14:paraId="7038B592" w14:textId="77777777" w:rsidR="003A0E66" w:rsidRDefault="003A0E66" w:rsidP="003A0E66">
      <w:pPr>
        <w:pStyle w:val="ParagraphStyle"/>
        <w:numPr>
          <w:ilvl w:val="0"/>
          <w:numId w:val="14"/>
        </w:numPr>
      </w:pPr>
      <w:r>
        <w:t>0.5 is the same as</w:t>
      </w:r>
    </w:p>
    <w:p w14:paraId="4A9AA22B" w14:textId="77777777" w:rsidR="003A0E66" w:rsidRDefault="003A0E66" w:rsidP="003A0E66">
      <w:pPr>
        <w:pStyle w:val="ParagraphStyle"/>
        <w:numPr>
          <w:ilvl w:val="0"/>
          <w:numId w:val="14"/>
        </w:numPr>
      </w:pPr>
      <w:r>
        <w:t>0.7 is the same as</w:t>
      </w:r>
    </w:p>
    <w:p w14:paraId="294C167A" w14:textId="77777777" w:rsidR="003A0E66" w:rsidRDefault="003A0E66" w:rsidP="003A0E66">
      <w:pPr>
        <w:pStyle w:val="ParagraphStyle"/>
        <w:numPr>
          <w:ilvl w:val="0"/>
          <w:numId w:val="14"/>
        </w:numPr>
      </w:pPr>
      <w:r>
        <w:t>80% is the same as</w:t>
      </w:r>
    </w:p>
    <w:p w14:paraId="67070B67" w14:textId="77777777" w:rsidR="003A0E66" w:rsidRDefault="003A0E66" w:rsidP="003A0E66">
      <w:pPr>
        <w:pStyle w:val="ParagraphStyle"/>
      </w:pPr>
    </w:p>
    <w:p w14:paraId="144D5A65" w14:textId="77777777" w:rsidR="003A0E66" w:rsidRDefault="003A0E66" w:rsidP="003A0E66">
      <w:pPr>
        <w:pStyle w:val="ParagraphStyle"/>
      </w:pPr>
      <w:r>
        <w:lastRenderedPageBreak/>
        <w:t>The correct answers are:</w:t>
      </w:r>
    </w:p>
    <w:p w14:paraId="76917E59" w14:textId="77777777" w:rsidR="003A0E66" w:rsidRPr="00DE4199" w:rsidRDefault="003A0E66" w:rsidP="003A0E66">
      <w:pPr>
        <w:pStyle w:val="ParagraphStyle"/>
      </w:pPr>
      <w:r w:rsidRPr="00DE4199">
        <w:t xml:space="preserve">0.7 is the same as </w:t>
      </w:r>
      <m:oMath>
        <m:f>
          <m:fPr>
            <m:ctrlPr>
              <w:rPr>
                <w:rFonts w:ascii="Cambria Math" w:hAnsi="Cambria Math"/>
              </w:rPr>
            </m:ctrlPr>
          </m:fPr>
          <m:num>
            <m:r>
              <w:rPr>
                <w:rFonts w:ascii="Cambria Math" w:hAnsi="Cambria Math"/>
              </w:rPr>
              <m:t>7</m:t>
            </m:r>
          </m:num>
          <m:den>
            <m:r>
              <w:rPr>
                <w:rFonts w:ascii="Cambria Math" w:hAnsi="Cambria Math"/>
              </w:rPr>
              <m:t>10</m:t>
            </m:r>
          </m:den>
        </m:f>
      </m:oMath>
      <w:r w:rsidRPr="00DE4199">
        <w:rPr>
          <w:rFonts w:eastAsiaTheme="minorEastAsia"/>
        </w:rPr>
        <w:t>.</w:t>
      </w:r>
    </w:p>
    <w:p w14:paraId="46A91C3C" w14:textId="77777777" w:rsidR="003A0E66" w:rsidRPr="00DE4199" w:rsidRDefault="003A0E66" w:rsidP="003A0E66">
      <w:pPr>
        <w:pStyle w:val="ParagraphStyle"/>
      </w:pPr>
      <w:r w:rsidRPr="00DE4199">
        <w:t xml:space="preserve">80% is the same as </w:t>
      </w:r>
      <m:oMath>
        <m:f>
          <m:fPr>
            <m:ctrlPr>
              <w:rPr>
                <w:rFonts w:ascii="Cambria Math" w:hAnsi="Cambria Math"/>
              </w:rPr>
            </m:ctrlPr>
          </m:fPr>
          <m:num>
            <m:r>
              <w:rPr>
                <w:rFonts w:ascii="Cambria Math" w:hAnsi="Cambria Math"/>
              </w:rPr>
              <m:t>4</m:t>
            </m:r>
          </m:num>
          <m:den>
            <m:r>
              <w:rPr>
                <w:rFonts w:ascii="Cambria Math" w:hAnsi="Cambria Math"/>
              </w:rPr>
              <m:t>5</m:t>
            </m:r>
          </m:den>
        </m:f>
      </m:oMath>
      <w:r w:rsidRPr="00DE4199">
        <w:rPr>
          <w:rFonts w:eastAsiaTheme="minorEastAsia"/>
        </w:rPr>
        <w:t>.</w:t>
      </w:r>
    </w:p>
    <w:p w14:paraId="2448E8ED" w14:textId="41F4F6D6" w:rsidR="00832E07" w:rsidRDefault="003A0E66" w:rsidP="003A0E66">
      <w:pPr>
        <w:pStyle w:val="ParagraphStyle"/>
        <w:rPr>
          <w:rFonts w:eastAsiaTheme="minorEastAsia"/>
        </w:rPr>
      </w:pPr>
      <w:r w:rsidRPr="00DE4199">
        <w:t xml:space="preserve">0.5 is the same as </w:t>
      </w:r>
      <m:oMath>
        <m:f>
          <m:fPr>
            <m:ctrlPr>
              <w:rPr>
                <w:rFonts w:ascii="Cambria Math" w:hAnsi="Cambria Math"/>
              </w:rPr>
            </m:ctrlPr>
          </m:fPr>
          <m:num>
            <m:r>
              <w:rPr>
                <w:rFonts w:ascii="Cambria Math" w:hAnsi="Cambria Math"/>
              </w:rPr>
              <m:t>1</m:t>
            </m:r>
          </m:num>
          <m:den>
            <m:r>
              <w:rPr>
                <w:rFonts w:ascii="Cambria Math" w:hAnsi="Cambria Math"/>
              </w:rPr>
              <m:t>2</m:t>
            </m:r>
          </m:den>
        </m:f>
      </m:oMath>
      <w:r w:rsidRPr="00DE4199">
        <w:rPr>
          <w:rFonts w:eastAsiaTheme="minorEastAsia"/>
        </w:rPr>
        <w:t>.</w:t>
      </w:r>
    </w:p>
    <w:p w14:paraId="6DAE465B" w14:textId="659A00D1" w:rsidR="003A0E66" w:rsidRDefault="00E81ACC" w:rsidP="00E81ACC">
      <w:pPr>
        <w:pStyle w:val="SlideTitles"/>
      </w:pPr>
      <w:r>
        <w:t xml:space="preserve">28 of </w:t>
      </w:r>
      <w:r w:rsidR="007F3986">
        <w:t>29</w:t>
      </w:r>
      <w:r>
        <w:t xml:space="preserve"> – Task</w:t>
      </w:r>
    </w:p>
    <w:p w14:paraId="29C7B0D5" w14:textId="44A83192" w:rsidR="00E81ACC" w:rsidRDefault="00E81ACC" w:rsidP="00E81ACC">
      <w:pPr>
        <w:pStyle w:val="ParagraphStyle"/>
      </w:pPr>
      <w:r>
        <w:t xml:space="preserve">Download the accompanying </w:t>
      </w:r>
      <w:r>
        <w:rPr>
          <w:b/>
          <w:bCs/>
        </w:rPr>
        <w:t>Fractions Decimals and Percentages</w:t>
      </w:r>
      <w:r w:rsidRPr="00E81ACC">
        <w:rPr>
          <w:b/>
          <w:bCs/>
        </w:rPr>
        <w:t xml:space="preserve"> PDF</w:t>
      </w:r>
      <w:r>
        <w:t xml:space="preserve"> and answer </w:t>
      </w:r>
      <w:proofErr w:type="gramStart"/>
      <w:r>
        <w:t xml:space="preserve">all </w:t>
      </w:r>
      <w:r w:rsidR="00390EFA">
        <w:t>of</w:t>
      </w:r>
      <w:proofErr w:type="gramEnd"/>
      <w:r w:rsidR="00390EFA">
        <w:t xml:space="preserve"> </w:t>
      </w:r>
      <w:r>
        <w:t>the questions.</w:t>
      </w:r>
    </w:p>
    <w:p w14:paraId="39F89593" w14:textId="77777777" w:rsidR="00E81ACC" w:rsidRDefault="00E81ACC" w:rsidP="00E81ACC">
      <w:pPr>
        <w:pStyle w:val="ParagraphStyle"/>
      </w:pPr>
    </w:p>
    <w:p w14:paraId="3AB0F270" w14:textId="164C6B58" w:rsidR="00E81ACC" w:rsidRDefault="00E81ACC" w:rsidP="00E81ACC">
      <w:pPr>
        <w:pStyle w:val="ParagraphStyle"/>
      </w:pPr>
      <w:r>
        <w:t xml:space="preserve">Remember to </w:t>
      </w:r>
      <w:r w:rsidR="00390EFA">
        <w:t>complete and save your work on the PDF document.</w:t>
      </w:r>
    </w:p>
    <w:p w14:paraId="0CBEBA35" w14:textId="4382B174" w:rsidR="00390EFA" w:rsidRDefault="00390EFA" w:rsidP="00390EFA">
      <w:pPr>
        <w:pStyle w:val="SlideTitles"/>
      </w:pPr>
      <w:r>
        <w:t xml:space="preserve">29 of </w:t>
      </w:r>
      <w:r w:rsidR="007F3986">
        <w:t>29</w:t>
      </w:r>
      <w:bookmarkStart w:id="0" w:name="_GoBack"/>
      <w:bookmarkEnd w:id="0"/>
      <w:r>
        <w:t xml:space="preserve"> – End</w:t>
      </w:r>
    </w:p>
    <w:p w14:paraId="2B12B6DE" w14:textId="7C8361FB" w:rsidR="00623B12" w:rsidRDefault="00C177A7" w:rsidP="00623B12">
      <w:pPr>
        <w:pStyle w:val="ParagraphStyle"/>
      </w:pPr>
      <w:r w:rsidRPr="00C177A7">
        <w:t>Well done. You have completed this session on fractions, decimals and percentages.</w:t>
      </w:r>
    </w:p>
    <w:p w14:paraId="5752C554" w14:textId="1D691E21" w:rsidR="00C177A7" w:rsidRDefault="00C177A7" w:rsidP="00623B12">
      <w:pPr>
        <w:pStyle w:val="ParagraphStyle"/>
      </w:pPr>
    </w:p>
    <w:p w14:paraId="64B5A011" w14:textId="7DF6FFF0" w:rsidR="00C177A7" w:rsidRDefault="00C177A7" w:rsidP="00623B12">
      <w:pPr>
        <w:pStyle w:val="ParagraphStyle"/>
      </w:pPr>
      <w:r w:rsidRPr="00C177A7">
        <w:t>You should now be able to:</w:t>
      </w:r>
    </w:p>
    <w:p w14:paraId="07C59F44" w14:textId="6C5795F4" w:rsidR="00C177A7" w:rsidRDefault="00BA2E47" w:rsidP="00BA2E47">
      <w:pPr>
        <w:pStyle w:val="ParagraphStyle"/>
        <w:numPr>
          <w:ilvl w:val="0"/>
          <w:numId w:val="15"/>
        </w:numPr>
      </w:pPr>
      <w:r w:rsidRPr="00BA2E47">
        <w:t>Understand and use equivalences between common fractions, decimals and percentages</w:t>
      </w:r>
    </w:p>
    <w:p w14:paraId="7720A0D5" w14:textId="39C6FA80" w:rsidR="00BA2E47" w:rsidRDefault="00BA2E47" w:rsidP="00623B12">
      <w:pPr>
        <w:pStyle w:val="ParagraphStyle"/>
      </w:pPr>
    </w:p>
    <w:p w14:paraId="1133DE9F" w14:textId="1FF7961D" w:rsidR="00BA2E47" w:rsidRPr="00623B12" w:rsidRDefault="00BA2E47" w:rsidP="00623B12">
      <w:pPr>
        <w:pStyle w:val="ParagraphStyle"/>
      </w:pPr>
      <w:r w:rsidRPr="00BA2E47">
        <w:t>If you are unsure or have any questions about any of these topics, make a note and speak to your tutor for more help.</w:t>
      </w:r>
    </w:p>
    <w:sectPr w:rsidR="00BA2E47" w:rsidRPr="00623B12" w:rsidSect="00A25C4A">
      <w:headerReference w:type="default" r:id="rId17"/>
      <w:footerReference w:type="default" r:id="rId18"/>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AFA37" w14:textId="77777777" w:rsidR="009F0BCE" w:rsidRDefault="009F0BCE" w:rsidP="00214047">
      <w:pPr>
        <w:spacing w:after="0" w:line="240" w:lineRule="auto"/>
      </w:pPr>
      <w:r>
        <w:separator/>
      </w:r>
    </w:p>
  </w:endnote>
  <w:endnote w:type="continuationSeparator" w:id="0">
    <w:p w14:paraId="27EBE4AC" w14:textId="77777777" w:rsidR="009F0BCE" w:rsidRDefault="009F0BCE"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A6979" w14:textId="1A890169" w:rsidR="00214047" w:rsidRDefault="0021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AE976" w14:textId="77777777" w:rsidR="009F0BCE" w:rsidRDefault="009F0BCE" w:rsidP="00214047">
      <w:pPr>
        <w:spacing w:after="0" w:line="240" w:lineRule="auto"/>
      </w:pPr>
      <w:r>
        <w:separator/>
      </w:r>
    </w:p>
  </w:footnote>
  <w:footnote w:type="continuationSeparator" w:id="0">
    <w:p w14:paraId="769C3ABC" w14:textId="77777777" w:rsidR="009F0BCE" w:rsidRDefault="009F0BCE"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FBD8" w14:textId="422EAF28" w:rsidR="0054211B" w:rsidRDefault="0054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6E7012A"/>
    <w:multiLevelType w:val="hybridMultilevel"/>
    <w:tmpl w:val="92FC6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2B7BB3"/>
    <w:multiLevelType w:val="hybridMultilevel"/>
    <w:tmpl w:val="BED2F0A4"/>
    <w:lvl w:ilvl="0" w:tplc="8A1A8A8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84155"/>
    <w:multiLevelType w:val="hybridMultilevel"/>
    <w:tmpl w:val="9D82F25E"/>
    <w:lvl w:ilvl="0" w:tplc="1EFE3D8C">
      <w:start w:val="1"/>
      <w:numFmt w:val="upp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405412"/>
    <w:multiLevelType w:val="hybridMultilevel"/>
    <w:tmpl w:val="E19EF9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7C1111"/>
    <w:multiLevelType w:val="hybridMultilevel"/>
    <w:tmpl w:val="DAC42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42194"/>
    <w:multiLevelType w:val="hybridMultilevel"/>
    <w:tmpl w:val="EF7614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913C2E"/>
    <w:multiLevelType w:val="hybridMultilevel"/>
    <w:tmpl w:val="81D2CF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454981"/>
    <w:multiLevelType w:val="hybridMultilevel"/>
    <w:tmpl w:val="2994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3"/>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12"/>
  </w:num>
  <w:num w:numId="7">
    <w:abstractNumId w:val="2"/>
  </w:num>
  <w:num w:numId="8">
    <w:abstractNumId w:val="4"/>
  </w:num>
  <w:num w:numId="9">
    <w:abstractNumId w:val="5"/>
  </w:num>
  <w:num w:numId="10">
    <w:abstractNumId w:val="6"/>
  </w:num>
  <w:num w:numId="11">
    <w:abstractNumId w:val="11"/>
  </w:num>
  <w:num w:numId="12">
    <w:abstractNumId w:val="10"/>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B12"/>
    <w:rsid w:val="00040413"/>
    <w:rsid w:val="00041979"/>
    <w:rsid w:val="00041FD0"/>
    <w:rsid w:val="00051D0D"/>
    <w:rsid w:val="000606FA"/>
    <w:rsid w:val="00063B9E"/>
    <w:rsid w:val="0006527F"/>
    <w:rsid w:val="00077BBC"/>
    <w:rsid w:val="0008502F"/>
    <w:rsid w:val="000B6886"/>
    <w:rsid w:val="000C531E"/>
    <w:rsid w:val="000D2660"/>
    <w:rsid w:val="000E2291"/>
    <w:rsid w:val="000E7796"/>
    <w:rsid w:val="000F5B8E"/>
    <w:rsid w:val="000F6B3B"/>
    <w:rsid w:val="001056E2"/>
    <w:rsid w:val="00111EAF"/>
    <w:rsid w:val="00114EAA"/>
    <w:rsid w:val="0012617F"/>
    <w:rsid w:val="0014041B"/>
    <w:rsid w:val="001430E8"/>
    <w:rsid w:val="0014687C"/>
    <w:rsid w:val="0016360E"/>
    <w:rsid w:val="00170CB5"/>
    <w:rsid w:val="001779E8"/>
    <w:rsid w:val="00181EC1"/>
    <w:rsid w:val="001B39FE"/>
    <w:rsid w:val="001B7C39"/>
    <w:rsid w:val="001F0029"/>
    <w:rsid w:val="001F4303"/>
    <w:rsid w:val="0020498B"/>
    <w:rsid w:val="002129E0"/>
    <w:rsid w:val="00214047"/>
    <w:rsid w:val="00233E8E"/>
    <w:rsid w:val="002370E7"/>
    <w:rsid w:val="00241F37"/>
    <w:rsid w:val="00252F11"/>
    <w:rsid w:val="00255341"/>
    <w:rsid w:val="00275516"/>
    <w:rsid w:val="002A470B"/>
    <w:rsid w:val="002D7D15"/>
    <w:rsid w:val="002F01D4"/>
    <w:rsid w:val="002F5C85"/>
    <w:rsid w:val="0030421C"/>
    <w:rsid w:val="003134AB"/>
    <w:rsid w:val="00354F4E"/>
    <w:rsid w:val="003649B3"/>
    <w:rsid w:val="003747F4"/>
    <w:rsid w:val="00387FB8"/>
    <w:rsid w:val="00390EFA"/>
    <w:rsid w:val="003A0E66"/>
    <w:rsid w:val="003C61ED"/>
    <w:rsid w:val="004314A8"/>
    <w:rsid w:val="00433730"/>
    <w:rsid w:val="00476D3B"/>
    <w:rsid w:val="00477979"/>
    <w:rsid w:val="004822D4"/>
    <w:rsid w:val="00482E30"/>
    <w:rsid w:val="0049445B"/>
    <w:rsid w:val="004A0E84"/>
    <w:rsid w:val="004B4F7A"/>
    <w:rsid w:val="004E40E3"/>
    <w:rsid w:val="005373C7"/>
    <w:rsid w:val="0054061B"/>
    <w:rsid w:val="0054211B"/>
    <w:rsid w:val="00547C9A"/>
    <w:rsid w:val="005569DE"/>
    <w:rsid w:val="00570C0A"/>
    <w:rsid w:val="0058694E"/>
    <w:rsid w:val="00594234"/>
    <w:rsid w:val="005A3B93"/>
    <w:rsid w:val="005D1196"/>
    <w:rsid w:val="00606921"/>
    <w:rsid w:val="0061087C"/>
    <w:rsid w:val="00621F95"/>
    <w:rsid w:val="00623B12"/>
    <w:rsid w:val="006378FA"/>
    <w:rsid w:val="00670A98"/>
    <w:rsid w:val="006A0112"/>
    <w:rsid w:val="006A6D54"/>
    <w:rsid w:val="006B44E9"/>
    <w:rsid w:val="006C5E47"/>
    <w:rsid w:val="006F1629"/>
    <w:rsid w:val="006F22EA"/>
    <w:rsid w:val="006F509C"/>
    <w:rsid w:val="00705DB9"/>
    <w:rsid w:val="007100B7"/>
    <w:rsid w:val="007132A7"/>
    <w:rsid w:val="00740EF6"/>
    <w:rsid w:val="00767C73"/>
    <w:rsid w:val="00770224"/>
    <w:rsid w:val="00796493"/>
    <w:rsid w:val="007A142B"/>
    <w:rsid w:val="007B7FF8"/>
    <w:rsid w:val="007D7E20"/>
    <w:rsid w:val="007F3986"/>
    <w:rsid w:val="007F67D8"/>
    <w:rsid w:val="007F7437"/>
    <w:rsid w:val="00832E07"/>
    <w:rsid w:val="008351FE"/>
    <w:rsid w:val="00842460"/>
    <w:rsid w:val="0084373E"/>
    <w:rsid w:val="00857839"/>
    <w:rsid w:val="0086758D"/>
    <w:rsid w:val="0090726F"/>
    <w:rsid w:val="009102E1"/>
    <w:rsid w:val="00923567"/>
    <w:rsid w:val="00924F5A"/>
    <w:rsid w:val="00960BC4"/>
    <w:rsid w:val="00966CD7"/>
    <w:rsid w:val="009905F8"/>
    <w:rsid w:val="00992BE9"/>
    <w:rsid w:val="009D2243"/>
    <w:rsid w:val="009D3D15"/>
    <w:rsid w:val="009D706B"/>
    <w:rsid w:val="009F0BCE"/>
    <w:rsid w:val="009F61CD"/>
    <w:rsid w:val="00A10094"/>
    <w:rsid w:val="00A23992"/>
    <w:rsid w:val="00A25C4A"/>
    <w:rsid w:val="00A364D4"/>
    <w:rsid w:val="00A40D68"/>
    <w:rsid w:val="00A5176B"/>
    <w:rsid w:val="00A722B2"/>
    <w:rsid w:val="00A84347"/>
    <w:rsid w:val="00A95AFA"/>
    <w:rsid w:val="00AB040E"/>
    <w:rsid w:val="00AD58B1"/>
    <w:rsid w:val="00AF7103"/>
    <w:rsid w:val="00B00571"/>
    <w:rsid w:val="00B02E27"/>
    <w:rsid w:val="00B24D73"/>
    <w:rsid w:val="00B326A2"/>
    <w:rsid w:val="00B37ED7"/>
    <w:rsid w:val="00B55631"/>
    <w:rsid w:val="00B67280"/>
    <w:rsid w:val="00B73DEC"/>
    <w:rsid w:val="00B8269B"/>
    <w:rsid w:val="00B937EC"/>
    <w:rsid w:val="00B95439"/>
    <w:rsid w:val="00BA2E47"/>
    <w:rsid w:val="00BA55E6"/>
    <w:rsid w:val="00BA5D73"/>
    <w:rsid w:val="00BA6ECE"/>
    <w:rsid w:val="00BE2F0B"/>
    <w:rsid w:val="00BF659F"/>
    <w:rsid w:val="00C13C27"/>
    <w:rsid w:val="00C177A7"/>
    <w:rsid w:val="00C36A81"/>
    <w:rsid w:val="00C425F9"/>
    <w:rsid w:val="00C42E0A"/>
    <w:rsid w:val="00C56802"/>
    <w:rsid w:val="00C602B0"/>
    <w:rsid w:val="00C66C33"/>
    <w:rsid w:val="00C7451A"/>
    <w:rsid w:val="00C778FC"/>
    <w:rsid w:val="00C80D60"/>
    <w:rsid w:val="00C86789"/>
    <w:rsid w:val="00C86B2E"/>
    <w:rsid w:val="00CA6438"/>
    <w:rsid w:val="00CC012D"/>
    <w:rsid w:val="00CD1965"/>
    <w:rsid w:val="00CE43ED"/>
    <w:rsid w:val="00CF2DA8"/>
    <w:rsid w:val="00CF3B44"/>
    <w:rsid w:val="00CF4953"/>
    <w:rsid w:val="00D03D11"/>
    <w:rsid w:val="00D21309"/>
    <w:rsid w:val="00D3678F"/>
    <w:rsid w:val="00D81769"/>
    <w:rsid w:val="00DA1429"/>
    <w:rsid w:val="00DB1271"/>
    <w:rsid w:val="00DC0D47"/>
    <w:rsid w:val="00DC4AA8"/>
    <w:rsid w:val="00DC7BD4"/>
    <w:rsid w:val="00DD789A"/>
    <w:rsid w:val="00E06230"/>
    <w:rsid w:val="00E15FD3"/>
    <w:rsid w:val="00E45FC8"/>
    <w:rsid w:val="00E60F99"/>
    <w:rsid w:val="00E651CA"/>
    <w:rsid w:val="00E81ACC"/>
    <w:rsid w:val="00EB1341"/>
    <w:rsid w:val="00ED1DA6"/>
    <w:rsid w:val="00ED1F28"/>
    <w:rsid w:val="00EE0D59"/>
    <w:rsid w:val="00F02930"/>
    <w:rsid w:val="00F46618"/>
    <w:rsid w:val="00F52202"/>
    <w:rsid w:val="00F6720F"/>
    <w:rsid w:val="00F725C9"/>
    <w:rsid w:val="00F8748F"/>
    <w:rsid w:val="00FA17FC"/>
    <w:rsid w:val="00FA57DF"/>
    <w:rsid w:val="00FA6D18"/>
    <w:rsid w:val="00FB5A61"/>
    <w:rsid w:val="00FB70AE"/>
    <w:rsid w:val="00FC2EE7"/>
    <w:rsid w:val="00FD7CEF"/>
    <w:rsid w:val="00FF2589"/>
    <w:rsid w:val="00FF4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7E236"/>
  <w15:docId w15:val="{121BA401-30BD-4DDD-8A89-9E386171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114EAA"/>
    <w:rPr>
      <w:color w:val="800080" w:themeColor="followedHyperlink"/>
      <w:u w:val="single"/>
    </w:rPr>
  </w:style>
  <w:style w:type="character" w:styleId="UnresolvedMention">
    <w:name w:val="Unresolved Mention"/>
    <w:basedOn w:val="DefaultParagraphFont"/>
    <w:uiPriority w:val="99"/>
    <w:semiHidden/>
    <w:unhideWhenUsed/>
    <w:rsid w:val="00ED1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embed/-UfxONEMdU0?autoplay=1&amp;rel=0&amp;start=115&amp;end=220&amp;modestbranding=1&amp;showinfo=0&amp;theme=light&amp;fs=0&amp;probably_logged_in=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embed/-UfxONEMdU0?autoplay=1&amp;rel=0&amp;start=220&amp;end=390&amp;modestbranding=1&amp;showinfo=0&amp;theme=light&amp;fs=0&amp;probably_logged_in=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embed/-UfxONEMdU0?autoplay=1&amp;rel=0&amp;start=590&amp;end=740&amp;modestbranding=1&amp;showinfo=0&amp;theme=light&amp;fs=0&amp;probably_logged_in=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embed/-UfxONEMdU0?autoplay=1&amp;rel=0&amp;start=0&amp;end=108&amp;modestbranding=1&amp;showinfo=0&amp;theme=light&amp;fs=0&amp;probably_logged_in=0" TargetMode="External"/><Relationship Id="rId5" Type="http://schemas.openxmlformats.org/officeDocument/2006/relationships/styles" Target="styles.xml"/><Relationship Id="rId15" Type="http://schemas.openxmlformats.org/officeDocument/2006/relationships/hyperlink" Target="https://www.youtube.com/embed/-UfxONEMdU0?autoplay=1&amp;rel=0&amp;start=389&amp;end=533&amp;modestbranding=1&amp;showinfo=0&amp;theme=light&amp;fs=0&amp;probably_logged_in=0" TargetMode="External"/><Relationship Id="rId10" Type="http://schemas.openxmlformats.org/officeDocument/2006/relationships/hyperlink" Target="https://www.youtube.com/embed/L3FTuI_i27k?autoplay=1&amp;rel=0&amp;start=0&amp;modestbranding=1&amp;showinfo=0&amp;theme=light&amp;fs=0&amp;probably_logged_in=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embed/-UfxONEMdU0?autoplay=1&amp;rel=0&amp;start=533&amp;end=590&amp;modestbranding=1&amp;showinfo=0&amp;theme=light&amp;fs=0&amp;probably_logged_in=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A9618-15DF-4418-8F09-C85410E4C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3.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BLC Accessibility session template2</Template>
  <TotalTime>53</TotalTime>
  <Pages>7</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Sharon McGovern- Ims</cp:lastModifiedBy>
  <cp:revision>120</cp:revision>
  <dcterms:created xsi:type="dcterms:W3CDTF">2020-02-01T08:18:00Z</dcterms:created>
  <dcterms:modified xsi:type="dcterms:W3CDTF">2020-09-21T14:46:00Z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