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BE72" w14:textId="35CD1B0D" w:rsidR="00A25C4A" w:rsidRDefault="005F1577" w:rsidP="004B781F">
      <w:pPr>
        <w:pStyle w:val="Heading1"/>
      </w:pPr>
      <w:bookmarkStart w:id="0" w:name="_GoBack"/>
      <w:r w:rsidRPr="005F1577">
        <w:t>Numeracy Entry Level 3 – Positive and Negative Numbers</w:t>
      </w:r>
    </w:p>
    <w:bookmarkEnd w:id="0"/>
    <w:p w14:paraId="1893980B" w14:textId="6DFBCA09" w:rsidR="005F1577" w:rsidRDefault="005F1577" w:rsidP="005F1577">
      <w:pPr>
        <w:pStyle w:val="SlideTitles"/>
      </w:pPr>
      <w:r>
        <w:t xml:space="preserve">1 </w:t>
      </w:r>
      <w:r w:rsidR="00727F12">
        <w:t>of 20</w:t>
      </w:r>
      <w:r>
        <w:t xml:space="preserve"> – Welcome</w:t>
      </w:r>
    </w:p>
    <w:p w14:paraId="0B2B9A89" w14:textId="2E4ACBF6" w:rsidR="005F1577" w:rsidRDefault="000C35AD" w:rsidP="005F1577">
      <w:pPr>
        <w:pStyle w:val="ParagraphStyle"/>
      </w:pPr>
      <w:r w:rsidRPr="000C35AD">
        <w:t>Welcome to this session on positive and negative numbers.</w:t>
      </w:r>
    </w:p>
    <w:p w14:paraId="067F55B1" w14:textId="5E07190D" w:rsidR="000C35AD" w:rsidRDefault="000C35AD" w:rsidP="005F1577">
      <w:pPr>
        <w:pStyle w:val="ParagraphStyle"/>
      </w:pPr>
    </w:p>
    <w:p w14:paraId="5158F8F0" w14:textId="159F517B" w:rsidR="000C35AD" w:rsidRDefault="00384565" w:rsidP="005F1577">
      <w:pPr>
        <w:pStyle w:val="ParagraphStyle"/>
      </w:pPr>
      <w:r w:rsidRPr="00384565">
        <w:t>By the end of the session you will be able to:</w:t>
      </w:r>
    </w:p>
    <w:p w14:paraId="1C059D8C" w14:textId="67F3AE03" w:rsidR="00384565" w:rsidRDefault="00384565" w:rsidP="00EE1369">
      <w:pPr>
        <w:pStyle w:val="ParagraphStyle"/>
        <w:numPr>
          <w:ilvl w:val="0"/>
          <w:numId w:val="8"/>
        </w:numPr>
      </w:pPr>
      <w:r w:rsidRPr="00384565">
        <w:t>Identify practical situations in which negative numbers are used</w:t>
      </w:r>
    </w:p>
    <w:p w14:paraId="0A67A134" w14:textId="5CD0518D" w:rsidR="00384565" w:rsidRDefault="00384565" w:rsidP="00EE1369">
      <w:pPr>
        <w:pStyle w:val="ParagraphStyle"/>
        <w:numPr>
          <w:ilvl w:val="0"/>
          <w:numId w:val="8"/>
        </w:numPr>
      </w:pPr>
      <w:r w:rsidRPr="00384565">
        <w:t>Measure temperatures above and below zero</w:t>
      </w:r>
    </w:p>
    <w:p w14:paraId="3ED587D5" w14:textId="78904BEB" w:rsidR="00384565" w:rsidRDefault="00EE1369" w:rsidP="00EE1369">
      <w:pPr>
        <w:pStyle w:val="ParagraphStyle"/>
        <w:numPr>
          <w:ilvl w:val="0"/>
          <w:numId w:val="8"/>
        </w:numPr>
      </w:pPr>
      <w:r w:rsidRPr="00EE1369">
        <w:t>Compare positive and negative numbers</w:t>
      </w:r>
    </w:p>
    <w:p w14:paraId="714BDAE8" w14:textId="0073DB5A" w:rsidR="00EE1369" w:rsidRDefault="00EE1369" w:rsidP="00EE1369">
      <w:pPr>
        <w:pStyle w:val="SlideTitles"/>
      </w:pPr>
      <w:r>
        <w:t xml:space="preserve">2 </w:t>
      </w:r>
      <w:r w:rsidR="00727F12">
        <w:t>of 20</w:t>
      </w:r>
      <w:r>
        <w:t xml:space="preserve"> </w:t>
      </w:r>
      <w:r w:rsidR="00E832C7">
        <w:t>–</w:t>
      </w:r>
      <w:r>
        <w:t xml:space="preserve"> </w:t>
      </w:r>
      <w:r w:rsidR="00E832C7" w:rsidRPr="00E832C7">
        <w:t>Positive and negative numbers</w:t>
      </w:r>
    </w:p>
    <w:p w14:paraId="3E017EEE" w14:textId="3DACACED" w:rsidR="00E832C7" w:rsidRDefault="00F03538" w:rsidP="00E832C7">
      <w:pPr>
        <w:pStyle w:val="ParagraphStyle"/>
      </w:pPr>
      <w:r w:rsidRPr="00F03538">
        <w:t>Do you know what positive and negative numbers are?</w:t>
      </w:r>
    </w:p>
    <w:p w14:paraId="2472C748" w14:textId="6253DE0F" w:rsidR="00F03538" w:rsidRDefault="00F03538" w:rsidP="00E832C7">
      <w:pPr>
        <w:pStyle w:val="ParagraphStyle"/>
      </w:pPr>
    </w:p>
    <w:p w14:paraId="137DFDDD" w14:textId="5225839E" w:rsidR="000B2A97" w:rsidRDefault="00F03538" w:rsidP="00E832C7">
      <w:pPr>
        <w:pStyle w:val="ParagraphStyle"/>
      </w:pPr>
      <w:r w:rsidRPr="00F03538">
        <w:t xml:space="preserve">A </w:t>
      </w:r>
      <w:r w:rsidRPr="00F03538">
        <w:rPr>
          <w:b/>
          <w:bCs/>
        </w:rPr>
        <w:t>negative number</w:t>
      </w:r>
      <w:r w:rsidRPr="00F03538">
        <w:t xml:space="preserve"> is less than zero. When we write negative numbers we put a </w:t>
      </w:r>
      <w:r w:rsidRPr="00F03538">
        <w:rPr>
          <w:b/>
          <w:bCs/>
        </w:rPr>
        <w:t>negative sign</w:t>
      </w:r>
      <w:r w:rsidRPr="00F03538">
        <w:t xml:space="preserve"> before the digit. Sometimes negative numbers are called minus numbers – be careful not to confuse these with subtraction.</w:t>
      </w:r>
      <w:r w:rsidR="000B2A97">
        <w:t xml:space="preserve"> </w:t>
      </w:r>
      <w:r w:rsidR="000B2A97" w:rsidRPr="000B2A97">
        <w:t>For example:</w:t>
      </w:r>
      <w:r w:rsidR="00372E41">
        <w:t xml:space="preserve"> -2, -13 and -18 (these numbers all have a negative </w:t>
      </w:r>
      <w:r w:rsidR="00CA21B0">
        <w:t>sign before the digits).</w:t>
      </w:r>
    </w:p>
    <w:p w14:paraId="72EB775F" w14:textId="4E4F67AE" w:rsidR="00DB1211" w:rsidRDefault="00DB1211" w:rsidP="00E832C7">
      <w:pPr>
        <w:pStyle w:val="ParagraphStyle"/>
      </w:pPr>
    </w:p>
    <w:p w14:paraId="574954E7" w14:textId="05E95E2D" w:rsidR="00DB1211" w:rsidRDefault="00DB1211" w:rsidP="00E832C7">
      <w:pPr>
        <w:pStyle w:val="ParagraphStyle"/>
      </w:pPr>
      <w:r w:rsidRPr="00DB1211">
        <w:t xml:space="preserve">A </w:t>
      </w:r>
      <w:r w:rsidRPr="00DB1211">
        <w:rPr>
          <w:b/>
          <w:bCs/>
        </w:rPr>
        <w:t>positive number</w:t>
      </w:r>
      <w:r w:rsidRPr="00DB1211">
        <w:t xml:space="preserve"> is more than zero. Unlike negative numbers, you do not need to put a sign in front of positive numbers.</w:t>
      </w:r>
      <w:r w:rsidR="00CA21B0">
        <w:t xml:space="preserve"> For example, </w:t>
      </w:r>
      <w:r w:rsidR="00C723AF">
        <w:t>3, 29, 14 (these do not have a negative sign).</w:t>
      </w:r>
    </w:p>
    <w:p w14:paraId="64CE8FCE" w14:textId="20A47DEB" w:rsidR="00C723AF" w:rsidRDefault="00C723AF" w:rsidP="00C723AF">
      <w:pPr>
        <w:pStyle w:val="SlideTitles"/>
      </w:pPr>
      <w:r>
        <w:t xml:space="preserve">3 </w:t>
      </w:r>
      <w:r w:rsidR="00727F12">
        <w:t>of 20</w:t>
      </w:r>
      <w:r>
        <w:t xml:space="preserve"> </w:t>
      </w:r>
      <w:r w:rsidR="00C94A96">
        <w:t>–</w:t>
      </w:r>
      <w:r>
        <w:t xml:space="preserve"> </w:t>
      </w:r>
      <w:r w:rsidR="00C94A96" w:rsidRPr="00C94A96">
        <w:t>Negative numbers in real life</w:t>
      </w:r>
    </w:p>
    <w:p w14:paraId="567AE8B3" w14:textId="04B5DB9A" w:rsidR="00C94A96" w:rsidRDefault="00C94A96" w:rsidP="00C94A96">
      <w:pPr>
        <w:pStyle w:val="ParagraphStyle"/>
      </w:pPr>
      <w:r>
        <w:t>You probably come across negative numbers every day but may not have noticed!</w:t>
      </w:r>
    </w:p>
    <w:p w14:paraId="5D014353" w14:textId="5EBE45BA" w:rsidR="00C94A96" w:rsidRDefault="00C94A96" w:rsidP="00C94A96">
      <w:pPr>
        <w:pStyle w:val="ParagraphStyle"/>
      </w:pPr>
      <w:r>
        <w:t>Here are some examples of negative numbers used in everyday life</w:t>
      </w:r>
      <w:r w:rsidR="008D2B88">
        <w:t>:</w:t>
      </w:r>
    </w:p>
    <w:p w14:paraId="4ED9F59C" w14:textId="7FE34795" w:rsidR="00C94A96" w:rsidRDefault="008D2B88" w:rsidP="00A76B0B">
      <w:pPr>
        <w:pStyle w:val="ParagraphStyle"/>
        <w:numPr>
          <w:ilvl w:val="0"/>
          <w:numId w:val="9"/>
        </w:numPr>
      </w:pPr>
      <w:r w:rsidRPr="008D2B88">
        <w:t>Lift floors are labelled as negative numbers if they are below floor level</w:t>
      </w:r>
    </w:p>
    <w:p w14:paraId="671CC506" w14:textId="1DDB9F63" w:rsidR="00DB1211" w:rsidRDefault="00A76B0B" w:rsidP="00A76B0B">
      <w:pPr>
        <w:pStyle w:val="ParagraphStyle"/>
        <w:numPr>
          <w:ilvl w:val="0"/>
          <w:numId w:val="9"/>
        </w:numPr>
      </w:pPr>
      <w:r w:rsidRPr="00A76B0B">
        <w:t>A bank statement will show money taken from your account as a negative number</w:t>
      </w:r>
    </w:p>
    <w:p w14:paraId="0D7E5AD5" w14:textId="2E29C74C" w:rsidR="00A76B0B" w:rsidRDefault="00A76B0B" w:rsidP="00A76B0B">
      <w:pPr>
        <w:pStyle w:val="ParagraphStyle"/>
        <w:numPr>
          <w:ilvl w:val="0"/>
          <w:numId w:val="9"/>
        </w:numPr>
      </w:pPr>
      <w:r w:rsidRPr="00A76B0B">
        <w:t>A freezer thermometer will show the temperature as a negative number</w:t>
      </w:r>
    </w:p>
    <w:p w14:paraId="13CF87ED" w14:textId="6CFFBAA8" w:rsidR="00A76B0B" w:rsidRDefault="00A76B0B" w:rsidP="00A76B0B">
      <w:pPr>
        <w:pStyle w:val="SlideTitles"/>
      </w:pPr>
      <w:r>
        <w:t xml:space="preserve">4 </w:t>
      </w:r>
      <w:r w:rsidR="00727F12">
        <w:t>of 20</w:t>
      </w:r>
      <w:r>
        <w:t xml:space="preserve"> </w:t>
      </w:r>
      <w:r w:rsidR="00BE7E54">
        <w:t>–</w:t>
      </w:r>
      <w:r>
        <w:t xml:space="preserve"> </w:t>
      </w:r>
      <w:r w:rsidR="00BE7E54">
        <w:t>Question 1</w:t>
      </w:r>
    </w:p>
    <w:p w14:paraId="2612A541" w14:textId="6F7304FA" w:rsidR="00BE7E54" w:rsidRDefault="00BE7E54" w:rsidP="00BE7E54">
      <w:pPr>
        <w:pStyle w:val="ParagraphStyle"/>
      </w:pPr>
      <w:r w:rsidRPr="00BE7E54">
        <w:t>Which of the following real life situations could include positive and negative numbers?</w:t>
      </w:r>
    </w:p>
    <w:p w14:paraId="2A92CEC7" w14:textId="5D1367C1" w:rsidR="00BE7E54" w:rsidRDefault="00BE7E54" w:rsidP="00BE7E54">
      <w:pPr>
        <w:pStyle w:val="ParagraphStyle"/>
      </w:pPr>
    </w:p>
    <w:p w14:paraId="4C80518C" w14:textId="4906F6EF" w:rsidR="00BE7E54" w:rsidRDefault="00BE7E54" w:rsidP="00BE7E54">
      <w:pPr>
        <w:pStyle w:val="ParagraphStyle"/>
      </w:pPr>
      <w:r>
        <w:t>Choose all that apply:</w:t>
      </w:r>
    </w:p>
    <w:p w14:paraId="2B3C08D1" w14:textId="46CC6BBE" w:rsidR="00BE7E54" w:rsidRDefault="00A4714C" w:rsidP="00906265">
      <w:pPr>
        <w:pStyle w:val="ParagraphStyle"/>
        <w:numPr>
          <w:ilvl w:val="0"/>
          <w:numId w:val="10"/>
        </w:numPr>
      </w:pPr>
      <w:r w:rsidRPr="00A4714C">
        <w:t>The outside temperature in Celsius</w:t>
      </w:r>
    </w:p>
    <w:p w14:paraId="2B4E29EC" w14:textId="46614745" w:rsidR="00A4714C" w:rsidRDefault="00A4714C" w:rsidP="00906265">
      <w:pPr>
        <w:pStyle w:val="ParagraphStyle"/>
        <w:numPr>
          <w:ilvl w:val="0"/>
          <w:numId w:val="10"/>
        </w:numPr>
      </w:pPr>
      <w:r w:rsidRPr="00A4714C">
        <w:t>The length of a room in metres</w:t>
      </w:r>
    </w:p>
    <w:p w14:paraId="1CF8093F" w14:textId="35DC0B0B" w:rsidR="00A4714C" w:rsidRDefault="00906265" w:rsidP="00906265">
      <w:pPr>
        <w:pStyle w:val="ParagraphStyle"/>
        <w:numPr>
          <w:ilvl w:val="0"/>
          <w:numId w:val="10"/>
        </w:numPr>
      </w:pPr>
      <w:r w:rsidRPr="00906265">
        <w:t>The weight of a bag of sugar in kilograms</w:t>
      </w:r>
    </w:p>
    <w:p w14:paraId="55A08042" w14:textId="6DC29A55" w:rsidR="00906265" w:rsidRDefault="00906265" w:rsidP="00906265">
      <w:pPr>
        <w:pStyle w:val="ParagraphStyle"/>
        <w:numPr>
          <w:ilvl w:val="0"/>
          <w:numId w:val="10"/>
        </w:numPr>
      </w:pPr>
      <w:r w:rsidRPr="00906265">
        <w:t>The balance of a current account</w:t>
      </w:r>
    </w:p>
    <w:p w14:paraId="5DA79887" w14:textId="048C92B1" w:rsidR="00906265" w:rsidRDefault="00906265" w:rsidP="00906265">
      <w:pPr>
        <w:pStyle w:val="ParagraphStyle"/>
        <w:numPr>
          <w:ilvl w:val="0"/>
          <w:numId w:val="10"/>
        </w:numPr>
      </w:pPr>
      <w:r w:rsidRPr="00906265">
        <w:t>The length of a meeting in minutes</w:t>
      </w:r>
    </w:p>
    <w:p w14:paraId="1FE45589" w14:textId="040E3B16" w:rsidR="00906265" w:rsidRDefault="00906265" w:rsidP="00BE7E54">
      <w:pPr>
        <w:pStyle w:val="ParagraphStyle"/>
      </w:pPr>
    </w:p>
    <w:p w14:paraId="30FD5DE9" w14:textId="64C1E9FB" w:rsidR="00906265" w:rsidRDefault="00906265" w:rsidP="00BE7E54">
      <w:pPr>
        <w:pStyle w:val="ParagraphStyle"/>
      </w:pPr>
      <w:r>
        <w:t xml:space="preserve">The correct answers are </w:t>
      </w:r>
      <w:r w:rsidR="00BF3D2B">
        <w:t xml:space="preserve">A and D, the outside temperature in Celsius and </w:t>
      </w:r>
      <w:r w:rsidR="005922B7">
        <w:t>the balance of a current account.</w:t>
      </w:r>
    </w:p>
    <w:p w14:paraId="7E3A1F3E" w14:textId="47954B60" w:rsidR="005922B7" w:rsidRDefault="005922B7" w:rsidP="005922B7">
      <w:pPr>
        <w:pStyle w:val="SlideTitles"/>
      </w:pPr>
      <w:r>
        <w:t xml:space="preserve">5 </w:t>
      </w:r>
      <w:r w:rsidR="00727F12">
        <w:t>of 20</w:t>
      </w:r>
      <w:r>
        <w:t xml:space="preserve"> – Question 2</w:t>
      </w:r>
    </w:p>
    <w:p w14:paraId="04CFB33F" w14:textId="27DF4D7D" w:rsidR="005922B7" w:rsidRDefault="00216351" w:rsidP="005922B7">
      <w:pPr>
        <w:pStyle w:val="ParagraphStyle"/>
      </w:pPr>
      <w:r w:rsidRPr="00216351">
        <w:t>Which of the following real life situations only include positive numbers?</w:t>
      </w:r>
    </w:p>
    <w:p w14:paraId="3CAC6DA8" w14:textId="3DF7972E" w:rsidR="00216351" w:rsidRDefault="00216351" w:rsidP="005922B7">
      <w:pPr>
        <w:pStyle w:val="ParagraphStyle"/>
      </w:pPr>
    </w:p>
    <w:p w14:paraId="5E6F8EAF" w14:textId="7F11BEE4" w:rsidR="00216351" w:rsidRDefault="00216351" w:rsidP="005922B7">
      <w:pPr>
        <w:pStyle w:val="ParagraphStyle"/>
      </w:pPr>
      <w:r>
        <w:t>Choose all that apply:</w:t>
      </w:r>
    </w:p>
    <w:p w14:paraId="66D532AD" w14:textId="791A2B31" w:rsidR="00216351" w:rsidRDefault="00CE6D22" w:rsidP="005618A3">
      <w:pPr>
        <w:pStyle w:val="ParagraphStyle"/>
        <w:numPr>
          <w:ilvl w:val="0"/>
          <w:numId w:val="11"/>
        </w:numPr>
      </w:pPr>
      <w:r w:rsidRPr="00CE6D22">
        <w:t>The floors of a building when using a lift</w:t>
      </w:r>
    </w:p>
    <w:p w14:paraId="7BF7EA1D" w14:textId="1D3FE89A" w:rsidR="00CE6D22" w:rsidRDefault="00CE6D22" w:rsidP="005618A3">
      <w:pPr>
        <w:pStyle w:val="ParagraphStyle"/>
        <w:numPr>
          <w:ilvl w:val="0"/>
          <w:numId w:val="11"/>
        </w:numPr>
      </w:pPr>
      <w:r w:rsidRPr="00CE6D22">
        <w:t>The length of a film in minutes</w:t>
      </w:r>
    </w:p>
    <w:p w14:paraId="37CB0FCC" w14:textId="2F208475" w:rsidR="002435C9" w:rsidRDefault="00E45B08" w:rsidP="005618A3">
      <w:pPr>
        <w:pStyle w:val="ParagraphStyle"/>
        <w:numPr>
          <w:ilvl w:val="0"/>
          <w:numId w:val="11"/>
        </w:numPr>
      </w:pPr>
      <w:r w:rsidRPr="00E45B08">
        <w:t>The capacity of a bath in litres</w:t>
      </w:r>
    </w:p>
    <w:p w14:paraId="0D863EE5" w14:textId="7F96CD87" w:rsidR="00E45B08" w:rsidRDefault="00E45B08" w:rsidP="005618A3">
      <w:pPr>
        <w:pStyle w:val="ParagraphStyle"/>
        <w:numPr>
          <w:ilvl w:val="0"/>
          <w:numId w:val="11"/>
        </w:numPr>
      </w:pPr>
      <w:r w:rsidRPr="00E45B08">
        <w:t>The height of a person in centimetres</w:t>
      </w:r>
    </w:p>
    <w:p w14:paraId="5757A1A9" w14:textId="07DB1F3C" w:rsidR="00E45B08" w:rsidRDefault="005618A3" w:rsidP="005618A3">
      <w:pPr>
        <w:pStyle w:val="ParagraphStyle"/>
        <w:numPr>
          <w:ilvl w:val="0"/>
          <w:numId w:val="11"/>
        </w:numPr>
      </w:pPr>
      <w:r w:rsidRPr="005618A3">
        <w:lastRenderedPageBreak/>
        <w:t>The price of a book</w:t>
      </w:r>
    </w:p>
    <w:p w14:paraId="29546A51" w14:textId="31EC90D5" w:rsidR="00DB1211" w:rsidRDefault="00DB1211" w:rsidP="00E832C7">
      <w:pPr>
        <w:pStyle w:val="ParagraphStyle"/>
      </w:pPr>
    </w:p>
    <w:p w14:paraId="5B7D0256" w14:textId="600841A0" w:rsidR="005618A3" w:rsidRDefault="005618A3" w:rsidP="00E832C7">
      <w:pPr>
        <w:pStyle w:val="ParagraphStyle"/>
      </w:pPr>
      <w:r>
        <w:t xml:space="preserve">The correct answers are </w:t>
      </w:r>
      <w:r w:rsidR="009B0D72">
        <w:t xml:space="preserve">B, C, D and E, the length of a film in minutes, </w:t>
      </w:r>
      <w:r w:rsidR="00466592">
        <w:t xml:space="preserve">the capacity of a bath in litres, the height of </w:t>
      </w:r>
      <w:r w:rsidR="00494E5A">
        <w:t>a person in centimetres and the price of a book.</w:t>
      </w:r>
    </w:p>
    <w:p w14:paraId="37CA820C" w14:textId="5F5E1ABB" w:rsidR="00BA73BD" w:rsidRDefault="00BA73BD" w:rsidP="00BA73BD">
      <w:pPr>
        <w:pStyle w:val="SlideTitles"/>
      </w:pPr>
      <w:r>
        <w:t>6</w:t>
      </w:r>
      <w:r w:rsidR="00D81087">
        <w:t xml:space="preserve"> </w:t>
      </w:r>
      <w:r w:rsidR="00727F12">
        <w:t>of 20</w:t>
      </w:r>
      <w:r w:rsidR="00D81087">
        <w:t xml:space="preserve"> – </w:t>
      </w:r>
      <w:r w:rsidR="00D81087" w:rsidRPr="00D81087">
        <w:t>Using number lines</w:t>
      </w:r>
    </w:p>
    <w:p w14:paraId="46A2C5B8" w14:textId="32F017AE" w:rsidR="00D81087" w:rsidRDefault="00E824F2" w:rsidP="00D81087">
      <w:pPr>
        <w:pStyle w:val="ParagraphStyle"/>
      </w:pPr>
      <w:r w:rsidRPr="00E824F2">
        <w:t>A number line is a useful tool to help you work with positive and negative numbers.</w:t>
      </w:r>
    </w:p>
    <w:p w14:paraId="3FC94461" w14:textId="275112BC" w:rsidR="00E824F2" w:rsidRDefault="00E824F2" w:rsidP="00D81087">
      <w:pPr>
        <w:pStyle w:val="ParagraphStyle"/>
      </w:pPr>
    </w:p>
    <w:p w14:paraId="6C487370" w14:textId="65D8360B" w:rsidR="00E824F2" w:rsidRDefault="00A62109" w:rsidP="00D81087">
      <w:pPr>
        <w:pStyle w:val="ParagraphStyle"/>
      </w:pPr>
      <w:r>
        <w:t>For example, consider a</w:t>
      </w:r>
      <w:r w:rsidRPr="00A62109">
        <w:t xml:space="preserve"> </w:t>
      </w:r>
      <w:r w:rsidR="0033489C">
        <w:t xml:space="preserve">line marked with </w:t>
      </w:r>
      <w:r w:rsidR="00F32735">
        <w:t>numbers all the way across</w:t>
      </w:r>
      <w:r w:rsidR="005A3491">
        <w:t>.</w:t>
      </w:r>
      <w:r w:rsidRPr="00A62109">
        <w:t xml:space="preserve"> </w:t>
      </w:r>
      <w:r w:rsidR="005A3491">
        <w:t xml:space="preserve">The </w:t>
      </w:r>
      <w:r w:rsidRPr="00A62109">
        <w:t>numbers range from -5 to 5</w:t>
      </w:r>
      <w:r w:rsidR="00AF4256">
        <w:t>, so would</w:t>
      </w:r>
      <w:r w:rsidR="002F00BE">
        <w:t xml:space="preserve"> show the following numbers: </w:t>
      </w:r>
      <w:r w:rsidR="00605311">
        <w:t>-5, -4, -3, -2, -1, 0, 1, 2, 3, 4, 5</w:t>
      </w:r>
      <w:r w:rsidR="002F00BE">
        <w:t>.</w:t>
      </w:r>
    </w:p>
    <w:p w14:paraId="329E3969" w14:textId="7B0D3CD2" w:rsidR="000A6AE7" w:rsidRDefault="000A6AE7" w:rsidP="00D81087">
      <w:pPr>
        <w:pStyle w:val="ParagraphStyle"/>
      </w:pPr>
    </w:p>
    <w:p w14:paraId="45E32FA9" w14:textId="6A61A7B6" w:rsidR="000A6AE7" w:rsidRDefault="00936446" w:rsidP="00D81087">
      <w:pPr>
        <w:pStyle w:val="ParagraphStyle"/>
      </w:pPr>
      <w:r w:rsidRPr="00936446">
        <w:t>However, you can draw a number line for any range of numbers. For example</w:t>
      </w:r>
      <w:r w:rsidR="00143369">
        <w:t xml:space="preserve"> from 9 to 18, or </w:t>
      </w:r>
      <w:r w:rsidR="009871D1">
        <w:t>from 2 to 11.</w:t>
      </w:r>
    </w:p>
    <w:p w14:paraId="3F6BD453" w14:textId="4BBBB8E2" w:rsidR="009871D1" w:rsidRDefault="009871D1" w:rsidP="009871D1">
      <w:pPr>
        <w:pStyle w:val="SlideTitles"/>
      </w:pPr>
      <w:r>
        <w:t xml:space="preserve">7 </w:t>
      </w:r>
      <w:r w:rsidR="00727F12">
        <w:t>of 20</w:t>
      </w:r>
      <w:r>
        <w:t xml:space="preserve"> </w:t>
      </w:r>
      <w:r w:rsidR="007B7FDF">
        <w:t>–</w:t>
      </w:r>
      <w:r>
        <w:t xml:space="preserve"> </w:t>
      </w:r>
      <w:r w:rsidR="007B7FDF" w:rsidRPr="007B7FDF">
        <w:t>Addition using a number line</w:t>
      </w:r>
    </w:p>
    <w:p w14:paraId="409CD79E" w14:textId="337BF740" w:rsidR="007B7FDF" w:rsidRDefault="005D11BA" w:rsidP="007B7FDF">
      <w:pPr>
        <w:pStyle w:val="ParagraphStyle"/>
      </w:pPr>
      <w:r w:rsidRPr="005D11BA">
        <w:t>You can use a number line to help you add numbers together.</w:t>
      </w:r>
    </w:p>
    <w:p w14:paraId="35C91D54" w14:textId="7F76F980" w:rsidR="005D11BA" w:rsidRDefault="005D11BA" w:rsidP="007B7FDF">
      <w:pPr>
        <w:pStyle w:val="ParagraphStyle"/>
      </w:pPr>
    </w:p>
    <w:p w14:paraId="124EA97A" w14:textId="682FBBE8" w:rsidR="005D11BA" w:rsidRDefault="009271C6" w:rsidP="007B7FDF">
      <w:pPr>
        <w:pStyle w:val="ParagraphStyle"/>
      </w:pPr>
      <w:r w:rsidRPr="009271C6">
        <w:t>For example,</w:t>
      </w:r>
      <w:r w:rsidR="006162EA">
        <w:t xml:space="preserve"> consider a number line marked from -5 to 5.</w:t>
      </w:r>
      <w:r w:rsidRPr="009271C6">
        <w:t xml:space="preserve"> </w:t>
      </w:r>
      <w:r w:rsidR="006162EA">
        <w:t>T</w:t>
      </w:r>
      <w:r w:rsidRPr="009271C6">
        <w:t xml:space="preserve">o work out 1 + 3, </w:t>
      </w:r>
      <w:r w:rsidR="00030BCC">
        <w:t xml:space="preserve">you would </w:t>
      </w:r>
      <w:r w:rsidRPr="009271C6">
        <w:t xml:space="preserve">find </w:t>
      </w:r>
      <w:r w:rsidR="00030BCC">
        <w:t xml:space="preserve">the </w:t>
      </w:r>
      <w:r w:rsidRPr="009271C6">
        <w:t>number 1 on the number line.</w:t>
      </w:r>
    </w:p>
    <w:p w14:paraId="0A48A28E" w14:textId="1F90CAF3" w:rsidR="00C26531" w:rsidRDefault="00C26531" w:rsidP="007B7FDF">
      <w:pPr>
        <w:pStyle w:val="ParagraphStyle"/>
      </w:pPr>
    </w:p>
    <w:p w14:paraId="10C689F2" w14:textId="36E94E89" w:rsidR="00C26531" w:rsidRDefault="00C26531" w:rsidP="007B7FDF">
      <w:pPr>
        <w:pStyle w:val="ParagraphStyle"/>
      </w:pPr>
      <w:r w:rsidRPr="00C26531">
        <w:t>Add the 3 by moving right along the number line 3 places.</w:t>
      </w:r>
    </w:p>
    <w:p w14:paraId="2F76A361" w14:textId="75669042" w:rsidR="00C26531" w:rsidRDefault="00C26531" w:rsidP="007B7FDF">
      <w:pPr>
        <w:pStyle w:val="ParagraphStyle"/>
      </w:pPr>
    </w:p>
    <w:p w14:paraId="7AB933E0" w14:textId="48E110CB" w:rsidR="00C26531" w:rsidRDefault="00FA47DD" w:rsidP="007B7FDF">
      <w:pPr>
        <w:pStyle w:val="ParagraphStyle"/>
      </w:pPr>
      <w:r w:rsidRPr="00FA47DD">
        <w:t>The answer is where you end up on the number line: 1 + 3 = 4</w:t>
      </w:r>
      <w:r>
        <w:t>.</w:t>
      </w:r>
    </w:p>
    <w:p w14:paraId="7D4E0852" w14:textId="411E703F" w:rsidR="00FA47DD" w:rsidRDefault="00FA47DD" w:rsidP="00FA47DD">
      <w:pPr>
        <w:pStyle w:val="SlideTitles"/>
      </w:pPr>
      <w:r>
        <w:t xml:space="preserve">8 </w:t>
      </w:r>
      <w:r w:rsidR="00727F12">
        <w:t>of 20</w:t>
      </w:r>
      <w:r>
        <w:t xml:space="preserve"> </w:t>
      </w:r>
      <w:r w:rsidR="00C552A6">
        <w:t>–</w:t>
      </w:r>
      <w:r>
        <w:t xml:space="preserve"> </w:t>
      </w:r>
      <w:r w:rsidR="00C552A6" w:rsidRPr="00C552A6">
        <w:t>Subtraction using a number line</w:t>
      </w:r>
    </w:p>
    <w:p w14:paraId="075B1F28" w14:textId="5CE2083B" w:rsidR="00C552A6" w:rsidRDefault="00C552A6" w:rsidP="00C552A6">
      <w:pPr>
        <w:pStyle w:val="ParagraphStyle"/>
      </w:pPr>
      <w:r w:rsidRPr="00C552A6">
        <w:t>You can also use a number line to help you subtract.</w:t>
      </w:r>
    </w:p>
    <w:p w14:paraId="6662997F" w14:textId="6FA783B6" w:rsidR="00C552A6" w:rsidRDefault="00C552A6" w:rsidP="00C552A6">
      <w:pPr>
        <w:pStyle w:val="ParagraphStyle"/>
      </w:pPr>
    </w:p>
    <w:p w14:paraId="001324B2" w14:textId="262C9208" w:rsidR="005F1577" w:rsidRDefault="00C552A6" w:rsidP="005F1577">
      <w:pPr>
        <w:pStyle w:val="ParagraphStyle"/>
      </w:pPr>
      <w:r w:rsidRPr="00C552A6">
        <w:t>For example, consider a number line marked from -5 to 5.</w:t>
      </w:r>
      <w:r>
        <w:t xml:space="preserve"> </w:t>
      </w:r>
      <w:r w:rsidR="00FE7EA0">
        <w:t xml:space="preserve">To </w:t>
      </w:r>
      <w:r w:rsidR="00FE7EA0" w:rsidRPr="00FE7EA0">
        <w:t xml:space="preserve">work out 1 </w:t>
      </w:r>
      <w:r w:rsidR="00FE7EA0">
        <w:t>minus</w:t>
      </w:r>
      <w:r w:rsidR="00FE7EA0" w:rsidRPr="00FE7EA0">
        <w:t xml:space="preserve"> 3, find number 1 on the number line.</w:t>
      </w:r>
    </w:p>
    <w:p w14:paraId="16EAFA46" w14:textId="4F902034" w:rsidR="00FE7EA0" w:rsidRDefault="00FE7EA0" w:rsidP="005F1577">
      <w:pPr>
        <w:pStyle w:val="ParagraphStyle"/>
      </w:pPr>
    </w:p>
    <w:p w14:paraId="67303D62" w14:textId="2CF73BB7" w:rsidR="00FE7EA0" w:rsidRDefault="00197927" w:rsidP="005F1577">
      <w:pPr>
        <w:pStyle w:val="ParagraphStyle"/>
      </w:pPr>
      <w:r w:rsidRPr="00197927">
        <w:t>Subtract the 3 by moving left along the number line 3 places.</w:t>
      </w:r>
    </w:p>
    <w:p w14:paraId="23BA9C38" w14:textId="4907E7C9" w:rsidR="00197927" w:rsidRDefault="00197927" w:rsidP="005F1577">
      <w:pPr>
        <w:pStyle w:val="ParagraphStyle"/>
      </w:pPr>
    </w:p>
    <w:p w14:paraId="4F53E2E2" w14:textId="4BE63B8E" w:rsidR="00197927" w:rsidRDefault="00197927" w:rsidP="005F1577">
      <w:pPr>
        <w:pStyle w:val="ParagraphStyle"/>
      </w:pPr>
      <w:r w:rsidRPr="00197927">
        <w:t xml:space="preserve">The answer is where you end up on the number line: 1 </w:t>
      </w:r>
      <w:r>
        <w:t>minus</w:t>
      </w:r>
      <w:r w:rsidRPr="00197927">
        <w:t xml:space="preserve"> 3 = -2</w:t>
      </w:r>
      <w:r>
        <w:t>.</w:t>
      </w:r>
    </w:p>
    <w:p w14:paraId="5A87937F" w14:textId="6B29BF5C" w:rsidR="00197927" w:rsidRDefault="00197927" w:rsidP="00197927">
      <w:pPr>
        <w:pStyle w:val="SlideTitles"/>
      </w:pPr>
      <w:r>
        <w:t xml:space="preserve">9 </w:t>
      </w:r>
      <w:r w:rsidR="00727F12">
        <w:t>of 20</w:t>
      </w:r>
      <w:r>
        <w:t xml:space="preserve"> </w:t>
      </w:r>
      <w:r w:rsidR="00B20265">
        <w:t>–</w:t>
      </w:r>
      <w:r>
        <w:t xml:space="preserve"> </w:t>
      </w:r>
      <w:r w:rsidR="00B20265">
        <w:t>Question 3</w:t>
      </w:r>
    </w:p>
    <w:p w14:paraId="73D40E70" w14:textId="56E3359C" w:rsidR="00B20265" w:rsidRDefault="00B20265" w:rsidP="00B20265">
      <w:pPr>
        <w:pStyle w:val="ParagraphStyle"/>
      </w:pPr>
      <w:r w:rsidRPr="00B20265">
        <w:t>Suzy has £9 in her bank account when a bill comes in for £16. When the bill is paid, what will her balance be?</w:t>
      </w:r>
    </w:p>
    <w:p w14:paraId="658C9715" w14:textId="5D8CF2AB" w:rsidR="00F45DA9" w:rsidRDefault="00F45DA9" w:rsidP="00B20265">
      <w:pPr>
        <w:pStyle w:val="ParagraphStyle"/>
      </w:pPr>
    </w:p>
    <w:p w14:paraId="0346757F" w14:textId="2BF80DC9" w:rsidR="00F45DA9" w:rsidRDefault="00F45DA9" w:rsidP="00B20265">
      <w:pPr>
        <w:pStyle w:val="ParagraphStyle"/>
      </w:pPr>
      <w:r w:rsidRPr="00F45DA9">
        <w:t xml:space="preserve">Use the number line </w:t>
      </w:r>
      <w:r>
        <w:t xml:space="preserve">method </w:t>
      </w:r>
      <w:r w:rsidRPr="00F45DA9">
        <w:t xml:space="preserve">to help you </w:t>
      </w:r>
      <w:r w:rsidR="007A5CE2">
        <w:t xml:space="preserve">work out the answer and then </w:t>
      </w:r>
      <w:r w:rsidR="002445B8">
        <w:t>check it with the correct answer below.</w:t>
      </w:r>
    </w:p>
    <w:p w14:paraId="66359E60" w14:textId="3209B838" w:rsidR="002445B8" w:rsidRDefault="002445B8" w:rsidP="00B20265">
      <w:pPr>
        <w:pStyle w:val="ParagraphStyle"/>
      </w:pPr>
    </w:p>
    <w:p w14:paraId="39ED1309" w14:textId="42A2EEFA" w:rsidR="002445B8" w:rsidRDefault="00F10CE3" w:rsidP="00B20265">
      <w:pPr>
        <w:pStyle w:val="ParagraphStyle"/>
      </w:pPr>
      <w:r>
        <w:t xml:space="preserve">The correct answer is: </w:t>
      </w:r>
      <w:r w:rsidRPr="00F10CE3">
        <w:rPr>
          <w:b/>
          <w:bCs/>
        </w:rPr>
        <w:t>-7</w:t>
      </w:r>
      <w:r>
        <w:t>.</w:t>
      </w:r>
    </w:p>
    <w:p w14:paraId="1A81FE3B" w14:textId="6326D764" w:rsidR="007A6563" w:rsidRDefault="00F10CE3" w:rsidP="00F10CE3">
      <w:pPr>
        <w:pStyle w:val="SlideTitles"/>
      </w:pPr>
      <w:r>
        <w:t xml:space="preserve">10 </w:t>
      </w:r>
      <w:r w:rsidR="00727F12">
        <w:t>of 20</w:t>
      </w:r>
      <w:r w:rsidR="007A6563">
        <w:t xml:space="preserve"> </w:t>
      </w:r>
      <w:r w:rsidR="000D7816">
        <w:t>–</w:t>
      </w:r>
      <w:r w:rsidR="007A6563">
        <w:t xml:space="preserve"> </w:t>
      </w:r>
      <w:r w:rsidR="000D7816" w:rsidRPr="000D7816">
        <w:t>Comparing positive and negative numbers</w:t>
      </w:r>
    </w:p>
    <w:p w14:paraId="604AEC11" w14:textId="7AA7C2A2" w:rsidR="000D7816" w:rsidRDefault="00357EA6" w:rsidP="000D7816">
      <w:pPr>
        <w:pStyle w:val="ParagraphStyle"/>
      </w:pPr>
      <w:r w:rsidRPr="00357EA6">
        <w:t>Comparing numbers means identifying if two numbers are:</w:t>
      </w:r>
    </w:p>
    <w:p w14:paraId="070D1A3D" w14:textId="1BE5DDB0" w:rsidR="00357EA6" w:rsidRDefault="00357EA6" w:rsidP="00357EA6">
      <w:pPr>
        <w:pStyle w:val="ParagraphStyle"/>
        <w:numPr>
          <w:ilvl w:val="0"/>
          <w:numId w:val="9"/>
        </w:numPr>
      </w:pPr>
      <w:r>
        <w:t>Greater than</w:t>
      </w:r>
    </w:p>
    <w:p w14:paraId="5C767AD5" w14:textId="66CBE7EE" w:rsidR="00357EA6" w:rsidRDefault="00357EA6" w:rsidP="00357EA6">
      <w:pPr>
        <w:pStyle w:val="ParagraphStyle"/>
        <w:numPr>
          <w:ilvl w:val="0"/>
          <w:numId w:val="9"/>
        </w:numPr>
      </w:pPr>
      <w:r>
        <w:t>Less than</w:t>
      </w:r>
    </w:p>
    <w:p w14:paraId="1D790A19" w14:textId="21EDE556" w:rsidR="00357EA6" w:rsidRDefault="00357EA6" w:rsidP="00357EA6">
      <w:pPr>
        <w:pStyle w:val="ParagraphStyle"/>
        <w:numPr>
          <w:ilvl w:val="0"/>
          <w:numId w:val="9"/>
        </w:numPr>
      </w:pPr>
      <w:r>
        <w:t>Equal to</w:t>
      </w:r>
      <w:r w:rsidR="00934013">
        <w:t xml:space="preserve"> each other</w:t>
      </w:r>
    </w:p>
    <w:p w14:paraId="3E83E850" w14:textId="65741742" w:rsidR="00934013" w:rsidRDefault="00934013" w:rsidP="00934013">
      <w:pPr>
        <w:pStyle w:val="ParagraphStyle"/>
      </w:pPr>
    </w:p>
    <w:p w14:paraId="35DC24DD" w14:textId="6B8BB99A" w:rsidR="00934013" w:rsidRDefault="00934013" w:rsidP="00934013">
      <w:pPr>
        <w:pStyle w:val="ParagraphStyle"/>
      </w:pPr>
      <w:r w:rsidRPr="00934013">
        <w:t>Let’s look at some examples to understand this more</w:t>
      </w:r>
      <w:r w:rsidR="001721A5">
        <w:t>.</w:t>
      </w:r>
    </w:p>
    <w:p w14:paraId="6A5C2D92" w14:textId="6D4D3824" w:rsidR="001721A5" w:rsidRDefault="001721A5" w:rsidP="00934013">
      <w:pPr>
        <w:pStyle w:val="ParagraphStyle"/>
      </w:pPr>
    </w:p>
    <w:p w14:paraId="466FB1D1" w14:textId="05EAAC62" w:rsidR="001721A5" w:rsidRDefault="001721A5" w:rsidP="00934013">
      <w:pPr>
        <w:pStyle w:val="ParagraphStyle"/>
      </w:pPr>
      <w:r>
        <w:rPr>
          <w:b/>
          <w:bCs/>
        </w:rPr>
        <w:lastRenderedPageBreak/>
        <w:t>Example 1</w:t>
      </w:r>
    </w:p>
    <w:p w14:paraId="16E3DF3B" w14:textId="665A6B5D" w:rsidR="001721A5" w:rsidRDefault="001721A5" w:rsidP="001721A5">
      <w:pPr>
        <w:pStyle w:val="ParagraphStyle"/>
      </w:pPr>
      <w:r>
        <w:t xml:space="preserve">4 is greater than 1 is written like this: </w:t>
      </w:r>
      <m:oMath>
        <m:r>
          <w:rPr>
            <w:rFonts w:ascii="Cambria Math" w:hAnsi="Cambria Math"/>
          </w:rPr>
          <m:t>4&gt;1</m:t>
        </m:r>
      </m:oMath>
      <w:r w:rsidR="005045CA">
        <w:t xml:space="preserve"> (the number 4, the greater than sign</w:t>
      </w:r>
      <w:r w:rsidR="0002439E">
        <w:t xml:space="preserve"> and the number 1</w:t>
      </w:r>
      <w:r w:rsidR="005045CA">
        <w:t>)</w:t>
      </w:r>
      <w:r>
        <w:t>. Notice that the larger number goes to the left of the ‘greater than’ symbol.</w:t>
      </w:r>
    </w:p>
    <w:p w14:paraId="1E583ECC" w14:textId="3A6DE98F" w:rsidR="00464CF4" w:rsidRDefault="00464CF4" w:rsidP="001721A5">
      <w:pPr>
        <w:pStyle w:val="ParagraphStyle"/>
      </w:pPr>
    </w:p>
    <w:p w14:paraId="25A5D770" w14:textId="273B10F1" w:rsidR="00464CF4" w:rsidRDefault="00464CF4" w:rsidP="001721A5">
      <w:pPr>
        <w:pStyle w:val="ParagraphStyle"/>
        <w:rPr>
          <w:b/>
          <w:bCs/>
        </w:rPr>
      </w:pPr>
      <w:r>
        <w:rPr>
          <w:b/>
          <w:bCs/>
        </w:rPr>
        <w:t>Example 2</w:t>
      </w:r>
    </w:p>
    <w:p w14:paraId="2005A320" w14:textId="2AE1084A" w:rsidR="00464CF4" w:rsidRDefault="002F542D" w:rsidP="002F542D">
      <w:pPr>
        <w:pStyle w:val="ParagraphStyle"/>
      </w:pPr>
      <w:r>
        <w:t xml:space="preserve">If we swap the numbers round we must use the less than symbol: </w:t>
      </w:r>
      <m:oMath>
        <m:r>
          <w:rPr>
            <w:rFonts w:ascii="Cambria Math" w:hAnsi="Cambria Math"/>
          </w:rPr>
          <m:t>1&lt;4</m:t>
        </m:r>
      </m:oMath>
      <w:r>
        <w:t xml:space="preserve"> (the number 4, the less than sign and the number 1). Notice that the smaller number goes to the left of the ‘less than’ symbol.</w:t>
      </w:r>
    </w:p>
    <w:p w14:paraId="0A7C9D8D" w14:textId="69B4D681" w:rsidR="002F542D" w:rsidRDefault="002F542D" w:rsidP="002F542D">
      <w:pPr>
        <w:pStyle w:val="ParagraphStyle"/>
      </w:pPr>
    </w:p>
    <w:p w14:paraId="5995FA1D" w14:textId="0A9778C5" w:rsidR="002F542D" w:rsidRDefault="002F542D" w:rsidP="002F542D">
      <w:pPr>
        <w:pStyle w:val="ParagraphStyle"/>
      </w:pPr>
      <w:r>
        <w:rPr>
          <w:b/>
          <w:bCs/>
        </w:rPr>
        <w:t>Example 3</w:t>
      </w:r>
    </w:p>
    <w:p w14:paraId="7000C128" w14:textId="71A71BC0" w:rsidR="002F542D" w:rsidRDefault="00814680" w:rsidP="00814680">
      <w:pPr>
        <w:pStyle w:val="ParagraphStyle"/>
      </w:pPr>
      <w:r>
        <w:t>3 is equal to 2 + 1 is written like this: 3 = 2 + 1</w:t>
      </w:r>
      <w:r w:rsidR="005977A0">
        <w:t xml:space="preserve">. </w:t>
      </w:r>
      <w:r>
        <w:t>It does not matter which side of the equals sign the two parts go.</w:t>
      </w:r>
    </w:p>
    <w:p w14:paraId="32E08AFD" w14:textId="0586EC4A" w:rsidR="005977A0" w:rsidRDefault="005977A0" w:rsidP="005977A0">
      <w:pPr>
        <w:pStyle w:val="SlideTitles"/>
      </w:pPr>
      <w:r>
        <w:t xml:space="preserve">11 </w:t>
      </w:r>
      <w:r w:rsidR="00727F12">
        <w:t>of 20</w:t>
      </w:r>
      <w:r>
        <w:t xml:space="preserve"> </w:t>
      </w:r>
      <w:r w:rsidR="00425500">
        <w:t>–</w:t>
      </w:r>
      <w:r>
        <w:t xml:space="preserve"> </w:t>
      </w:r>
      <w:r w:rsidR="00425500" w:rsidRPr="00425500">
        <w:t>Using a number line to compare numbers</w:t>
      </w:r>
    </w:p>
    <w:p w14:paraId="2F321934" w14:textId="49FC04E9" w:rsidR="00425500" w:rsidRDefault="00F82627" w:rsidP="00425500">
      <w:pPr>
        <w:pStyle w:val="ParagraphStyle"/>
      </w:pPr>
      <w:r w:rsidRPr="00F82627">
        <w:t>Number lines can be useful for helping us to compare positive and negative numbers. This is because the numbers on the right of the number line are always bigger than the ones on the left</w:t>
      </w:r>
      <w:r>
        <w:t>.</w:t>
      </w:r>
    </w:p>
    <w:p w14:paraId="64552E24" w14:textId="32D81091" w:rsidR="00F82627" w:rsidRDefault="00F82627" w:rsidP="00425500">
      <w:pPr>
        <w:pStyle w:val="ParagraphStyle"/>
      </w:pPr>
    </w:p>
    <w:p w14:paraId="26005D53" w14:textId="405E5738" w:rsidR="00F82627" w:rsidRDefault="00543EC1" w:rsidP="00425500">
      <w:pPr>
        <w:pStyle w:val="ParagraphStyle"/>
      </w:pPr>
      <w:r w:rsidRPr="00543EC1">
        <w:t xml:space="preserve">For example, </w:t>
      </w:r>
      <w:r w:rsidR="00525856">
        <w:t xml:space="preserve">consider a number line </w:t>
      </w:r>
      <w:r w:rsidR="00525856" w:rsidRPr="00525856">
        <w:t>rang</w:t>
      </w:r>
      <w:r w:rsidR="00525856">
        <w:t>ing</w:t>
      </w:r>
      <w:r w:rsidR="00525856" w:rsidRPr="00525856">
        <w:t xml:space="preserve"> from -5 to 5, </w:t>
      </w:r>
      <w:r w:rsidR="00525856">
        <w:t>which</w:t>
      </w:r>
      <w:r w:rsidR="00525856" w:rsidRPr="00525856">
        <w:t xml:space="preserve"> show</w:t>
      </w:r>
      <w:r w:rsidR="00525856">
        <w:t>s</w:t>
      </w:r>
      <w:r w:rsidR="00525856" w:rsidRPr="00525856">
        <w:t xml:space="preserve"> the following numbers: -5, -4, -3, -2, </w:t>
      </w:r>
      <w:r w:rsidR="00753398">
        <w:t>-</w:t>
      </w:r>
      <w:r w:rsidR="00525856" w:rsidRPr="00525856">
        <w:t>1, 0, 1, 2, 3, 4, 5.</w:t>
      </w:r>
      <w:r w:rsidR="00C22AAF">
        <w:t xml:space="preserve"> U</w:t>
      </w:r>
      <w:r w:rsidRPr="00543EC1">
        <w:t>sing the number line, we can easily see that -3 is bigger than -5</w:t>
      </w:r>
      <w:r w:rsidR="003B6E59">
        <w:t>, because numbers to the left are smaller than numbers to the right.</w:t>
      </w:r>
    </w:p>
    <w:p w14:paraId="2ECAAD12" w14:textId="7FEF3FB9" w:rsidR="003B6E59" w:rsidRDefault="003B6E59" w:rsidP="003B6E59">
      <w:pPr>
        <w:pStyle w:val="SlideTitles"/>
      </w:pPr>
      <w:r>
        <w:t xml:space="preserve">12 </w:t>
      </w:r>
      <w:r w:rsidR="00727F12">
        <w:t>of 20</w:t>
      </w:r>
      <w:r>
        <w:t xml:space="preserve"> </w:t>
      </w:r>
      <w:r w:rsidR="009558BD">
        <w:t>–</w:t>
      </w:r>
      <w:r>
        <w:t xml:space="preserve"> </w:t>
      </w:r>
      <w:r w:rsidR="009558BD">
        <w:t>Video</w:t>
      </w:r>
    </w:p>
    <w:p w14:paraId="41137EA4" w14:textId="36A82BB3" w:rsidR="009558BD" w:rsidRPr="002F542D" w:rsidRDefault="009558BD" w:rsidP="009558BD">
      <w:pPr>
        <w:pStyle w:val="ParagraphStyle"/>
      </w:pPr>
      <w:r w:rsidRPr="009558BD">
        <w:t xml:space="preserve">Watch </w:t>
      </w:r>
      <w:r>
        <w:t>the following</w:t>
      </w:r>
      <w:r w:rsidRPr="009558BD">
        <w:t xml:space="preserve"> video to learn more about how to compare negative numbers</w:t>
      </w:r>
      <w:r>
        <w:t>:</w:t>
      </w:r>
    </w:p>
    <w:p w14:paraId="5E2CCFE3" w14:textId="036E9A42" w:rsidR="005F1577" w:rsidRDefault="00F40BAE" w:rsidP="005F1577">
      <w:pPr>
        <w:pStyle w:val="ParagraphStyle"/>
      </w:pPr>
      <w:hyperlink r:id="rId11" w:history="1">
        <w:r w:rsidR="005B4AF1" w:rsidRPr="00CF4FE0">
          <w:rPr>
            <w:rStyle w:val="Hyperlink"/>
          </w:rPr>
          <w:t xml:space="preserve">Math Antics </w:t>
        </w:r>
        <w:r w:rsidR="00CF4FE0" w:rsidRPr="00CF4FE0">
          <w:rPr>
            <w:rStyle w:val="Hyperlink"/>
          </w:rPr>
          <w:t>–</w:t>
        </w:r>
        <w:r w:rsidR="005B4AF1" w:rsidRPr="00CF4FE0">
          <w:rPr>
            <w:rStyle w:val="Hyperlink"/>
          </w:rPr>
          <w:t xml:space="preserve"> Negative Numbers</w:t>
        </w:r>
      </w:hyperlink>
    </w:p>
    <w:p w14:paraId="452080B0" w14:textId="187FE811" w:rsidR="00CF4FE0" w:rsidRDefault="00CF4FE0" w:rsidP="00CF4FE0">
      <w:pPr>
        <w:pStyle w:val="SlideTitles"/>
      </w:pPr>
      <w:r>
        <w:t xml:space="preserve">13 </w:t>
      </w:r>
      <w:r w:rsidR="00727F12">
        <w:t>of 20</w:t>
      </w:r>
      <w:r>
        <w:t xml:space="preserve"> </w:t>
      </w:r>
      <w:r w:rsidR="00E861EB">
        <w:t>–</w:t>
      </w:r>
      <w:r>
        <w:t xml:space="preserve"> </w:t>
      </w:r>
      <w:r w:rsidR="00E861EB">
        <w:t>Question 4</w:t>
      </w:r>
    </w:p>
    <w:p w14:paraId="7BC7476B" w14:textId="771520EB" w:rsidR="00E861EB" w:rsidRDefault="00E861EB" w:rsidP="00E861EB">
      <w:pPr>
        <w:pStyle w:val="ParagraphStyle"/>
      </w:pPr>
      <w:r w:rsidRPr="00E861EB">
        <w:t>Is -3 more or less than 0?</w:t>
      </w:r>
    </w:p>
    <w:p w14:paraId="009CD6C1" w14:textId="2F89118A" w:rsidR="00E861EB" w:rsidRDefault="004F0A82" w:rsidP="004F0A82">
      <w:pPr>
        <w:pStyle w:val="ParagraphStyle"/>
        <w:numPr>
          <w:ilvl w:val="0"/>
          <w:numId w:val="12"/>
        </w:numPr>
      </w:pPr>
      <w:r>
        <w:t>More</w:t>
      </w:r>
    </w:p>
    <w:p w14:paraId="63F18DAB" w14:textId="631A1A5D" w:rsidR="004F0A82" w:rsidRDefault="004F0A82" w:rsidP="004F0A82">
      <w:pPr>
        <w:pStyle w:val="ParagraphStyle"/>
        <w:numPr>
          <w:ilvl w:val="0"/>
          <w:numId w:val="12"/>
        </w:numPr>
      </w:pPr>
      <w:r>
        <w:t>Less</w:t>
      </w:r>
    </w:p>
    <w:p w14:paraId="0529F321" w14:textId="7B725E16" w:rsidR="004F0A82" w:rsidRDefault="004F0A82" w:rsidP="004F0A82">
      <w:pPr>
        <w:pStyle w:val="ParagraphStyle"/>
      </w:pPr>
    </w:p>
    <w:p w14:paraId="6D907F4E" w14:textId="48774B2C" w:rsidR="004F0A82" w:rsidRDefault="004F0A82" w:rsidP="004F0A82">
      <w:pPr>
        <w:pStyle w:val="ParagraphStyle"/>
      </w:pPr>
      <w:r>
        <w:t>The correct answer is B, less.</w:t>
      </w:r>
    </w:p>
    <w:p w14:paraId="238BACDB" w14:textId="7617FF54" w:rsidR="004F0A82" w:rsidRDefault="002D4034" w:rsidP="002D4034">
      <w:pPr>
        <w:pStyle w:val="SlideTitles"/>
      </w:pPr>
      <w:r>
        <w:t xml:space="preserve">14 </w:t>
      </w:r>
      <w:r w:rsidR="00727F12">
        <w:t>of 20</w:t>
      </w:r>
      <w:r>
        <w:t xml:space="preserve"> – Question 5</w:t>
      </w:r>
    </w:p>
    <w:p w14:paraId="77390E43" w14:textId="77777777" w:rsidR="00C5336E" w:rsidRDefault="003D1F57" w:rsidP="002D4034">
      <w:pPr>
        <w:pStyle w:val="ParagraphStyle"/>
      </w:pPr>
      <w:r>
        <w:t xml:space="preserve">Using the following choice of symbols; </w:t>
      </w:r>
      <w:r w:rsidRPr="003D1F57">
        <w:rPr>
          <w:b/>
          <w:bCs/>
        </w:rPr>
        <w:t>less than</w:t>
      </w:r>
      <w:r>
        <w:t xml:space="preserve">, </w:t>
      </w:r>
      <w:r w:rsidRPr="003D1F57">
        <w:rPr>
          <w:b/>
          <w:bCs/>
        </w:rPr>
        <w:t>greater than</w:t>
      </w:r>
      <w:r>
        <w:t xml:space="preserve"> or </w:t>
      </w:r>
      <w:r w:rsidRPr="003D1F57">
        <w:rPr>
          <w:b/>
          <w:bCs/>
        </w:rPr>
        <w:t>equal to</w:t>
      </w:r>
      <w:r>
        <w:t>, fill in the blanks for the</w:t>
      </w:r>
      <w:r w:rsidR="00C5336E">
        <w:t xml:space="preserve"> calculations below:</w:t>
      </w:r>
    </w:p>
    <w:p w14:paraId="0971F997" w14:textId="77777777" w:rsidR="00C5336E" w:rsidRDefault="00C5336E" w:rsidP="002D4034">
      <w:pPr>
        <w:pStyle w:val="ParagraphStyle"/>
      </w:pPr>
    </w:p>
    <w:p w14:paraId="3628EBFA" w14:textId="77777777" w:rsidR="00272DD7" w:rsidRDefault="00FC5BB4" w:rsidP="002D4034">
      <w:pPr>
        <w:pStyle w:val="ParagraphStyle"/>
      </w:pPr>
      <w:r>
        <w:t xml:space="preserve">-4 </w:t>
      </w:r>
      <w:r w:rsidRPr="00272DD7">
        <w:rPr>
          <w:b/>
          <w:bCs/>
        </w:rPr>
        <w:t>blank</w:t>
      </w:r>
      <w:r>
        <w:t xml:space="preserve"> -1</w:t>
      </w:r>
    </w:p>
    <w:p w14:paraId="1CF42C7F" w14:textId="77777777" w:rsidR="00272DD7" w:rsidRDefault="00272DD7" w:rsidP="002D4034">
      <w:pPr>
        <w:pStyle w:val="ParagraphStyle"/>
      </w:pPr>
      <w:r>
        <w:t xml:space="preserve">-7 </w:t>
      </w:r>
      <w:r w:rsidRPr="00272DD7">
        <w:rPr>
          <w:b/>
          <w:bCs/>
        </w:rPr>
        <w:t>blank</w:t>
      </w:r>
      <w:r>
        <w:t xml:space="preserve"> -9</w:t>
      </w:r>
    </w:p>
    <w:p w14:paraId="03152BE1" w14:textId="77777777" w:rsidR="00272DD7" w:rsidRDefault="00272DD7" w:rsidP="002D4034">
      <w:pPr>
        <w:pStyle w:val="ParagraphStyle"/>
      </w:pPr>
    </w:p>
    <w:p w14:paraId="5C59A08B" w14:textId="77777777" w:rsidR="00272DD7" w:rsidRDefault="00272DD7" w:rsidP="002D4034">
      <w:pPr>
        <w:pStyle w:val="ParagraphStyle"/>
      </w:pPr>
      <w:r>
        <w:t>The correct calculations should read:</w:t>
      </w:r>
    </w:p>
    <w:p w14:paraId="032A109C" w14:textId="77777777" w:rsidR="00272DD7" w:rsidRDefault="00272DD7" w:rsidP="002D4034">
      <w:pPr>
        <w:pStyle w:val="ParagraphStyle"/>
      </w:pPr>
    </w:p>
    <w:p w14:paraId="5AA07AF1" w14:textId="77777777" w:rsidR="00146C5D" w:rsidRDefault="00272DD7" w:rsidP="002D4034">
      <w:pPr>
        <w:pStyle w:val="ParagraphStyle"/>
      </w:pPr>
      <w:r>
        <w:t xml:space="preserve">-4 </w:t>
      </w:r>
      <w:r w:rsidR="00146C5D" w:rsidRPr="003F2A53">
        <w:rPr>
          <w:b/>
          <w:bCs/>
        </w:rPr>
        <w:t>less than</w:t>
      </w:r>
      <w:r w:rsidR="00146C5D">
        <w:t xml:space="preserve"> -1</w:t>
      </w:r>
    </w:p>
    <w:p w14:paraId="1416B1D3" w14:textId="57362DD3" w:rsidR="002D4034" w:rsidRDefault="003F2A53" w:rsidP="002D4034">
      <w:pPr>
        <w:pStyle w:val="ParagraphStyle"/>
      </w:pPr>
      <w:r>
        <w:t xml:space="preserve">-7 </w:t>
      </w:r>
      <w:r w:rsidRPr="003F2A53">
        <w:rPr>
          <w:b/>
          <w:bCs/>
        </w:rPr>
        <w:t>greater than</w:t>
      </w:r>
      <w:r>
        <w:t xml:space="preserve"> -9</w:t>
      </w:r>
    </w:p>
    <w:p w14:paraId="5488E9C4" w14:textId="6EDDF017" w:rsidR="003F2A53" w:rsidRDefault="00AB0913" w:rsidP="00AB0913">
      <w:pPr>
        <w:pStyle w:val="SlideTitles"/>
      </w:pPr>
      <w:r>
        <w:t xml:space="preserve">15 </w:t>
      </w:r>
      <w:r w:rsidR="00727F12">
        <w:t>of 20</w:t>
      </w:r>
      <w:r>
        <w:t xml:space="preserve"> </w:t>
      </w:r>
      <w:r w:rsidR="009B41F0">
        <w:t>–</w:t>
      </w:r>
      <w:r>
        <w:t xml:space="preserve"> </w:t>
      </w:r>
      <w:r w:rsidR="009B41F0" w:rsidRPr="009B41F0">
        <w:t>Temperatures</w:t>
      </w:r>
    </w:p>
    <w:p w14:paraId="6EEA918F" w14:textId="5FF00D28" w:rsidR="009B41F0" w:rsidRDefault="009B41F0" w:rsidP="009B41F0">
      <w:pPr>
        <w:pStyle w:val="ParagraphStyle"/>
      </w:pPr>
      <w:r w:rsidRPr="009B41F0">
        <w:t>Temperature is a common example of negative numbers being used in everyday life.</w:t>
      </w:r>
    </w:p>
    <w:p w14:paraId="1735A035" w14:textId="7F4FE193" w:rsidR="009B41F0" w:rsidRDefault="009B41F0" w:rsidP="009B41F0">
      <w:pPr>
        <w:pStyle w:val="ParagraphStyle"/>
      </w:pPr>
    </w:p>
    <w:p w14:paraId="023F99C8" w14:textId="77777777" w:rsidR="00A232A3" w:rsidRDefault="00A232A3" w:rsidP="00A232A3">
      <w:pPr>
        <w:pStyle w:val="ParagraphStyle"/>
      </w:pPr>
      <w:r>
        <w:t xml:space="preserve">A number line can help us to understand changes in temperature. </w:t>
      </w:r>
    </w:p>
    <w:p w14:paraId="5CFB3DFC" w14:textId="77777777" w:rsidR="00A232A3" w:rsidRDefault="00A232A3" w:rsidP="00A232A3">
      <w:pPr>
        <w:pStyle w:val="ParagraphStyle"/>
      </w:pPr>
    </w:p>
    <w:p w14:paraId="368DB9D1" w14:textId="56ECDE97" w:rsidR="009B41F0" w:rsidRDefault="00A232A3" w:rsidP="00A232A3">
      <w:pPr>
        <w:pStyle w:val="ParagraphStyle"/>
      </w:pPr>
      <w:r>
        <w:lastRenderedPageBreak/>
        <w:t>For example, consider a number line from -10 to 10. If the overnight temperature fell to −4°C, and by midday it had risen to 7°C, then, counting from −4 up to 7 on the number line, the temperature has gone up by 11°C.</w:t>
      </w:r>
    </w:p>
    <w:p w14:paraId="58242830" w14:textId="56AD02CD" w:rsidR="00A232A3" w:rsidRDefault="00A232A3" w:rsidP="00A232A3">
      <w:pPr>
        <w:pStyle w:val="SlideTitles"/>
      </w:pPr>
      <w:r>
        <w:t xml:space="preserve">16 </w:t>
      </w:r>
      <w:r w:rsidR="00727F12">
        <w:t>of 20</w:t>
      </w:r>
      <w:r>
        <w:t xml:space="preserve"> </w:t>
      </w:r>
      <w:r w:rsidR="003F4814">
        <w:t>–</w:t>
      </w:r>
      <w:r>
        <w:t xml:space="preserve"> </w:t>
      </w:r>
      <w:r w:rsidR="003F4814">
        <w:t>Question 6</w:t>
      </w:r>
    </w:p>
    <w:p w14:paraId="679465C8" w14:textId="77777777" w:rsidR="003F4814" w:rsidRDefault="003F4814" w:rsidP="003F4814">
      <w:pPr>
        <w:pStyle w:val="ParagraphStyle"/>
      </w:pPr>
      <w:r>
        <w:t>The temperature in Rome is 5°C and the temperature in Paris is -1°C. How much colder is it in Paris than Rome?</w:t>
      </w:r>
    </w:p>
    <w:p w14:paraId="4311963A" w14:textId="77777777" w:rsidR="003F4814" w:rsidRDefault="003F4814" w:rsidP="003F4814">
      <w:pPr>
        <w:pStyle w:val="ParagraphStyle"/>
      </w:pPr>
    </w:p>
    <w:p w14:paraId="592369F8" w14:textId="5560E832" w:rsidR="003F4814" w:rsidRDefault="00C369F0" w:rsidP="003F4814">
      <w:pPr>
        <w:pStyle w:val="ParagraphStyle"/>
      </w:pPr>
      <w:r>
        <w:t>Use</w:t>
      </w:r>
      <w:r w:rsidR="003F4814">
        <w:t xml:space="preserve"> the number line method to help you choose the correct answer:</w:t>
      </w:r>
    </w:p>
    <w:p w14:paraId="485198BE" w14:textId="7272C848" w:rsidR="003F4814" w:rsidRDefault="006A27B3" w:rsidP="003B370A">
      <w:pPr>
        <w:pStyle w:val="ParagraphStyle"/>
        <w:numPr>
          <w:ilvl w:val="0"/>
          <w:numId w:val="13"/>
        </w:numPr>
      </w:pPr>
      <w:r w:rsidRPr="006A27B3">
        <w:t>It is 6°C colder</w:t>
      </w:r>
    </w:p>
    <w:p w14:paraId="387A7834" w14:textId="72B7869C" w:rsidR="006A27B3" w:rsidRDefault="006A27B3" w:rsidP="003B370A">
      <w:pPr>
        <w:pStyle w:val="ParagraphStyle"/>
        <w:numPr>
          <w:ilvl w:val="0"/>
          <w:numId w:val="13"/>
        </w:numPr>
      </w:pPr>
      <w:r w:rsidRPr="006A27B3">
        <w:t>It is 1°C colder</w:t>
      </w:r>
    </w:p>
    <w:p w14:paraId="05B40FA1" w14:textId="28D1C16D" w:rsidR="006A27B3" w:rsidRDefault="003B370A" w:rsidP="003B370A">
      <w:pPr>
        <w:pStyle w:val="ParagraphStyle"/>
        <w:numPr>
          <w:ilvl w:val="0"/>
          <w:numId w:val="13"/>
        </w:numPr>
      </w:pPr>
      <w:r w:rsidRPr="003B370A">
        <w:t>It is 5°C colder</w:t>
      </w:r>
    </w:p>
    <w:p w14:paraId="11F64865" w14:textId="45F3A956" w:rsidR="003B370A" w:rsidRDefault="003B370A" w:rsidP="003B370A">
      <w:pPr>
        <w:pStyle w:val="ParagraphStyle"/>
        <w:numPr>
          <w:ilvl w:val="0"/>
          <w:numId w:val="13"/>
        </w:numPr>
      </w:pPr>
      <w:r w:rsidRPr="003B370A">
        <w:t>It is 4°C colder</w:t>
      </w:r>
    </w:p>
    <w:p w14:paraId="2FB42408" w14:textId="29CFBA04" w:rsidR="003B370A" w:rsidRDefault="003B370A" w:rsidP="003F4814">
      <w:pPr>
        <w:pStyle w:val="ParagraphStyle"/>
      </w:pPr>
    </w:p>
    <w:p w14:paraId="211FF050" w14:textId="61E1CE7A" w:rsidR="003B370A" w:rsidRDefault="003B370A" w:rsidP="003F4814">
      <w:pPr>
        <w:pStyle w:val="ParagraphStyle"/>
      </w:pPr>
      <w:r>
        <w:t xml:space="preserve">The correct answer is </w:t>
      </w:r>
      <w:r w:rsidR="000375EB">
        <w:t xml:space="preserve">A, it is </w:t>
      </w:r>
      <w:r w:rsidR="000375EB" w:rsidRPr="000375EB">
        <w:t>6°C colder</w:t>
      </w:r>
      <w:r w:rsidR="000375EB">
        <w:t>.</w:t>
      </w:r>
    </w:p>
    <w:p w14:paraId="2EBB0FC3" w14:textId="3B72E1FF" w:rsidR="000375EB" w:rsidRDefault="000375EB" w:rsidP="000375EB">
      <w:pPr>
        <w:pStyle w:val="SlideTitles"/>
      </w:pPr>
      <w:r>
        <w:t xml:space="preserve">17 </w:t>
      </w:r>
      <w:r w:rsidR="00727F12">
        <w:t>of 20</w:t>
      </w:r>
      <w:r>
        <w:t xml:space="preserve"> </w:t>
      </w:r>
      <w:r w:rsidR="00F66805">
        <w:t>–</w:t>
      </w:r>
      <w:r>
        <w:t xml:space="preserve"> </w:t>
      </w:r>
      <w:r w:rsidR="00F66805">
        <w:t>Question 7</w:t>
      </w:r>
    </w:p>
    <w:p w14:paraId="2A7A4674" w14:textId="20F0E3C2" w:rsidR="00F66805" w:rsidRDefault="00F66805" w:rsidP="00F66805">
      <w:pPr>
        <w:pStyle w:val="ParagraphStyle"/>
      </w:pPr>
      <w:r>
        <w:t xml:space="preserve">At 6pm the temperature was 3°C. By midnight it had dropped to </w:t>
      </w:r>
      <w:r w:rsidR="00C369F0">
        <w:t>-</w:t>
      </w:r>
      <w:r>
        <w:t>5°C. How great was the fall in temperature?</w:t>
      </w:r>
    </w:p>
    <w:p w14:paraId="2FED929A" w14:textId="77777777" w:rsidR="00F66805" w:rsidRDefault="00F66805" w:rsidP="00F66805">
      <w:pPr>
        <w:pStyle w:val="ParagraphStyle"/>
      </w:pPr>
    </w:p>
    <w:p w14:paraId="68F1D98A" w14:textId="57058454" w:rsidR="005F1577" w:rsidRDefault="00C369F0" w:rsidP="005F1577">
      <w:pPr>
        <w:pStyle w:val="ParagraphStyle"/>
      </w:pPr>
      <w:r>
        <w:t>Use</w:t>
      </w:r>
      <w:r w:rsidR="00F66805" w:rsidRPr="00F66805">
        <w:t xml:space="preserve"> the number line method to help you choose the correct answer:</w:t>
      </w:r>
    </w:p>
    <w:p w14:paraId="2F9E5775" w14:textId="49BD6C86" w:rsidR="00F66805" w:rsidRDefault="003E7F62" w:rsidP="003E7F62">
      <w:pPr>
        <w:pStyle w:val="ParagraphStyle"/>
        <w:numPr>
          <w:ilvl w:val="0"/>
          <w:numId w:val="14"/>
        </w:numPr>
      </w:pPr>
      <w:r>
        <w:t>5</w:t>
      </w:r>
      <w:r w:rsidRPr="003E7F62">
        <w:t>°C</w:t>
      </w:r>
    </w:p>
    <w:p w14:paraId="02F93743" w14:textId="0B516121" w:rsidR="003E7F62" w:rsidRDefault="003E7F62" w:rsidP="003E7F62">
      <w:pPr>
        <w:pStyle w:val="ParagraphStyle"/>
        <w:numPr>
          <w:ilvl w:val="0"/>
          <w:numId w:val="14"/>
        </w:numPr>
      </w:pPr>
      <w:r>
        <w:t>6</w:t>
      </w:r>
      <w:r w:rsidRPr="003E7F62">
        <w:t>°C</w:t>
      </w:r>
    </w:p>
    <w:p w14:paraId="4C07D713" w14:textId="0384014E" w:rsidR="003E7F62" w:rsidRDefault="003E7F62" w:rsidP="003E7F62">
      <w:pPr>
        <w:pStyle w:val="ParagraphStyle"/>
        <w:numPr>
          <w:ilvl w:val="0"/>
          <w:numId w:val="14"/>
        </w:numPr>
      </w:pPr>
      <w:r>
        <w:t>7</w:t>
      </w:r>
      <w:r w:rsidRPr="003E7F62">
        <w:t>°C</w:t>
      </w:r>
    </w:p>
    <w:p w14:paraId="7A32BAF7" w14:textId="205DBEE5" w:rsidR="003E7F62" w:rsidRDefault="003E7F62" w:rsidP="003E7F62">
      <w:pPr>
        <w:pStyle w:val="ParagraphStyle"/>
        <w:numPr>
          <w:ilvl w:val="0"/>
          <w:numId w:val="14"/>
        </w:numPr>
      </w:pPr>
      <w:r>
        <w:t>8</w:t>
      </w:r>
      <w:r w:rsidRPr="003E7F62">
        <w:t>°C</w:t>
      </w:r>
    </w:p>
    <w:p w14:paraId="4771105D" w14:textId="578D89F7" w:rsidR="003E7F62" w:rsidRDefault="003E7F62" w:rsidP="003E7F62">
      <w:pPr>
        <w:pStyle w:val="ParagraphStyle"/>
      </w:pPr>
    </w:p>
    <w:p w14:paraId="6BF29BD3" w14:textId="78242764" w:rsidR="003E7F62" w:rsidRDefault="003E7F62" w:rsidP="003E7F62">
      <w:pPr>
        <w:pStyle w:val="ParagraphStyle"/>
      </w:pPr>
      <w:r>
        <w:t xml:space="preserve">The correct answer is </w:t>
      </w:r>
      <w:r w:rsidR="005A5811">
        <w:t>D, 8</w:t>
      </w:r>
      <w:r w:rsidR="005A5811" w:rsidRPr="005A5811">
        <w:t>°C</w:t>
      </w:r>
      <w:r w:rsidR="005A5811">
        <w:t>.</w:t>
      </w:r>
    </w:p>
    <w:p w14:paraId="1E082044" w14:textId="6E38E908" w:rsidR="005A5811" w:rsidRDefault="005A5811" w:rsidP="005A5811">
      <w:pPr>
        <w:pStyle w:val="SlideTitles"/>
      </w:pPr>
      <w:r>
        <w:t xml:space="preserve">18 </w:t>
      </w:r>
      <w:r w:rsidR="00727F12">
        <w:t>of 20</w:t>
      </w:r>
      <w:r>
        <w:t xml:space="preserve"> – Question 8</w:t>
      </w:r>
    </w:p>
    <w:p w14:paraId="13687412" w14:textId="68E6D2E8" w:rsidR="00A6214A" w:rsidRDefault="00A6214A" w:rsidP="00A6214A">
      <w:pPr>
        <w:pStyle w:val="ParagraphStyle"/>
      </w:pPr>
      <w:r>
        <w:t xml:space="preserve">At 7am, Joe recorded the temperature in his garden as being </w:t>
      </w:r>
      <w:r w:rsidR="0061040F">
        <w:t>-</w:t>
      </w:r>
      <w:r>
        <w:t>4°C. He went back outside at 1pm and found that the temperature had increased by 9°C. What was the temperature at 1pm?</w:t>
      </w:r>
    </w:p>
    <w:p w14:paraId="293990E9" w14:textId="77777777" w:rsidR="00A6214A" w:rsidRDefault="00A6214A" w:rsidP="00A6214A">
      <w:pPr>
        <w:pStyle w:val="ParagraphStyle"/>
      </w:pPr>
    </w:p>
    <w:p w14:paraId="37EB34C6" w14:textId="4BE6031C" w:rsidR="00A6214A" w:rsidRDefault="0061040F" w:rsidP="00A6214A">
      <w:pPr>
        <w:pStyle w:val="ParagraphStyle"/>
      </w:pPr>
      <w:r>
        <w:t>Use</w:t>
      </w:r>
      <w:r w:rsidR="00A6214A" w:rsidRPr="00F66805">
        <w:t xml:space="preserve"> the number line method to help you choose the correct answer:</w:t>
      </w:r>
    </w:p>
    <w:p w14:paraId="55545DC7" w14:textId="77777777" w:rsidR="00A6214A" w:rsidRDefault="00A6214A" w:rsidP="00A6214A">
      <w:pPr>
        <w:pStyle w:val="ParagraphStyle"/>
        <w:numPr>
          <w:ilvl w:val="0"/>
          <w:numId w:val="15"/>
        </w:numPr>
      </w:pPr>
      <w:r>
        <w:t>5</w:t>
      </w:r>
      <w:r w:rsidRPr="003E7F62">
        <w:t>°C</w:t>
      </w:r>
    </w:p>
    <w:p w14:paraId="209E90EF" w14:textId="77777777" w:rsidR="00A6214A" w:rsidRDefault="00A6214A" w:rsidP="00A6214A">
      <w:pPr>
        <w:pStyle w:val="ParagraphStyle"/>
        <w:numPr>
          <w:ilvl w:val="0"/>
          <w:numId w:val="15"/>
        </w:numPr>
      </w:pPr>
      <w:r>
        <w:t>6</w:t>
      </w:r>
      <w:r w:rsidRPr="003E7F62">
        <w:t>°C</w:t>
      </w:r>
    </w:p>
    <w:p w14:paraId="7E2ADB0A" w14:textId="77777777" w:rsidR="00A6214A" w:rsidRDefault="00A6214A" w:rsidP="00A6214A">
      <w:pPr>
        <w:pStyle w:val="ParagraphStyle"/>
        <w:numPr>
          <w:ilvl w:val="0"/>
          <w:numId w:val="15"/>
        </w:numPr>
      </w:pPr>
      <w:r>
        <w:t>7</w:t>
      </w:r>
      <w:r w:rsidRPr="003E7F62">
        <w:t>°C</w:t>
      </w:r>
    </w:p>
    <w:p w14:paraId="4D221401" w14:textId="77777777" w:rsidR="00A6214A" w:rsidRDefault="00A6214A" w:rsidP="00A6214A">
      <w:pPr>
        <w:pStyle w:val="ParagraphStyle"/>
        <w:numPr>
          <w:ilvl w:val="0"/>
          <w:numId w:val="15"/>
        </w:numPr>
      </w:pPr>
      <w:r>
        <w:t>8</w:t>
      </w:r>
      <w:r w:rsidRPr="003E7F62">
        <w:t>°C</w:t>
      </w:r>
    </w:p>
    <w:p w14:paraId="2F66507E" w14:textId="77777777" w:rsidR="00A6214A" w:rsidRDefault="00A6214A" w:rsidP="00A6214A">
      <w:pPr>
        <w:pStyle w:val="ParagraphStyle"/>
      </w:pPr>
    </w:p>
    <w:p w14:paraId="4B6883C8" w14:textId="009AB2C5" w:rsidR="005F1577" w:rsidRDefault="00A6214A" w:rsidP="00A6214A">
      <w:pPr>
        <w:pStyle w:val="ParagraphStyle"/>
      </w:pPr>
      <w:r>
        <w:t>The correct answer is</w:t>
      </w:r>
      <w:r w:rsidR="00FA19DB">
        <w:t xml:space="preserve"> A, 5</w:t>
      </w:r>
      <w:r w:rsidR="00FA19DB" w:rsidRPr="00FA19DB">
        <w:t>°C</w:t>
      </w:r>
      <w:r w:rsidR="00FA19DB">
        <w:t>.</w:t>
      </w:r>
    </w:p>
    <w:p w14:paraId="49C8E990" w14:textId="6EDEAEBE" w:rsidR="00D9106E" w:rsidRDefault="00D9106E" w:rsidP="00D9106E">
      <w:pPr>
        <w:pStyle w:val="SlideTitles"/>
      </w:pPr>
      <w:r>
        <w:t xml:space="preserve">19 </w:t>
      </w:r>
      <w:r w:rsidR="00727F12">
        <w:t>of 20</w:t>
      </w:r>
      <w:r>
        <w:t xml:space="preserve"> – Task</w:t>
      </w:r>
    </w:p>
    <w:p w14:paraId="71E4A4AF" w14:textId="6F76A583" w:rsidR="005F1577" w:rsidRDefault="008A1F29" w:rsidP="005F1577">
      <w:pPr>
        <w:pStyle w:val="ParagraphStyle"/>
      </w:pPr>
      <w:r w:rsidRPr="008A1F29">
        <w:t xml:space="preserve">Download the </w:t>
      </w:r>
      <w:r>
        <w:t xml:space="preserve">accompanying </w:t>
      </w:r>
      <w:r>
        <w:rPr>
          <w:b/>
          <w:bCs/>
        </w:rPr>
        <w:t>Positive and Negative Numbers</w:t>
      </w:r>
      <w:r w:rsidRPr="008A1F29">
        <w:rPr>
          <w:b/>
          <w:bCs/>
        </w:rPr>
        <w:t xml:space="preserve"> PDF</w:t>
      </w:r>
      <w:r w:rsidRPr="008A1F29">
        <w:t xml:space="preserve"> and answer all </w:t>
      </w:r>
      <w:r w:rsidR="008414CD">
        <w:t xml:space="preserve">of </w:t>
      </w:r>
      <w:r w:rsidRPr="008A1F29">
        <w:t>the questions.</w:t>
      </w:r>
    </w:p>
    <w:p w14:paraId="35B87DD0" w14:textId="01BF6BB5" w:rsidR="008414CD" w:rsidRDefault="008414CD" w:rsidP="005F1577">
      <w:pPr>
        <w:pStyle w:val="ParagraphStyle"/>
      </w:pPr>
    </w:p>
    <w:p w14:paraId="2793BBBF" w14:textId="3F6C0331" w:rsidR="008414CD" w:rsidRDefault="008414CD" w:rsidP="005F1577">
      <w:pPr>
        <w:pStyle w:val="ParagraphStyle"/>
      </w:pPr>
      <w:r>
        <w:t>Remember to complete and save your work on the PDF document.</w:t>
      </w:r>
    </w:p>
    <w:p w14:paraId="5C62CC1D" w14:textId="65FEBAAD" w:rsidR="005F1577" w:rsidRDefault="00D9106E" w:rsidP="00D9106E">
      <w:pPr>
        <w:pStyle w:val="SlideTitles"/>
      </w:pPr>
      <w:r>
        <w:t xml:space="preserve">20 </w:t>
      </w:r>
      <w:r w:rsidR="00727F12">
        <w:t>of 20</w:t>
      </w:r>
      <w:r>
        <w:t xml:space="preserve"> – End</w:t>
      </w:r>
    </w:p>
    <w:p w14:paraId="5FBF8C41" w14:textId="10D2570A" w:rsidR="005F1577" w:rsidRDefault="00765D23" w:rsidP="005F1577">
      <w:pPr>
        <w:pStyle w:val="ParagraphStyle"/>
      </w:pPr>
      <w:r w:rsidRPr="00765D23">
        <w:t>Well done. You have completed this session on positive and negative numbers.</w:t>
      </w:r>
    </w:p>
    <w:p w14:paraId="7061C1D1" w14:textId="71556F0D" w:rsidR="00765D23" w:rsidRDefault="00765D23" w:rsidP="005F1577">
      <w:pPr>
        <w:pStyle w:val="ParagraphStyle"/>
      </w:pPr>
    </w:p>
    <w:p w14:paraId="759236F0" w14:textId="541851CA" w:rsidR="00765D23" w:rsidRDefault="00765D23" w:rsidP="005F1577">
      <w:pPr>
        <w:pStyle w:val="ParagraphStyle"/>
      </w:pPr>
      <w:r w:rsidRPr="00765D23">
        <w:t>You should now be able to:</w:t>
      </w:r>
    </w:p>
    <w:p w14:paraId="4406857A" w14:textId="28549DA2" w:rsidR="00765D23" w:rsidRDefault="003439A2" w:rsidP="003439A2">
      <w:pPr>
        <w:pStyle w:val="ParagraphStyle"/>
        <w:numPr>
          <w:ilvl w:val="0"/>
          <w:numId w:val="16"/>
        </w:numPr>
      </w:pPr>
      <w:r w:rsidRPr="003439A2">
        <w:t>Identify practical situations in which negative numbers are used</w:t>
      </w:r>
    </w:p>
    <w:p w14:paraId="5130050D" w14:textId="3D38DFB7" w:rsidR="003439A2" w:rsidRDefault="003439A2" w:rsidP="003439A2">
      <w:pPr>
        <w:pStyle w:val="ParagraphStyle"/>
        <w:numPr>
          <w:ilvl w:val="0"/>
          <w:numId w:val="16"/>
        </w:numPr>
      </w:pPr>
      <w:r w:rsidRPr="003439A2">
        <w:lastRenderedPageBreak/>
        <w:t>Measure temperatures above and below zero</w:t>
      </w:r>
    </w:p>
    <w:p w14:paraId="49EB56BB" w14:textId="494E0B9B" w:rsidR="003439A2" w:rsidRDefault="003439A2" w:rsidP="003439A2">
      <w:pPr>
        <w:pStyle w:val="ParagraphStyle"/>
        <w:numPr>
          <w:ilvl w:val="0"/>
          <w:numId w:val="16"/>
        </w:numPr>
      </w:pPr>
      <w:r w:rsidRPr="003439A2">
        <w:t>Compare positive and negative numbers</w:t>
      </w:r>
    </w:p>
    <w:p w14:paraId="52200ECD" w14:textId="32E4B1FB" w:rsidR="003439A2" w:rsidRDefault="003439A2" w:rsidP="003439A2">
      <w:pPr>
        <w:pStyle w:val="ParagraphStyle"/>
      </w:pPr>
    </w:p>
    <w:p w14:paraId="0A8CA60E" w14:textId="4E89B29C" w:rsidR="003439A2" w:rsidRPr="005F1577" w:rsidRDefault="000E3DE4" w:rsidP="003439A2">
      <w:pPr>
        <w:pStyle w:val="ParagraphStyle"/>
      </w:pPr>
      <w:r w:rsidRPr="000E3DE4">
        <w:t>If you have any questions about any of these topics, make a note and speak to your tutor for more help.</w:t>
      </w:r>
    </w:p>
    <w:sectPr w:rsidR="003439A2" w:rsidRPr="005F1577" w:rsidSect="00A25C4A">
      <w:head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08CC" w14:textId="77777777" w:rsidR="00F40BAE" w:rsidRDefault="00F40BAE" w:rsidP="00214047">
      <w:pPr>
        <w:spacing w:after="0" w:line="240" w:lineRule="auto"/>
      </w:pPr>
      <w:r>
        <w:separator/>
      </w:r>
    </w:p>
  </w:endnote>
  <w:endnote w:type="continuationSeparator" w:id="0">
    <w:p w14:paraId="25796F4F" w14:textId="77777777" w:rsidR="00F40BAE" w:rsidRDefault="00F40BA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81BB" w14:textId="77777777" w:rsidR="00F40BAE" w:rsidRDefault="00F40BAE" w:rsidP="00214047">
      <w:pPr>
        <w:spacing w:after="0" w:line="240" w:lineRule="auto"/>
      </w:pPr>
      <w:r>
        <w:separator/>
      </w:r>
    </w:p>
  </w:footnote>
  <w:footnote w:type="continuationSeparator" w:id="0">
    <w:p w14:paraId="1B733FB8" w14:textId="77777777" w:rsidR="00F40BAE" w:rsidRDefault="00F40BAE"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B40E" w14:textId="6AE6D061"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19626C33"/>
    <w:multiLevelType w:val="hybridMultilevel"/>
    <w:tmpl w:val="5EDA54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75C79"/>
    <w:multiLevelType w:val="hybridMultilevel"/>
    <w:tmpl w:val="5EDA54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E2463"/>
    <w:multiLevelType w:val="hybridMultilevel"/>
    <w:tmpl w:val="3F0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453FC"/>
    <w:multiLevelType w:val="hybridMultilevel"/>
    <w:tmpl w:val="5D8AD9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6513D"/>
    <w:multiLevelType w:val="hybridMultilevel"/>
    <w:tmpl w:val="D0C0FB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834F4"/>
    <w:multiLevelType w:val="hybridMultilevel"/>
    <w:tmpl w:val="533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A6FB4"/>
    <w:multiLevelType w:val="hybridMultilevel"/>
    <w:tmpl w:val="1DEE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A274B"/>
    <w:multiLevelType w:val="hybridMultilevel"/>
    <w:tmpl w:val="B98A63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63EEB"/>
    <w:multiLevelType w:val="hybridMultilevel"/>
    <w:tmpl w:val="FAD0BC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4"/>
  </w:num>
  <w:num w:numId="7">
    <w:abstractNumId w:val="6"/>
  </w:num>
  <w:num w:numId="8">
    <w:abstractNumId w:val="8"/>
  </w:num>
  <w:num w:numId="9">
    <w:abstractNumId w:val="3"/>
  </w:num>
  <w:num w:numId="10">
    <w:abstractNumId w:val="11"/>
  </w:num>
  <w:num w:numId="11">
    <w:abstractNumId w:val="4"/>
  </w:num>
  <w:num w:numId="12">
    <w:abstractNumId w:val="10"/>
  </w:num>
  <w:num w:numId="13">
    <w:abstractNumId w:val="5"/>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77"/>
    <w:rsid w:val="0002439E"/>
    <w:rsid w:val="00030BCC"/>
    <w:rsid w:val="000375EB"/>
    <w:rsid w:val="00040413"/>
    <w:rsid w:val="00051D0D"/>
    <w:rsid w:val="0006527F"/>
    <w:rsid w:val="00077BBC"/>
    <w:rsid w:val="000A6AE7"/>
    <w:rsid w:val="000B2A97"/>
    <w:rsid w:val="000B6886"/>
    <w:rsid w:val="000C35AD"/>
    <w:rsid w:val="000D2660"/>
    <w:rsid w:val="000D7816"/>
    <w:rsid w:val="000E3DE4"/>
    <w:rsid w:val="000E5AEA"/>
    <w:rsid w:val="000E7796"/>
    <w:rsid w:val="000F5B8E"/>
    <w:rsid w:val="001056E2"/>
    <w:rsid w:val="00112CD9"/>
    <w:rsid w:val="0014041B"/>
    <w:rsid w:val="00143369"/>
    <w:rsid w:val="00146C5D"/>
    <w:rsid w:val="00170CB5"/>
    <w:rsid w:val="001721A5"/>
    <w:rsid w:val="001779E8"/>
    <w:rsid w:val="00181EC1"/>
    <w:rsid w:val="00197927"/>
    <w:rsid w:val="001B55A5"/>
    <w:rsid w:val="002129E0"/>
    <w:rsid w:val="00214047"/>
    <w:rsid w:val="00216351"/>
    <w:rsid w:val="00233E8E"/>
    <w:rsid w:val="002435C9"/>
    <w:rsid w:val="002445B8"/>
    <w:rsid w:val="00252F11"/>
    <w:rsid w:val="00272DD7"/>
    <w:rsid w:val="00275516"/>
    <w:rsid w:val="002D4034"/>
    <w:rsid w:val="002D7D15"/>
    <w:rsid w:val="002F00BE"/>
    <w:rsid w:val="002F01D4"/>
    <w:rsid w:val="002F542D"/>
    <w:rsid w:val="0030421C"/>
    <w:rsid w:val="0033489C"/>
    <w:rsid w:val="003439A2"/>
    <w:rsid w:val="00357EA6"/>
    <w:rsid w:val="00372E41"/>
    <w:rsid w:val="00384565"/>
    <w:rsid w:val="003B370A"/>
    <w:rsid w:val="003B6E59"/>
    <w:rsid w:val="003C61ED"/>
    <w:rsid w:val="003D1F57"/>
    <w:rsid w:val="003E7F62"/>
    <w:rsid w:val="003F2A53"/>
    <w:rsid w:val="003F4814"/>
    <w:rsid w:val="00425500"/>
    <w:rsid w:val="004314A8"/>
    <w:rsid w:val="00464CF4"/>
    <w:rsid w:val="00466592"/>
    <w:rsid w:val="00476D3B"/>
    <w:rsid w:val="004822D4"/>
    <w:rsid w:val="0049445B"/>
    <w:rsid w:val="00494E5A"/>
    <w:rsid w:val="004B1E09"/>
    <w:rsid w:val="004B781F"/>
    <w:rsid w:val="004F0A82"/>
    <w:rsid w:val="005045CA"/>
    <w:rsid w:val="00525856"/>
    <w:rsid w:val="005373C7"/>
    <w:rsid w:val="0054061B"/>
    <w:rsid w:val="0054211B"/>
    <w:rsid w:val="00543EC1"/>
    <w:rsid w:val="005569DE"/>
    <w:rsid w:val="005618A3"/>
    <w:rsid w:val="00570C0A"/>
    <w:rsid w:val="005922B7"/>
    <w:rsid w:val="005977A0"/>
    <w:rsid w:val="005A3491"/>
    <w:rsid w:val="005A5811"/>
    <w:rsid w:val="005B4AF1"/>
    <w:rsid w:val="005D11BA"/>
    <w:rsid w:val="005F1577"/>
    <w:rsid w:val="00605311"/>
    <w:rsid w:val="00606921"/>
    <w:rsid w:val="0061040F"/>
    <w:rsid w:val="006162EA"/>
    <w:rsid w:val="006A27B3"/>
    <w:rsid w:val="006B64DD"/>
    <w:rsid w:val="006F1629"/>
    <w:rsid w:val="006F509C"/>
    <w:rsid w:val="007100B7"/>
    <w:rsid w:val="007132A7"/>
    <w:rsid w:val="00714E7F"/>
    <w:rsid w:val="00727F12"/>
    <w:rsid w:val="00753398"/>
    <w:rsid w:val="00765D23"/>
    <w:rsid w:val="00767C73"/>
    <w:rsid w:val="00770224"/>
    <w:rsid w:val="00796493"/>
    <w:rsid w:val="007A5CE2"/>
    <w:rsid w:val="007A6563"/>
    <w:rsid w:val="007B0ED0"/>
    <w:rsid w:val="007B7FDF"/>
    <w:rsid w:val="007B7FF8"/>
    <w:rsid w:val="007F67D8"/>
    <w:rsid w:val="00814680"/>
    <w:rsid w:val="008414CD"/>
    <w:rsid w:val="00842460"/>
    <w:rsid w:val="0084373E"/>
    <w:rsid w:val="008571D6"/>
    <w:rsid w:val="008A1F29"/>
    <w:rsid w:val="008D2B88"/>
    <w:rsid w:val="00906265"/>
    <w:rsid w:val="009102E1"/>
    <w:rsid w:val="00923567"/>
    <w:rsid w:val="009271C6"/>
    <w:rsid w:val="00934013"/>
    <w:rsid w:val="00936446"/>
    <w:rsid w:val="009558BD"/>
    <w:rsid w:val="00966CD7"/>
    <w:rsid w:val="009871D1"/>
    <w:rsid w:val="00992BE9"/>
    <w:rsid w:val="009B0D72"/>
    <w:rsid w:val="009B41F0"/>
    <w:rsid w:val="009D706B"/>
    <w:rsid w:val="00A10094"/>
    <w:rsid w:val="00A232A3"/>
    <w:rsid w:val="00A25C4A"/>
    <w:rsid w:val="00A4714C"/>
    <w:rsid w:val="00A5176B"/>
    <w:rsid w:val="00A62109"/>
    <w:rsid w:val="00A6214A"/>
    <w:rsid w:val="00A722B2"/>
    <w:rsid w:val="00A76B0B"/>
    <w:rsid w:val="00A84347"/>
    <w:rsid w:val="00A95AFA"/>
    <w:rsid w:val="00A96607"/>
    <w:rsid w:val="00AB0913"/>
    <w:rsid w:val="00AF4256"/>
    <w:rsid w:val="00AF7103"/>
    <w:rsid w:val="00B02E27"/>
    <w:rsid w:val="00B20265"/>
    <w:rsid w:val="00B24D73"/>
    <w:rsid w:val="00BA55E6"/>
    <w:rsid w:val="00BA5D73"/>
    <w:rsid w:val="00BA73BD"/>
    <w:rsid w:val="00BE4F48"/>
    <w:rsid w:val="00BE7E54"/>
    <w:rsid w:val="00BF3D2B"/>
    <w:rsid w:val="00BF659F"/>
    <w:rsid w:val="00C22AAF"/>
    <w:rsid w:val="00C26531"/>
    <w:rsid w:val="00C369F0"/>
    <w:rsid w:val="00C425F9"/>
    <w:rsid w:val="00C5336E"/>
    <w:rsid w:val="00C552A6"/>
    <w:rsid w:val="00C56802"/>
    <w:rsid w:val="00C602B0"/>
    <w:rsid w:val="00C66C33"/>
    <w:rsid w:val="00C723AF"/>
    <w:rsid w:val="00C7451A"/>
    <w:rsid w:val="00C80D60"/>
    <w:rsid w:val="00C86B2E"/>
    <w:rsid w:val="00C94A96"/>
    <w:rsid w:val="00CA21B0"/>
    <w:rsid w:val="00CC012D"/>
    <w:rsid w:val="00CE6D22"/>
    <w:rsid w:val="00CF4FE0"/>
    <w:rsid w:val="00D3678F"/>
    <w:rsid w:val="00D81087"/>
    <w:rsid w:val="00D81769"/>
    <w:rsid w:val="00D9106E"/>
    <w:rsid w:val="00DB1211"/>
    <w:rsid w:val="00DC4AA8"/>
    <w:rsid w:val="00DD789A"/>
    <w:rsid w:val="00E06230"/>
    <w:rsid w:val="00E45B08"/>
    <w:rsid w:val="00E824F2"/>
    <w:rsid w:val="00E832C7"/>
    <w:rsid w:val="00E861EB"/>
    <w:rsid w:val="00EE0D59"/>
    <w:rsid w:val="00EE1369"/>
    <w:rsid w:val="00F03538"/>
    <w:rsid w:val="00F10CE3"/>
    <w:rsid w:val="00F32735"/>
    <w:rsid w:val="00F40BAE"/>
    <w:rsid w:val="00F45DA9"/>
    <w:rsid w:val="00F52202"/>
    <w:rsid w:val="00F66805"/>
    <w:rsid w:val="00F82627"/>
    <w:rsid w:val="00FA17FC"/>
    <w:rsid w:val="00FA19DB"/>
    <w:rsid w:val="00FA47DD"/>
    <w:rsid w:val="00FB70AE"/>
    <w:rsid w:val="00FC2EE7"/>
    <w:rsid w:val="00FC5BB4"/>
    <w:rsid w:val="00FD7CEF"/>
    <w:rsid w:val="00FE2DFD"/>
    <w:rsid w:val="00FE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4D9D"/>
  <w15:docId w15:val="{663F3B51-1F4D-4110-A539-8B230AE9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F4FE0"/>
    <w:rPr>
      <w:color w:val="605E5C"/>
      <w:shd w:val="clear" w:color="auto" w:fill="E1DFDD"/>
    </w:rPr>
  </w:style>
  <w:style w:type="character" w:styleId="FollowedHyperlink">
    <w:name w:val="FollowedHyperlink"/>
    <w:basedOn w:val="DefaultParagraphFont"/>
    <w:uiPriority w:val="99"/>
    <w:semiHidden/>
    <w:unhideWhenUsed/>
    <w:rsid w:val="00C36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OAoLCXpao6s?autoplay=1&amp;rel=0&amp;start=0&amp;modestbranding=1&amp;showinfo=0&amp;theme=light&amp;fs=0&amp;probably_logged_in=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1" ma:contentTypeDescription="Create a new document." ma:contentTypeScope="" ma:versionID="ef11881828bb581f73acd390b7e27cd9">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98435784ec6e60fbdcc5041b5d4a0fb5"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E47D580A-2286-4816-A36A-302F06B3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C4011-4F5E-4571-8B9B-8A810857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0</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Lucy Carpenter</cp:lastModifiedBy>
  <cp:revision>2</cp:revision>
  <dcterms:created xsi:type="dcterms:W3CDTF">2020-09-24T14:10:00Z</dcterms:created>
  <dcterms:modified xsi:type="dcterms:W3CDTF">2020-09-24T14:10:00Z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