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68290" w14:textId="0D9C227D" w:rsidR="008D05AA" w:rsidRDefault="00412A82" w:rsidP="00CF1248">
      <w:pPr>
        <w:pStyle w:val="SlideTitles"/>
      </w:pPr>
      <w:r>
        <w:t xml:space="preserve">Construction Level 2 – </w:t>
      </w:r>
      <w:r w:rsidRPr="00412A82">
        <w:t>Roof</w:t>
      </w:r>
      <w:r>
        <w:t xml:space="preserve"> </w:t>
      </w:r>
      <w:r w:rsidRPr="00412A82">
        <w:t xml:space="preserve">Construction: Flat Roofs </w:t>
      </w:r>
      <w:r>
        <w:t>–</w:t>
      </w:r>
      <w:r w:rsidRPr="00412A82">
        <w:t xml:space="preserve"> Part</w:t>
      </w:r>
      <w:r>
        <w:t xml:space="preserve"> </w:t>
      </w:r>
      <w:r w:rsidRPr="00412A82">
        <w:t>2</w:t>
      </w:r>
    </w:p>
    <w:p w14:paraId="664BC5D2" w14:textId="6867D74D" w:rsidR="00053F84" w:rsidRDefault="00412A82" w:rsidP="00412A82">
      <w:pPr>
        <w:pStyle w:val="SlideTitles"/>
      </w:pPr>
      <w:r>
        <w:t xml:space="preserve">1 </w:t>
      </w:r>
      <w:r w:rsidR="00CF1248">
        <w:t>of 17</w:t>
      </w:r>
      <w:r>
        <w:t xml:space="preserve"> – Welcome</w:t>
      </w:r>
    </w:p>
    <w:p w14:paraId="5B841E7A" w14:textId="7F89EEDF" w:rsidR="00412A82" w:rsidRDefault="00412A82" w:rsidP="00053F84">
      <w:pPr>
        <w:pStyle w:val="ParagraphStyle"/>
      </w:pPr>
      <w:r w:rsidRPr="00412A82">
        <w:t xml:space="preserve">A house loses 35% of its heat through the walls. Another 25% is lost through the roof, while in older style flat roofs the problem is even worse. However, today the insulation materials </w:t>
      </w:r>
      <w:proofErr w:type="gramStart"/>
      <w:r w:rsidRPr="00412A82">
        <w:t>have to</w:t>
      </w:r>
      <w:proofErr w:type="gramEnd"/>
      <w:r w:rsidRPr="00412A82">
        <w:t xml:space="preserve"> perform to comply with the Part L building regulations.</w:t>
      </w:r>
    </w:p>
    <w:p w14:paraId="699DD7EC" w14:textId="67715CC3" w:rsidR="00412A82" w:rsidRDefault="00412A82" w:rsidP="00053F84">
      <w:pPr>
        <w:pStyle w:val="ParagraphStyle"/>
      </w:pPr>
    </w:p>
    <w:p w14:paraId="0300917D" w14:textId="01751FD0" w:rsidR="00412A82" w:rsidRDefault="00412A82" w:rsidP="00053F84">
      <w:pPr>
        <w:pStyle w:val="ParagraphStyle"/>
      </w:pPr>
      <w:r w:rsidRPr="00412A82">
        <w:t>In this session we cover the following topics:</w:t>
      </w:r>
    </w:p>
    <w:p w14:paraId="05521C59" w14:textId="73DDABB4" w:rsidR="00412A82" w:rsidRDefault="00412A82" w:rsidP="00412A82">
      <w:pPr>
        <w:pStyle w:val="ParagraphStyle"/>
        <w:numPr>
          <w:ilvl w:val="0"/>
          <w:numId w:val="8"/>
        </w:numPr>
      </w:pPr>
      <w:r w:rsidRPr="00412A82">
        <w:t>Flat roof main elements</w:t>
      </w:r>
    </w:p>
    <w:p w14:paraId="1A110C15" w14:textId="384C65B8" w:rsidR="00412A82" w:rsidRDefault="00412A82" w:rsidP="00412A82">
      <w:pPr>
        <w:pStyle w:val="ParagraphStyle"/>
        <w:numPr>
          <w:ilvl w:val="0"/>
          <w:numId w:val="8"/>
        </w:numPr>
      </w:pPr>
      <w:r w:rsidRPr="00412A82">
        <w:t>Strength and stability</w:t>
      </w:r>
    </w:p>
    <w:p w14:paraId="65E71A75" w14:textId="34A4BF29" w:rsidR="00412A82" w:rsidRDefault="00412A82" w:rsidP="00412A82">
      <w:pPr>
        <w:pStyle w:val="ParagraphStyle"/>
        <w:numPr>
          <w:ilvl w:val="0"/>
          <w:numId w:val="8"/>
        </w:numPr>
      </w:pPr>
      <w:r w:rsidRPr="00412A82">
        <w:t>Typical construction</w:t>
      </w:r>
    </w:p>
    <w:p w14:paraId="2F464D94" w14:textId="5FA66F38" w:rsidR="00412A82" w:rsidRDefault="00412A82" w:rsidP="00412A82">
      <w:pPr>
        <w:pStyle w:val="ParagraphStyle"/>
        <w:numPr>
          <w:ilvl w:val="0"/>
          <w:numId w:val="8"/>
        </w:numPr>
      </w:pPr>
      <w:r w:rsidRPr="00412A82">
        <w:t>Problems with flat roofs</w:t>
      </w:r>
    </w:p>
    <w:p w14:paraId="1E399EBA" w14:textId="1E501F7C" w:rsidR="00412A82" w:rsidRDefault="00412A82" w:rsidP="00412A82">
      <w:pPr>
        <w:pStyle w:val="SlideTitles"/>
      </w:pPr>
      <w:r>
        <w:t xml:space="preserve">2 </w:t>
      </w:r>
      <w:r w:rsidR="00CF1248">
        <w:t>of 17</w:t>
      </w:r>
      <w:r>
        <w:t xml:space="preserve"> – </w:t>
      </w:r>
      <w:r w:rsidRPr="00412A82">
        <w:t>Overview</w:t>
      </w:r>
    </w:p>
    <w:p w14:paraId="4BFE4AB8" w14:textId="0DF790EC" w:rsidR="00412A82" w:rsidRDefault="00412A82" w:rsidP="00053F84">
      <w:pPr>
        <w:pStyle w:val="ParagraphStyle"/>
      </w:pPr>
      <w:r w:rsidRPr="00412A82">
        <w:t>In a flat roof, the waterproofing is always supported by a structural roof deck. This is usually a timber boarding of some type, which in turn is supported on joists. The ceiling, if any, is usually fixed directly to the underside of the joists.</w:t>
      </w:r>
    </w:p>
    <w:p w14:paraId="6D7F59CA" w14:textId="49A49318" w:rsidR="00412A82" w:rsidRDefault="00412A82" w:rsidP="00053F84">
      <w:pPr>
        <w:pStyle w:val="ParagraphStyle"/>
      </w:pPr>
    </w:p>
    <w:p w14:paraId="49ABCB2C" w14:textId="71ACFF16" w:rsidR="00412A82" w:rsidRDefault="00412A82" w:rsidP="00053F84">
      <w:pPr>
        <w:pStyle w:val="ParagraphStyle"/>
      </w:pPr>
      <w:r w:rsidRPr="00412A82">
        <w:t>Garages may be un-insulated, but most roofs above the habitable part of the house are insulated to comply with Building Regulations.</w:t>
      </w:r>
    </w:p>
    <w:p w14:paraId="14C2DE43" w14:textId="12D58024" w:rsidR="00412A82" w:rsidRDefault="00412A82" w:rsidP="00053F84">
      <w:pPr>
        <w:pStyle w:val="ParagraphStyle"/>
      </w:pPr>
    </w:p>
    <w:p w14:paraId="23A1A9B7" w14:textId="2081D775" w:rsidR="00412A82" w:rsidRDefault="00412A82" w:rsidP="00053F84">
      <w:pPr>
        <w:pStyle w:val="ParagraphStyle"/>
      </w:pPr>
      <w:r w:rsidRPr="00412A82">
        <w:t>In houses, the insulation is sometimes placed immediately above the ceiling (and below the roof deck), or above the roof deck (beneath the waterproof covering).</w:t>
      </w:r>
    </w:p>
    <w:p w14:paraId="30337780" w14:textId="417C34BA" w:rsidR="00412A82" w:rsidRDefault="00412A82" w:rsidP="00053F84">
      <w:pPr>
        <w:pStyle w:val="ParagraphStyle"/>
      </w:pPr>
    </w:p>
    <w:p w14:paraId="54FFAB7F" w14:textId="5A70933E" w:rsidR="00412A82" w:rsidRDefault="00412A82" w:rsidP="00053F84">
      <w:pPr>
        <w:pStyle w:val="ParagraphStyle"/>
      </w:pPr>
      <w:r w:rsidRPr="00412A82">
        <w:t>These two design options provide the basis for warm and cold roofs.</w:t>
      </w:r>
    </w:p>
    <w:p w14:paraId="2CA94AC5" w14:textId="34012B6A" w:rsidR="00412A82" w:rsidRDefault="00412A82" w:rsidP="00412A82">
      <w:pPr>
        <w:pStyle w:val="SlideTitles"/>
      </w:pPr>
      <w:r>
        <w:t xml:space="preserve">3 </w:t>
      </w:r>
      <w:r w:rsidR="00CF1248">
        <w:t>of 17</w:t>
      </w:r>
      <w:r>
        <w:t xml:space="preserve"> – </w:t>
      </w:r>
      <w:r w:rsidRPr="00412A82">
        <w:t>Warm and cold roof design</w:t>
      </w:r>
    </w:p>
    <w:p w14:paraId="166600C5" w14:textId="1EAB1FD0" w:rsidR="00412A82" w:rsidRDefault="00412A82" w:rsidP="00053F84">
      <w:pPr>
        <w:pStyle w:val="ParagraphStyle"/>
      </w:pPr>
      <w:r w:rsidRPr="00412A82">
        <w:t>There are two main ways for insulating a flat roof effectively.</w:t>
      </w:r>
      <w:r>
        <w:t xml:space="preserve"> </w:t>
      </w:r>
      <w:r w:rsidRPr="00412A82">
        <w:t>These are cold flat roof and warm flat roof designs</w:t>
      </w:r>
      <w:r>
        <w:t>.</w:t>
      </w:r>
    </w:p>
    <w:p w14:paraId="25F037C5" w14:textId="0B9845CE" w:rsidR="00412A82" w:rsidRDefault="00412A82" w:rsidP="00053F84">
      <w:pPr>
        <w:pStyle w:val="ParagraphStyle"/>
      </w:pPr>
    </w:p>
    <w:p w14:paraId="6BBA9D04" w14:textId="74718EF0" w:rsidR="00412A82" w:rsidRDefault="00412A82" w:rsidP="00053F84">
      <w:pPr>
        <w:pStyle w:val="ParagraphStyle"/>
      </w:pPr>
      <w:r w:rsidRPr="00412A82">
        <w:t>Whilst cold flat roofs have historically been the most commonly used method of insulation, modern day changes in people’s lifestyles have necessitated other options.</w:t>
      </w:r>
    </w:p>
    <w:p w14:paraId="438570D8" w14:textId="7146D86C" w:rsidR="00412A82" w:rsidRDefault="00412A82" w:rsidP="00053F84">
      <w:pPr>
        <w:pStyle w:val="ParagraphStyle"/>
      </w:pPr>
    </w:p>
    <w:p w14:paraId="45E98BCA" w14:textId="5DE94B3E" w:rsidR="00412A82" w:rsidRDefault="00412A82" w:rsidP="00053F84">
      <w:pPr>
        <w:pStyle w:val="ParagraphStyle"/>
      </w:pPr>
      <w:r w:rsidRPr="00412A82">
        <w:t>With increased family time spent inside houses, higher amounts of clothes and personal washing, drying clothes and cooking, have all contributed to higher levels of water vapour being created.</w:t>
      </w:r>
    </w:p>
    <w:p w14:paraId="59F86576" w14:textId="295934D6" w:rsidR="00412A82" w:rsidRDefault="00412A82" w:rsidP="00053F84">
      <w:pPr>
        <w:pStyle w:val="ParagraphStyle"/>
      </w:pPr>
    </w:p>
    <w:p w14:paraId="5E4CCED5" w14:textId="3A36FE15" w:rsidR="00412A82" w:rsidRPr="00412A82" w:rsidRDefault="00412A82" w:rsidP="00053F84">
      <w:pPr>
        <w:pStyle w:val="ParagraphStyle"/>
        <w:rPr>
          <w:b/>
          <w:bCs/>
        </w:rPr>
      </w:pPr>
      <w:r w:rsidRPr="00412A82">
        <w:rPr>
          <w:b/>
          <w:bCs/>
        </w:rPr>
        <w:t>Cold roof design:</w:t>
      </w:r>
    </w:p>
    <w:p w14:paraId="63A8802F" w14:textId="77777777" w:rsidR="00412A82" w:rsidRPr="00412A82" w:rsidRDefault="00412A82" w:rsidP="00412A82">
      <w:pPr>
        <w:pStyle w:val="ParagraphStyle"/>
      </w:pPr>
      <w:r w:rsidRPr="00412A82">
        <w:t>Many residential flat roofs have the waterproofing laid directly onto the deck, with the insulation placed above the ceiling between the joists.</w:t>
      </w:r>
      <w:r>
        <w:t xml:space="preserve"> </w:t>
      </w:r>
      <w:r w:rsidRPr="00412A82">
        <w:t xml:space="preserve">This arrangement allows the waterproof layer and deck beneath it to become </w:t>
      </w:r>
      <w:r w:rsidRPr="00412A82">
        <w:rPr>
          <w:b/>
          <w:bCs/>
        </w:rPr>
        <w:t>cold</w:t>
      </w:r>
      <w:r w:rsidRPr="00412A82">
        <w:t>.</w:t>
      </w:r>
    </w:p>
    <w:p w14:paraId="6ABE40E5" w14:textId="25C271A6" w:rsidR="00412A82" w:rsidRDefault="00412A82" w:rsidP="00053F84">
      <w:pPr>
        <w:pStyle w:val="ParagraphStyle"/>
      </w:pPr>
    </w:p>
    <w:p w14:paraId="2F8EACD8" w14:textId="1414F323" w:rsidR="00412A82" w:rsidRDefault="00412A82" w:rsidP="00053F84">
      <w:pPr>
        <w:pStyle w:val="ParagraphStyle"/>
      </w:pPr>
      <w:r w:rsidRPr="00412A82">
        <w:t>In cold weather, these roofs are prone to condensation, which can cause some materials to decay and distort.</w:t>
      </w:r>
      <w:r>
        <w:t xml:space="preserve"> </w:t>
      </w:r>
      <w:r w:rsidRPr="00412A82">
        <w:t xml:space="preserve">This negative aspect can be reduced by through-ventilation, which needs to be provided to </w:t>
      </w:r>
      <w:proofErr w:type="gramStart"/>
      <w:r w:rsidRPr="00412A82">
        <w:t>each and every</w:t>
      </w:r>
      <w:proofErr w:type="gramEnd"/>
      <w:r w:rsidRPr="00412A82">
        <w:t xml:space="preserve"> space above the insulation, between the joists.</w:t>
      </w:r>
    </w:p>
    <w:p w14:paraId="02C042DC" w14:textId="24D1ADCB" w:rsidR="00412A82" w:rsidRDefault="00412A82" w:rsidP="00053F84">
      <w:pPr>
        <w:pStyle w:val="ParagraphStyle"/>
      </w:pPr>
    </w:p>
    <w:p w14:paraId="1B04FD3F" w14:textId="2DEA5781" w:rsidR="00412A82" w:rsidRDefault="00412A82" w:rsidP="00053F84">
      <w:pPr>
        <w:pStyle w:val="ParagraphStyle"/>
      </w:pPr>
      <w:r>
        <w:t>The parts of a cold roof construction are:</w:t>
      </w:r>
    </w:p>
    <w:p w14:paraId="122BA896" w14:textId="626E3CC9" w:rsidR="00412A82" w:rsidRDefault="00412A82" w:rsidP="00412A82">
      <w:pPr>
        <w:pStyle w:val="ParagraphStyle"/>
        <w:numPr>
          <w:ilvl w:val="0"/>
          <w:numId w:val="9"/>
        </w:numPr>
      </w:pPr>
      <w:r>
        <w:t>Roof covering</w:t>
      </w:r>
    </w:p>
    <w:p w14:paraId="3A1EE5D4" w14:textId="5E34353B" w:rsidR="00412A82" w:rsidRDefault="00412A82" w:rsidP="00412A82">
      <w:pPr>
        <w:pStyle w:val="ParagraphStyle"/>
        <w:numPr>
          <w:ilvl w:val="0"/>
          <w:numId w:val="9"/>
        </w:numPr>
      </w:pPr>
      <w:r>
        <w:t>Insulation</w:t>
      </w:r>
    </w:p>
    <w:p w14:paraId="13EAEE61" w14:textId="758FA05C" w:rsidR="00412A82" w:rsidRDefault="00412A82" w:rsidP="00412A82">
      <w:pPr>
        <w:pStyle w:val="ParagraphStyle"/>
        <w:numPr>
          <w:ilvl w:val="0"/>
          <w:numId w:val="9"/>
        </w:numPr>
      </w:pPr>
      <w:r>
        <w:lastRenderedPageBreak/>
        <w:t>Joists and timber subdeck</w:t>
      </w:r>
    </w:p>
    <w:p w14:paraId="2207EAAD" w14:textId="1BA1CC7B" w:rsidR="00412A82" w:rsidRDefault="00412A82" w:rsidP="00412A82">
      <w:pPr>
        <w:pStyle w:val="ParagraphStyle"/>
        <w:numPr>
          <w:ilvl w:val="0"/>
          <w:numId w:val="9"/>
        </w:numPr>
      </w:pPr>
      <w:r>
        <w:t>Ceiling</w:t>
      </w:r>
    </w:p>
    <w:p w14:paraId="5B00F603" w14:textId="4EEAB33F" w:rsidR="00412A82" w:rsidRDefault="00412A82" w:rsidP="00053F84">
      <w:pPr>
        <w:pStyle w:val="ParagraphStyle"/>
      </w:pPr>
    </w:p>
    <w:p w14:paraId="1CEB4FC8" w14:textId="16037379" w:rsidR="00412A82" w:rsidRPr="00412A82" w:rsidRDefault="00412A82" w:rsidP="00053F84">
      <w:pPr>
        <w:pStyle w:val="ParagraphStyle"/>
        <w:rPr>
          <w:b/>
          <w:bCs/>
        </w:rPr>
      </w:pPr>
      <w:r w:rsidRPr="00412A82">
        <w:rPr>
          <w:b/>
          <w:bCs/>
        </w:rPr>
        <w:t>Warm roof design:</w:t>
      </w:r>
    </w:p>
    <w:p w14:paraId="1D719C23" w14:textId="05A31414" w:rsidR="00412A82" w:rsidRDefault="00412A82" w:rsidP="00053F84">
      <w:pPr>
        <w:pStyle w:val="ParagraphStyle"/>
      </w:pPr>
      <w:r w:rsidRPr="00412A82">
        <w:t>A warm roof construction has the insulation above the roof deck, therefore keeping the deck warm.</w:t>
      </w:r>
      <w:r>
        <w:t xml:space="preserve"> </w:t>
      </w:r>
      <w:r w:rsidRPr="00412A82">
        <w:t>This popular construction is ideal for modern day lifestyle requirements, as it reduces the amount of condensation that could form in cold weather, and therefore the need for ventilation of the roof structure.</w:t>
      </w:r>
    </w:p>
    <w:p w14:paraId="5C45F29E" w14:textId="02798FD0" w:rsidR="00412A82" w:rsidRDefault="00412A82" w:rsidP="00053F84">
      <w:pPr>
        <w:pStyle w:val="ParagraphStyle"/>
      </w:pPr>
    </w:p>
    <w:p w14:paraId="0C8ECE12" w14:textId="32BAFAFE" w:rsidR="00412A82" w:rsidRDefault="00412A82" w:rsidP="00053F84">
      <w:pPr>
        <w:pStyle w:val="ParagraphStyle"/>
      </w:pPr>
      <w:r w:rsidRPr="00412A82">
        <w:t>In this construction the waterproof layer is attached on top of the insulation.</w:t>
      </w:r>
    </w:p>
    <w:p w14:paraId="4A3BB837" w14:textId="7016FCEE" w:rsidR="00412A82" w:rsidRDefault="00412A82" w:rsidP="00053F84">
      <w:pPr>
        <w:pStyle w:val="ParagraphStyle"/>
      </w:pPr>
    </w:p>
    <w:p w14:paraId="3CF22654" w14:textId="1C2E16D4" w:rsidR="00412A82" w:rsidRDefault="00412A82" w:rsidP="00053F84">
      <w:pPr>
        <w:pStyle w:val="ParagraphStyle"/>
      </w:pPr>
      <w:r>
        <w:t>The parts of a warm roof construction are:</w:t>
      </w:r>
    </w:p>
    <w:p w14:paraId="2F2E86E7" w14:textId="5B39F8D5" w:rsidR="00412A82" w:rsidRDefault="00412A82" w:rsidP="00412A82">
      <w:pPr>
        <w:pStyle w:val="ParagraphStyle"/>
        <w:numPr>
          <w:ilvl w:val="0"/>
          <w:numId w:val="10"/>
        </w:numPr>
      </w:pPr>
      <w:r>
        <w:t>Roof covering</w:t>
      </w:r>
    </w:p>
    <w:p w14:paraId="5A0BF5F1" w14:textId="1F062B73" w:rsidR="00412A82" w:rsidRDefault="00412A82" w:rsidP="00412A82">
      <w:pPr>
        <w:pStyle w:val="ParagraphStyle"/>
        <w:numPr>
          <w:ilvl w:val="0"/>
          <w:numId w:val="10"/>
        </w:numPr>
      </w:pPr>
      <w:r>
        <w:t>Timber deck (optional)</w:t>
      </w:r>
    </w:p>
    <w:p w14:paraId="4ABD9991" w14:textId="1B6DDCA8" w:rsidR="00412A82" w:rsidRDefault="00412A82" w:rsidP="00412A82">
      <w:pPr>
        <w:pStyle w:val="ParagraphStyle"/>
        <w:numPr>
          <w:ilvl w:val="0"/>
          <w:numId w:val="10"/>
        </w:numPr>
      </w:pPr>
      <w:r>
        <w:t>Insulation</w:t>
      </w:r>
    </w:p>
    <w:p w14:paraId="60B6D067" w14:textId="1AA97DCA" w:rsidR="00412A82" w:rsidRDefault="00412A82" w:rsidP="00412A82">
      <w:pPr>
        <w:pStyle w:val="ParagraphStyle"/>
        <w:numPr>
          <w:ilvl w:val="0"/>
          <w:numId w:val="10"/>
        </w:numPr>
      </w:pPr>
      <w:r>
        <w:t>Vapour control layer</w:t>
      </w:r>
    </w:p>
    <w:p w14:paraId="10E018BA" w14:textId="4C5F4063" w:rsidR="00412A82" w:rsidRDefault="00412A82" w:rsidP="00412A82">
      <w:pPr>
        <w:pStyle w:val="ParagraphStyle"/>
        <w:numPr>
          <w:ilvl w:val="0"/>
          <w:numId w:val="10"/>
        </w:numPr>
      </w:pPr>
      <w:r>
        <w:t>Joists and timber subdeck</w:t>
      </w:r>
    </w:p>
    <w:p w14:paraId="00D5EEAE" w14:textId="11667D26" w:rsidR="00412A82" w:rsidRDefault="00412A82" w:rsidP="00053F84">
      <w:pPr>
        <w:pStyle w:val="ParagraphStyle"/>
        <w:numPr>
          <w:ilvl w:val="0"/>
          <w:numId w:val="10"/>
        </w:numPr>
      </w:pPr>
      <w:r>
        <w:t>Ceiling</w:t>
      </w:r>
    </w:p>
    <w:p w14:paraId="655C84C8" w14:textId="7E53170E" w:rsidR="00412A82" w:rsidRDefault="00412A82" w:rsidP="00412A82">
      <w:pPr>
        <w:pStyle w:val="SlideTitles"/>
      </w:pPr>
      <w:r>
        <w:t xml:space="preserve">4 </w:t>
      </w:r>
      <w:r w:rsidR="00CF1248">
        <w:t>of 17</w:t>
      </w:r>
      <w:r>
        <w:t xml:space="preserve"> – </w:t>
      </w:r>
      <w:r w:rsidRPr="00412A82">
        <w:t>Vapour control layer</w:t>
      </w:r>
    </w:p>
    <w:p w14:paraId="58A52F4B" w14:textId="074DE329" w:rsidR="00412A82" w:rsidRDefault="00412A82" w:rsidP="00053F84">
      <w:pPr>
        <w:pStyle w:val="ParagraphStyle"/>
      </w:pPr>
      <w:r w:rsidRPr="00412A82">
        <w:t>All flat roofs that use the warm roof design need to have a vapour control layer (VCL) fitted between the deck and the insulation.</w:t>
      </w:r>
      <w:r>
        <w:t xml:space="preserve"> </w:t>
      </w:r>
      <w:r w:rsidRPr="00412A82">
        <w:t>This can be one or two layers of bitumen membrane and metal foil-cored felts, loose laid or polyethylene.</w:t>
      </w:r>
    </w:p>
    <w:p w14:paraId="5210554A" w14:textId="57A4D6F7" w:rsidR="00E70546" w:rsidRDefault="00E70546" w:rsidP="00053F84">
      <w:pPr>
        <w:pStyle w:val="ParagraphStyle"/>
      </w:pPr>
    </w:p>
    <w:p w14:paraId="69D7AED3" w14:textId="3E5C2E5F" w:rsidR="00E70546" w:rsidRPr="00E70546" w:rsidRDefault="00E70546" w:rsidP="00053F84">
      <w:pPr>
        <w:pStyle w:val="ParagraphStyle"/>
        <w:rPr>
          <w:b/>
          <w:bCs/>
        </w:rPr>
      </w:pPr>
      <w:r w:rsidRPr="00E70546">
        <w:rPr>
          <w:b/>
          <w:bCs/>
        </w:rPr>
        <w:t>What does a VCL do?</w:t>
      </w:r>
    </w:p>
    <w:p w14:paraId="716BD963" w14:textId="5845F439" w:rsidR="00E70546" w:rsidRDefault="00E70546" w:rsidP="00053F84">
      <w:pPr>
        <w:pStyle w:val="ParagraphStyle"/>
      </w:pPr>
      <w:r w:rsidRPr="00E70546">
        <w:t>A ‘breathable’ vapour control layer reduces any moisture (condensation) from permeating through to the roof deck, which will cause damage or decay, but allows enough to provide adequate ventilation.</w:t>
      </w:r>
    </w:p>
    <w:p w14:paraId="57F24C97" w14:textId="5F119ABA" w:rsidR="00412A82" w:rsidRDefault="00412A82" w:rsidP="00412A82">
      <w:pPr>
        <w:pStyle w:val="SlideTitles"/>
      </w:pPr>
      <w:r>
        <w:t xml:space="preserve">5 </w:t>
      </w:r>
      <w:r w:rsidR="00CF1248">
        <w:t>of 17</w:t>
      </w:r>
      <w:r>
        <w:t xml:space="preserve"> – </w:t>
      </w:r>
      <w:r w:rsidR="00E70546" w:rsidRPr="00E70546">
        <w:t>Insulation and building regulations</w:t>
      </w:r>
    </w:p>
    <w:p w14:paraId="7A861D2E" w14:textId="40D2CC2E" w:rsidR="00E70546" w:rsidRDefault="00E70546" w:rsidP="00053F84">
      <w:pPr>
        <w:pStyle w:val="ParagraphStyle"/>
      </w:pPr>
      <w:r w:rsidRPr="00E70546">
        <w:t xml:space="preserve">In the UK, since 2006, flat roof insulation has had to comply with </w:t>
      </w:r>
      <w:r w:rsidRPr="00E70546">
        <w:rPr>
          <w:b/>
          <w:bCs/>
        </w:rPr>
        <w:t xml:space="preserve">Part L </w:t>
      </w:r>
      <w:r w:rsidRPr="00E70546">
        <w:t>building regulation documents; Conservation of Fuel &amp; Power. This states that a new-build flat roof meets set standards and complies with rigorous U-value targets.</w:t>
      </w:r>
      <w:r>
        <w:t xml:space="preserve"> </w:t>
      </w:r>
      <w:r w:rsidRPr="00E70546">
        <w:t>Any upgrades to existing flat roofs (based on any refurbishment of more than 50%) must also comply.</w:t>
      </w:r>
    </w:p>
    <w:p w14:paraId="787B8391" w14:textId="357353FA" w:rsidR="00E70546" w:rsidRDefault="00E70546" w:rsidP="00053F84">
      <w:pPr>
        <w:pStyle w:val="ParagraphStyle"/>
      </w:pPr>
    </w:p>
    <w:p w14:paraId="122B06DE" w14:textId="77777777" w:rsidR="00E70546" w:rsidRPr="00E70546" w:rsidRDefault="00E70546" w:rsidP="00E70546">
      <w:pPr>
        <w:pStyle w:val="ParagraphStyle"/>
      </w:pPr>
      <w:r w:rsidRPr="00E70546">
        <w:t xml:space="preserve">U-value is described as the amount of energy lost in watts per square metre of material for a given temperature difference of 1°C or 1°K from one side of the material to the other. </w:t>
      </w:r>
      <w:r w:rsidRPr="00E70546">
        <w:rPr>
          <w:b/>
          <w:bCs/>
        </w:rPr>
        <w:t>The lower the U-value, the better it is as an insulating material.</w:t>
      </w:r>
    </w:p>
    <w:p w14:paraId="246972DE" w14:textId="6E4B5EA5" w:rsidR="00E70546" w:rsidRDefault="00E70546" w:rsidP="00053F84">
      <w:pPr>
        <w:pStyle w:val="ParagraphStyle"/>
      </w:pPr>
    </w:p>
    <w:p w14:paraId="5C7AE4A3" w14:textId="68073679" w:rsidR="00E70546" w:rsidRPr="00E70546" w:rsidRDefault="00E70546" w:rsidP="00053F84">
      <w:pPr>
        <w:pStyle w:val="ParagraphStyle"/>
        <w:rPr>
          <w:b/>
          <w:bCs/>
        </w:rPr>
      </w:pPr>
      <w:r w:rsidRPr="00E70546">
        <w:rPr>
          <w:b/>
          <w:bCs/>
        </w:rPr>
        <w:t>Cold roof condensation risk</w:t>
      </w:r>
    </w:p>
    <w:p w14:paraId="05D76B8D" w14:textId="0B2C9B6A" w:rsidR="00E70546" w:rsidRDefault="00E70546" w:rsidP="00053F84">
      <w:pPr>
        <w:pStyle w:val="ParagraphStyle"/>
      </w:pPr>
      <w:r>
        <w:t>The dew point is between the timber decks and the ceiling, between the joists and insulation.</w:t>
      </w:r>
    </w:p>
    <w:p w14:paraId="6EF7E39F" w14:textId="77777777" w:rsidR="00E70546" w:rsidRDefault="00E70546" w:rsidP="00053F84">
      <w:pPr>
        <w:pStyle w:val="ParagraphStyle"/>
      </w:pPr>
    </w:p>
    <w:p w14:paraId="77C1BCC9" w14:textId="3445A5D6" w:rsidR="00E70546" w:rsidRDefault="00E70546" w:rsidP="00053F84">
      <w:pPr>
        <w:pStyle w:val="ParagraphStyle"/>
      </w:pPr>
      <w:r w:rsidRPr="00E70546">
        <w:t>When warm vapour meets the cold dew point, this can cause condensation problems and therefore a cold roof should be cross-ventilated.</w:t>
      </w:r>
    </w:p>
    <w:p w14:paraId="11700FD5" w14:textId="104BB104" w:rsidR="00412A82" w:rsidRDefault="00412A82" w:rsidP="00412A82">
      <w:pPr>
        <w:pStyle w:val="SlideTitles"/>
      </w:pPr>
      <w:r>
        <w:t xml:space="preserve">6 </w:t>
      </w:r>
      <w:r w:rsidR="00CF1248">
        <w:t>of 17</w:t>
      </w:r>
      <w:r>
        <w:t xml:space="preserve"> – </w:t>
      </w:r>
      <w:r w:rsidR="00E70546" w:rsidRPr="00E70546">
        <w:t>Flat roof insulation materials</w:t>
      </w:r>
    </w:p>
    <w:p w14:paraId="7809EF2B" w14:textId="273A422A" w:rsidR="00E70546" w:rsidRDefault="00E70546" w:rsidP="00053F84">
      <w:pPr>
        <w:pStyle w:val="ParagraphStyle"/>
      </w:pPr>
      <w:r w:rsidRPr="00E70546">
        <w:t>There are many types of insulation available for flat roofs and warm roof designs.</w:t>
      </w:r>
      <w:r w:rsidR="00062E4B">
        <w:t xml:space="preserve"> </w:t>
      </w:r>
      <w:r w:rsidRPr="00E70546">
        <w:t xml:space="preserve">The most common materials are: </w:t>
      </w:r>
    </w:p>
    <w:p w14:paraId="76A9EB21" w14:textId="77777777" w:rsidR="00E70546" w:rsidRDefault="00E70546" w:rsidP="00053F84">
      <w:pPr>
        <w:pStyle w:val="ParagraphStyle"/>
      </w:pPr>
    </w:p>
    <w:p w14:paraId="790AD99E" w14:textId="0E6A8668" w:rsidR="00E70546" w:rsidRPr="00E70546" w:rsidRDefault="00E70546" w:rsidP="00053F84">
      <w:pPr>
        <w:pStyle w:val="ParagraphStyle"/>
        <w:rPr>
          <w:b/>
          <w:bCs/>
        </w:rPr>
      </w:pPr>
      <w:r w:rsidRPr="00E70546">
        <w:rPr>
          <w:b/>
          <w:bCs/>
        </w:rPr>
        <w:t>Composite boards</w:t>
      </w:r>
    </w:p>
    <w:p w14:paraId="2A4A86A6" w14:textId="77777777" w:rsidR="00E70546" w:rsidRDefault="00E70546" w:rsidP="00E70546">
      <w:pPr>
        <w:pStyle w:val="ParagraphStyle"/>
      </w:pPr>
      <w:r>
        <w:t>Insulation typical U-values – 0.22 (300mm thick)</w:t>
      </w:r>
    </w:p>
    <w:p w14:paraId="27B2F60F" w14:textId="6FAE5802" w:rsidR="00E70546" w:rsidRDefault="00E70546" w:rsidP="00E70546">
      <w:pPr>
        <w:pStyle w:val="ParagraphStyle"/>
      </w:pPr>
      <w:r>
        <w:lastRenderedPageBreak/>
        <w:t>Some products are available, which combine the advantages of two materials in a single board (e.g. cork/polyurethane (PUR)).</w:t>
      </w:r>
    </w:p>
    <w:p w14:paraId="0E732ADB" w14:textId="733FDD36" w:rsidR="00E70546" w:rsidRDefault="00E70546" w:rsidP="00E70546">
      <w:pPr>
        <w:pStyle w:val="ParagraphStyle"/>
      </w:pPr>
    </w:p>
    <w:p w14:paraId="74164FA8" w14:textId="5CBD4A4B" w:rsidR="00E70546" w:rsidRPr="003F366A" w:rsidRDefault="00E70546" w:rsidP="00E70546">
      <w:pPr>
        <w:pStyle w:val="ParagraphStyle"/>
        <w:rPr>
          <w:b/>
          <w:bCs/>
        </w:rPr>
      </w:pPr>
      <w:r w:rsidRPr="003F366A">
        <w:rPr>
          <w:b/>
          <w:bCs/>
        </w:rPr>
        <w:t>Mineral wool (or rock wool)</w:t>
      </w:r>
    </w:p>
    <w:p w14:paraId="0B480CBF" w14:textId="77777777" w:rsidR="00E70546" w:rsidRDefault="00E70546" w:rsidP="00E70546">
      <w:pPr>
        <w:pStyle w:val="ParagraphStyle"/>
      </w:pPr>
      <w:r>
        <w:t>Insulation typical U-values – 0.17 (200mm thick)</w:t>
      </w:r>
    </w:p>
    <w:p w14:paraId="64D80B71" w14:textId="1E9E855F" w:rsidR="00E70546" w:rsidRDefault="00E70546" w:rsidP="00E70546">
      <w:pPr>
        <w:pStyle w:val="ParagraphStyle"/>
      </w:pPr>
      <w:r>
        <w:t xml:space="preserve">A heat and </w:t>
      </w:r>
      <w:proofErr w:type="gramStart"/>
      <w:r>
        <w:t>fire resistant</w:t>
      </w:r>
      <w:proofErr w:type="gramEnd"/>
      <w:r>
        <w:t xml:space="preserve"> material, available in a range of thicknesses.</w:t>
      </w:r>
    </w:p>
    <w:p w14:paraId="426F3DD7" w14:textId="40A44104" w:rsidR="00E70546" w:rsidRDefault="00E70546" w:rsidP="00E70546">
      <w:pPr>
        <w:pStyle w:val="ParagraphStyle"/>
      </w:pPr>
    </w:p>
    <w:p w14:paraId="785EFD1B" w14:textId="155AF467" w:rsidR="00E70546" w:rsidRPr="003F366A" w:rsidRDefault="00E70546" w:rsidP="00E70546">
      <w:pPr>
        <w:pStyle w:val="ParagraphStyle"/>
        <w:rPr>
          <w:b/>
          <w:bCs/>
        </w:rPr>
      </w:pPr>
      <w:r w:rsidRPr="003F366A">
        <w:rPr>
          <w:b/>
          <w:bCs/>
        </w:rPr>
        <w:t>Polyisocyanurate (PIR)</w:t>
      </w:r>
    </w:p>
    <w:p w14:paraId="78176F9D" w14:textId="77777777" w:rsidR="00E70546" w:rsidRDefault="00E70546" w:rsidP="00E70546">
      <w:pPr>
        <w:pStyle w:val="ParagraphStyle"/>
      </w:pPr>
      <w:r>
        <w:t>Insulation typical U-values – 0.18 (150mm thick)</w:t>
      </w:r>
    </w:p>
    <w:p w14:paraId="5D5EE16B" w14:textId="499EE06D" w:rsidR="00E70546" w:rsidRDefault="00E70546" w:rsidP="00E70546">
      <w:pPr>
        <w:pStyle w:val="ParagraphStyle"/>
      </w:pPr>
      <w:r>
        <w:t>A very efficient insulator, PIR is the most commonly used, it is light-weight and available in various sheet sizes and thicknesses.</w:t>
      </w:r>
    </w:p>
    <w:p w14:paraId="6F14822C" w14:textId="00D2C441" w:rsidR="00E70546" w:rsidRDefault="00E70546" w:rsidP="00E70546">
      <w:pPr>
        <w:pStyle w:val="ParagraphStyle"/>
      </w:pPr>
    </w:p>
    <w:p w14:paraId="30BFA53D" w14:textId="0DCA1EA0" w:rsidR="00E70546" w:rsidRPr="003F366A" w:rsidRDefault="00E70546" w:rsidP="00E70546">
      <w:pPr>
        <w:pStyle w:val="ParagraphStyle"/>
        <w:rPr>
          <w:b/>
          <w:bCs/>
        </w:rPr>
      </w:pPr>
      <w:r w:rsidRPr="003F366A">
        <w:rPr>
          <w:b/>
          <w:bCs/>
        </w:rPr>
        <w:t>Expanded polystyrene</w:t>
      </w:r>
    </w:p>
    <w:p w14:paraId="5740C540" w14:textId="77777777" w:rsidR="00E70546" w:rsidRDefault="00E70546" w:rsidP="00E70546">
      <w:pPr>
        <w:pStyle w:val="ParagraphStyle"/>
      </w:pPr>
      <w:r>
        <w:t>Insulation typical U-values – 0.19 (150mm thick)</w:t>
      </w:r>
    </w:p>
    <w:p w14:paraId="6ADBFF77" w14:textId="77777777" w:rsidR="00E70546" w:rsidRDefault="00E70546" w:rsidP="00E70546">
      <w:pPr>
        <w:pStyle w:val="ParagraphStyle"/>
      </w:pPr>
      <w:r>
        <w:t xml:space="preserve">This is also an efficient </w:t>
      </w:r>
      <w:proofErr w:type="gramStart"/>
      <w:r>
        <w:t>insulator</w:t>
      </w:r>
      <w:proofErr w:type="gramEnd"/>
      <w:r>
        <w:t xml:space="preserve"> but it is very heat-sensitive and will require a protective overlay </w:t>
      </w:r>
    </w:p>
    <w:p w14:paraId="1E058CA3" w14:textId="18A5B1D6" w:rsidR="00E70546" w:rsidRDefault="00E70546" w:rsidP="00E70546">
      <w:pPr>
        <w:pStyle w:val="ParagraphStyle"/>
      </w:pPr>
      <w:r>
        <w:t xml:space="preserve">(e.g. </w:t>
      </w:r>
      <w:proofErr w:type="gramStart"/>
      <w:r>
        <w:t>wool-fibre</w:t>
      </w:r>
      <w:proofErr w:type="gramEnd"/>
      <w:r>
        <w:t>).</w:t>
      </w:r>
    </w:p>
    <w:p w14:paraId="27A426D3" w14:textId="5F723C73" w:rsidR="00E70546" w:rsidRDefault="00E70546" w:rsidP="00E70546">
      <w:pPr>
        <w:pStyle w:val="ParagraphStyle"/>
      </w:pPr>
    </w:p>
    <w:p w14:paraId="3C85F2C7" w14:textId="06349ABB" w:rsidR="00E70546" w:rsidRPr="003F366A" w:rsidRDefault="00E70546" w:rsidP="00E70546">
      <w:pPr>
        <w:pStyle w:val="ParagraphStyle"/>
        <w:rPr>
          <w:b/>
          <w:bCs/>
        </w:rPr>
      </w:pPr>
      <w:r w:rsidRPr="003F366A">
        <w:rPr>
          <w:b/>
          <w:bCs/>
        </w:rPr>
        <w:t>Polyurethane foam (PUR)</w:t>
      </w:r>
    </w:p>
    <w:p w14:paraId="199AD559" w14:textId="77777777" w:rsidR="00E70546" w:rsidRDefault="00E70546" w:rsidP="00E70546">
      <w:pPr>
        <w:pStyle w:val="ParagraphStyle"/>
      </w:pPr>
      <w:r>
        <w:t>Insulation typical U-values – 0.18 (130mm thick)</w:t>
      </w:r>
    </w:p>
    <w:p w14:paraId="2B20BDEB" w14:textId="63F78209" w:rsidR="00E70546" w:rsidRDefault="00E70546" w:rsidP="00E70546">
      <w:pPr>
        <w:pStyle w:val="ParagraphStyle"/>
      </w:pPr>
      <w:r>
        <w:t>Polyurethane foam is sprayed or injected, it expands to fill the voids.</w:t>
      </w:r>
    </w:p>
    <w:p w14:paraId="2417F474" w14:textId="23C9F83F" w:rsidR="00412A82" w:rsidRDefault="00412A82" w:rsidP="00412A82">
      <w:pPr>
        <w:pStyle w:val="SlideTitles"/>
      </w:pPr>
      <w:r>
        <w:t xml:space="preserve">7 </w:t>
      </w:r>
      <w:r w:rsidR="00CF1248">
        <w:t>of 17</w:t>
      </w:r>
      <w:r>
        <w:t xml:space="preserve"> – </w:t>
      </w:r>
      <w:r w:rsidR="003F366A">
        <w:t>Question 1</w:t>
      </w:r>
    </w:p>
    <w:p w14:paraId="096FB57B" w14:textId="6FA491DD" w:rsidR="00412A82" w:rsidRDefault="003F366A" w:rsidP="00053F84">
      <w:pPr>
        <w:pStyle w:val="ParagraphStyle"/>
      </w:pPr>
      <w:r w:rsidRPr="003F366A">
        <w:t>What was the earliest type of flat roof design?</w:t>
      </w:r>
    </w:p>
    <w:p w14:paraId="177CC280" w14:textId="7CE850BD" w:rsidR="003F366A" w:rsidRDefault="003F366A" w:rsidP="003F366A">
      <w:pPr>
        <w:pStyle w:val="ParagraphStyle"/>
        <w:numPr>
          <w:ilvl w:val="0"/>
          <w:numId w:val="11"/>
        </w:numPr>
      </w:pPr>
      <w:r w:rsidRPr="003F366A">
        <w:t>Lean-to</w:t>
      </w:r>
    </w:p>
    <w:p w14:paraId="7B9CAB5F" w14:textId="002FD3CA" w:rsidR="003F366A" w:rsidRDefault="003F366A" w:rsidP="003F366A">
      <w:pPr>
        <w:pStyle w:val="ParagraphStyle"/>
        <w:numPr>
          <w:ilvl w:val="0"/>
          <w:numId w:val="11"/>
        </w:numPr>
      </w:pPr>
      <w:r w:rsidRPr="003F366A">
        <w:t>Cold roof</w:t>
      </w:r>
    </w:p>
    <w:p w14:paraId="45DCA507" w14:textId="63E9104A" w:rsidR="003F366A" w:rsidRDefault="003F366A" w:rsidP="003F366A">
      <w:pPr>
        <w:pStyle w:val="ParagraphStyle"/>
        <w:numPr>
          <w:ilvl w:val="0"/>
          <w:numId w:val="11"/>
        </w:numPr>
      </w:pPr>
      <w:r w:rsidRPr="003F366A">
        <w:t>Warm roof</w:t>
      </w:r>
    </w:p>
    <w:p w14:paraId="20ED2C1D" w14:textId="5A204D2A" w:rsidR="003F366A" w:rsidRDefault="003F366A" w:rsidP="003F366A">
      <w:pPr>
        <w:pStyle w:val="ParagraphStyle"/>
        <w:numPr>
          <w:ilvl w:val="0"/>
          <w:numId w:val="11"/>
        </w:numPr>
      </w:pPr>
      <w:r w:rsidRPr="003F366A">
        <w:t>Pitched roof</w:t>
      </w:r>
    </w:p>
    <w:p w14:paraId="243D3A59" w14:textId="5BF425FF" w:rsidR="003F366A" w:rsidRDefault="003F366A" w:rsidP="00053F84">
      <w:pPr>
        <w:pStyle w:val="ParagraphStyle"/>
      </w:pPr>
    </w:p>
    <w:p w14:paraId="40629448" w14:textId="546C2A6B" w:rsidR="003F366A" w:rsidRDefault="003F366A" w:rsidP="00053F84">
      <w:pPr>
        <w:pStyle w:val="ParagraphStyle"/>
      </w:pPr>
      <w:r>
        <w:t>The correct answer is B, c</w:t>
      </w:r>
      <w:r w:rsidRPr="003F366A">
        <w:t>old roof</w:t>
      </w:r>
      <w:r>
        <w:t>.</w:t>
      </w:r>
    </w:p>
    <w:p w14:paraId="047C8392" w14:textId="7E50F218" w:rsidR="00412A82" w:rsidRDefault="00412A82" w:rsidP="00412A82">
      <w:pPr>
        <w:pStyle w:val="SlideTitles"/>
      </w:pPr>
      <w:r>
        <w:t xml:space="preserve">8 </w:t>
      </w:r>
      <w:r w:rsidR="00CF1248">
        <w:t>of 17</w:t>
      </w:r>
      <w:r>
        <w:t xml:space="preserve"> – </w:t>
      </w:r>
      <w:r w:rsidR="003F366A">
        <w:t>Question 2</w:t>
      </w:r>
    </w:p>
    <w:p w14:paraId="2747E5FA" w14:textId="3C672487" w:rsidR="00412A82" w:rsidRDefault="00B072D7" w:rsidP="00053F84">
      <w:pPr>
        <w:pStyle w:val="ParagraphStyle"/>
      </w:pPr>
      <w:r>
        <w:t xml:space="preserve">Which of the following </w:t>
      </w:r>
      <w:r w:rsidRPr="00B072D7">
        <w:t>lifestyle elements can cause additional condensation in cold weather to the house</w:t>
      </w:r>
      <w:r>
        <w:t>?</w:t>
      </w:r>
    </w:p>
    <w:p w14:paraId="5BF13099" w14:textId="4EE24A74" w:rsidR="00B072D7" w:rsidRDefault="00B072D7" w:rsidP="00053F84">
      <w:pPr>
        <w:pStyle w:val="ParagraphStyle"/>
      </w:pPr>
    </w:p>
    <w:p w14:paraId="5A4F1B0E" w14:textId="64FF4EA6" w:rsidR="00B072D7" w:rsidRDefault="00B072D7" w:rsidP="00053F84">
      <w:pPr>
        <w:pStyle w:val="ParagraphStyle"/>
      </w:pPr>
      <w:r>
        <w:t>Choose all that apply:</w:t>
      </w:r>
    </w:p>
    <w:p w14:paraId="31791610" w14:textId="0A97C2E6" w:rsidR="00B072D7" w:rsidRDefault="00CB3D93" w:rsidP="00CB3D93">
      <w:pPr>
        <w:pStyle w:val="ParagraphStyle"/>
        <w:numPr>
          <w:ilvl w:val="0"/>
          <w:numId w:val="12"/>
        </w:numPr>
      </w:pPr>
      <w:r w:rsidRPr="00CB3D93">
        <w:t>Cooking</w:t>
      </w:r>
    </w:p>
    <w:p w14:paraId="7B1CA567" w14:textId="52FA9719" w:rsidR="00CB3D93" w:rsidRDefault="00CB3D93" w:rsidP="00CB3D93">
      <w:pPr>
        <w:pStyle w:val="ParagraphStyle"/>
        <w:numPr>
          <w:ilvl w:val="0"/>
          <w:numId w:val="12"/>
        </w:numPr>
      </w:pPr>
      <w:r>
        <w:t>Washing</w:t>
      </w:r>
    </w:p>
    <w:p w14:paraId="72837A10" w14:textId="4C99781E" w:rsidR="00CB3D93" w:rsidRDefault="00CB3D93" w:rsidP="00CB3D93">
      <w:pPr>
        <w:pStyle w:val="ParagraphStyle"/>
        <w:numPr>
          <w:ilvl w:val="0"/>
          <w:numId w:val="12"/>
        </w:numPr>
      </w:pPr>
      <w:r>
        <w:t>Drying clothes</w:t>
      </w:r>
    </w:p>
    <w:p w14:paraId="36A1F7B5" w14:textId="08B90755" w:rsidR="00CB3D93" w:rsidRDefault="00CB3D93" w:rsidP="00CB3D93">
      <w:pPr>
        <w:pStyle w:val="ParagraphStyle"/>
        <w:numPr>
          <w:ilvl w:val="0"/>
          <w:numId w:val="12"/>
        </w:numPr>
      </w:pPr>
      <w:r w:rsidRPr="00CB3D93">
        <w:t>Leaving doors open</w:t>
      </w:r>
    </w:p>
    <w:p w14:paraId="3D5AF6C9" w14:textId="61D7DEFC" w:rsidR="00CB3D93" w:rsidRDefault="00CB3D93" w:rsidP="00CB3D93">
      <w:pPr>
        <w:pStyle w:val="ParagraphStyle"/>
        <w:numPr>
          <w:ilvl w:val="0"/>
          <w:numId w:val="12"/>
        </w:numPr>
      </w:pPr>
      <w:r>
        <w:t>Heating</w:t>
      </w:r>
    </w:p>
    <w:p w14:paraId="31925F1C" w14:textId="6EFC1117" w:rsidR="00CB3D93" w:rsidRDefault="00CB3D93" w:rsidP="00CB3D93">
      <w:pPr>
        <w:pStyle w:val="ParagraphStyle"/>
        <w:numPr>
          <w:ilvl w:val="0"/>
          <w:numId w:val="12"/>
        </w:numPr>
      </w:pPr>
      <w:r>
        <w:t>House lighting</w:t>
      </w:r>
    </w:p>
    <w:p w14:paraId="572882DC" w14:textId="48311427" w:rsidR="00CB3D93" w:rsidRDefault="00CB3D93" w:rsidP="00053F84">
      <w:pPr>
        <w:pStyle w:val="ParagraphStyle"/>
      </w:pPr>
    </w:p>
    <w:p w14:paraId="1DDEFB08" w14:textId="2566E7B6" w:rsidR="00CB3D93" w:rsidRDefault="00CB3D93" w:rsidP="00053F84">
      <w:pPr>
        <w:pStyle w:val="ParagraphStyle"/>
      </w:pPr>
      <w:r>
        <w:t>The correct answers are A, B and C, cooking, washing and drying clothes.</w:t>
      </w:r>
    </w:p>
    <w:p w14:paraId="029F896F" w14:textId="632ADE7C" w:rsidR="00412A82" w:rsidRDefault="00412A82" w:rsidP="00412A82">
      <w:pPr>
        <w:pStyle w:val="SlideTitles"/>
      </w:pPr>
      <w:r>
        <w:t xml:space="preserve">9 </w:t>
      </w:r>
      <w:r w:rsidR="00CF1248">
        <w:t>of 17</w:t>
      </w:r>
      <w:r>
        <w:t xml:space="preserve"> – </w:t>
      </w:r>
      <w:r w:rsidR="003F366A">
        <w:t>Question 3</w:t>
      </w:r>
    </w:p>
    <w:p w14:paraId="759E3D8F" w14:textId="4E91A25B" w:rsidR="00412A82" w:rsidRDefault="000108D4" w:rsidP="00053F84">
      <w:pPr>
        <w:pStyle w:val="ParagraphStyle"/>
      </w:pPr>
      <w:r w:rsidRPr="000108D4">
        <w:t>If the insulation material is placed above the roof deck, but below the waterproof layer, what sort of roof design is it?</w:t>
      </w:r>
    </w:p>
    <w:p w14:paraId="718B22BC" w14:textId="77777777" w:rsidR="000108D4" w:rsidRDefault="000108D4" w:rsidP="000108D4">
      <w:pPr>
        <w:pStyle w:val="ParagraphStyle"/>
        <w:numPr>
          <w:ilvl w:val="0"/>
          <w:numId w:val="13"/>
        </w:numPr>
      </w:pPr>
      <w:r w:rsidRPr="003F366A">
        <w:t>Lean-to</w:t>
      </w:r>
    </w:p>
    <w:p w14:paraId="01C07126" w14:textId="77777777" w:rsidR="000108D4" w:rsidRDefault="000108D4" w:rsidP="000108D4">
      <w:pPr>
        <w:pStyle w:val="ParagraphStyle"/>
        <w:numPr>
          <w:ilvl w:val="0"/>
          <w:numId w:val="13"/>
        </w:numPr>
      </w:pPr>
      <w:r w:rsidRPr="003F366A">
        <w:t>Cold roof</w:t>
      </w:r>
    </w:p>
    <w:p w14:paraId="4EC1732E" w14:textId="77777777" w:rsidR="000108D4" w:rsidRDefault="000108D4" w:rsidP="000108D4">
      <w:pPr>
        <w:pStyle w:val="ParagraphStyle"/>
        <w:numPr>
          <w:ilvl w:val="0"/>
          <w:numId w:val="13"/>
        </w:numPr>
      </w:pPr>
      <w:r w:rsidRPr="003F366A">
        <w:t>Warm roof</w:t>
      </w:r>
    </w:p>
    <w:p w14:paraId="6E6C8447" w14:textId="77777777" w:rsidR="000108D4" w:rsidRDefault="000108D4" w:rsidP="000108D4">
      <w:pPr>
        <w:pStyle w:val="ParagraphStyle"/>
        <w:numPr>
          <w:ilvl w:val="0"/>
          <w:numId w:val="13"/>
        </w:numPr>
      </w:pPr>
      <w:r w:rsidRPr="003F366A">
        <w:t>Pitched roof</w:t>
      </w:r>
    </w:p>
    <w:p w14:paraId="440E5B52" w14:textId="75D21F98" w:rsidR="000108D4" w:rsidRDefault="000108D4" w:rsidP="00053F84">
      <w:pPr>
        <w:pStyle w:val="ParagraphStyle"/>
      </w:pPr>
    </w:p>
    <w:p w14:paraId="1912FD03" w14:textId="3DF18133" w:rsidR="000108D4" w:rsidRDefault="000108D4" w:rsidP="00053F84">
      <w:pPr>
        <w:pStyle w:val="ParagraphStyle"/>
      </w:pPr>
      <w:r>
        <w:t>The correct answer is C, warm roof.</w:t>
      </w:r>
    </w:p>
    <w:p w14:paraId="26917A82" w14:textId="47593029" w:rsidR="00412A82" w:rsidRDefault="00412A82" w:rsidP="00412A82">
      <w:pPr>
        <w:pStyle w:val="SlideTitles"/>
      </w:pPr>
      <w:r>
        <w:t xml:space="preserve">10 </w:t>
      </w:r>
      <w:r w:rsidR="00CF1248">
        <w:t>of 17</w:t>
      </w:r>
      <w:r>
        <w:t xml:space="preserve"> – </w:t>
      </w:r>
      <w:r w:rsidR="003F366A">
        <w:t>Question 4</w:t>
      </w:r>
    </w:p>
    <w:p w14:paraId="0B130C6B" w14:textId="77777777" w:rsidR="00A45CB3" w:rsidRDefault="00A45CB3" w:rsidP="00A45CB3">
      <w:pPr>
        <w:pStyle w:val="ParagraphStyle"/>
      </w:pPr>
      <w:r>
        <w:t>The list below shows the components of a warm roof construction, but not in the correct order.  What should the correct order be?</w:t>
      </w:r>
    </w:p>
    <w:p w14:paraId="14FE9996" w14:textId="77777777" w:rsidR="00814347" w:rsidRDefault="00814347" w:rsidP="00814347">
      <w:pPr>
        <w:pStyle w:val="ParagraphStyle"/>
        <w:numPr>
          <w:ilvl w:val="0"/>
          <w:numId w:val="17"/>
        </w:numPr>
      </w:pPr>
      <w:r>
        <w:t>Ceiling</w:t>
      </w:r>
    </w:p>
    <w:p w14:paraId="0656BB41" w14:textId="77777777" w:rsidR="00814347" w:rsidRDefault="00814347" w:rsidP="00814347">
      <w:pPr>
        <w:pStyle w:val="ParagraphStyle"/>
        <w:numPr>
          <w:ilvl w:val="0"/>
          <w:numId w:val="17"/>
        </w:numPr>
      </w:pPr>
      <w:r>
        <w:t>Insulation</w:t>
      </w:r>
    </w:p>
    <w:p w14:paraId="485A6316" w14:textId="77777777" w:rsidR="00814347" w:rsidRDefault="00814347" w:rsidP="00814347">
      <w:pPr>
        <w:pStyle w:val="ParagraphStyle"/>
        <w:numPr>
          <w:ilvl w:val="0"/>
          <w:numId w:val="17"/>
        </w:numPr>
      </w:pPr>
      <w:r>
        <w:t>Joists and timber subdeck</w:t>
      </w:r>
    </w:p>
    <w:p w14:paraId="4E981EDB" w14:textId="77777777" w:rsidR="00814347" w:rsidRDefault="00814347" w:rsidP="00814347">
      <w:pPr>
        <w:pStyle w:val="ParagraphStyle"/>
        <w:numPr>
          <w:ilvl w:val="0"/>
          <w:numId w:val="17"/>
        </w:numPr>
      </w:pPr>
      <w:r>
        <w:t>Roof covering</w:t>
      </w:r>
    </w:p>
    <w:p w14:paraId="3CE4858F" w14:textId="77777777" w:rsidR="00814347" w:rsidRDefault="00814347" w:rsidP="00814347">
      <w:pPr>
        <w:pStyle w:val="ParagraphStyle"/>
        <w:numPr>
          <w:ilvl w:val="0"/>
          <w:numId w:val="17"/>
        </w:numPr>
      </w:pPr>
      <w:r>
        <w:t>Timber deck (optional)</w:t>
      </w:r>
    </w:p>
    <w:p w14:paraId="25E49C29" w14:textId="77777777" w:rsidR="00814347" w:rsidRDefault="00814347" w:rsidP="00814347">
      <w:pPr>
        <w:pStyle w:val="ParagraphStyle"/>
        <w:numPr>
          <w:ilvl w:val="0"/>
          <w:numId w:val="17"/>
        </w:numPr>
      </w:pPr>
      <w:r>
        <w:t>Vapour control layer</w:t>
      </w:r>
    </w:p>
    <w:p w14:paraId="4D606C82" w14:textId="77777777" w:rsidR="00A45CB3" w:rsidRDefault="00A45CB3" w:rsidP="00A45CB3">
      <w:pPr>
        <w:pStyle w:val="ParagraphStyle"/>
      </w:pPr>
    </w:p>
    <w:p w14:paraId="072F932B" w14:textId="7DAC020B" w:rsidR="00A45CB3" w:rsidRDefault="00A45CB3" w:rsidP="00A45CB3">
      <w:pPr>
        <w:pStyle w:val="ParagraphStyle"/>
      </w:pPr>
      <w:r>
        <w:t xml:space="preserve">The correct order should be </w:t>
      </w:r>
      <w:r w:rsidR="00814347">
        <w:t xml:space="preserve">4, 5, 2, </w:t>
      </w:r>
      <w:r w:rsidR="00BB4AE9">
        <w:t>6, 3 and 1</w:t>
      </w:r>
      <w:r>
        <w:t>, as shown below:</w:t>
      </w:r>
    </w:p>
    <w:p w14:paraId="472D873A" w14:textId="77777777" w:rsidR="00A45CB3" w:rsidRDefault="00A45CB3" w:rsidP="00BB4AE9">
      <w:pPr>
        <w:pStyle w:val="ParagraphStyle"/>
        <w:numPr>
          <w:ilvl w:val="0"/>
          <w:numId w:val="18"/>
        </w:numPr>
      </w:pPr>
      <w:r>
        <w:t>Roof covering</w:t>
      </w:r>
    </w:p>
    <w:p w14:paraId="38A99529" w14:textId="77777777" w:rsidR="00A45CB3" w:rsidRDefault="00A45CB3" w:rsidP="00BB4AE9">
      <w:pPr>
        <w:pStyle w:val="ParagraphStyle"/>
        <w:numPr>
          <w:ilvl w:val="0"/>
          <w:numId w:val="18"/>
        </w:numPr>
      </w:pPr>
      <w:r>
        <w:t>Timber deck (optional)</w:t>
      </w:r>
    </w:p>
    <w:p w14:paraId="5CCC1E9C" w14:textId="77777777" w:rsidR="00A45CB3" w:rsidRDefault="00A45CB3" w:rsidP="00BB4AE9">
      <w:pPr>
        <w:pStyle w:val="ParagraphStyle"/>
        <w:numPr>
          <w:ilvl w:val="0"/>
          <w:numId w:val="18"/>
        </w:numPr>
      </w:pPr>
      <w:r>
        <w:t>Insulation</w:t>
      </w:r>
    </w:p>
    <w:p w14:paraId="1DBF22E9" w14:textId="77777777" w:rsidR="00A45CB3" w:rsidRDefault="00A45CB3" w:rsidP="00BB4AE9">
      <w:pPr>
        <w:pStyle w:val="ParagraphStyle"/>
        <w:numPr>
          <w:ilvl w:val="0"/>
          <w:numId w:val="18"/>
        </w:numPr>
      </w:pPr>
      <w:r>
        <w:t>Vapour control layer</w:t>
      </w:r>
    </w:p>
    <w:p w14:paraId="48AB0F20" w14:textId="77777777" w:rsidR="00A45CB3" w:rsidRDefault="00A45CB3" w:rsidP="00BB4AE9">
      <w:pPr>
        <w:pStyle w:val="ParagraphStyle"/>
        <w:numPr>
          <w:ilvl w:val="0"/>
          <w:numId w:val="18"/>
        </w:numPr>
      </w:pPr>
      <w:r>
        <w:t>Joists and timber subdeck</w:t>
      </w:r>
    </w:p>
    <w:p w14:paraId="37CEB9B8" w14:textId="6570073B" w:rsidR="00412A82" w:rsidRDefault="00A45CB3" w:rsidP="00BB4AE9">
      <w:pPr>
        <w:pStyle w:val="ParagraphStyle"/>
        <w:numPr>
          <w:ilvl w:val="0"/>
          <w:numId w:val="18"/>
        </w:numPr>
      </w:pPr>
      <w:r>
        <w:t>Ceiling</w:t>
      </w:r>
    </w:p>
    <w:p w14:paraId="1DAF9771" w14:textId="724ADC2C" w:rsidR="00412A82" w:rsidRDefault="00412A82" w:rsidP="00412A82">
      <w:pPr>
        <w:pStyle w:val="SlideTitles"/>
      </w:pPr>
      <w:r>
        <w:t xml:space="preserve">11 </w:t>
      </w:r>
      <w:r w:rsidR="00CF1248">
        <w:t>of 17</w:t>
      </w:r>
      <w:r>
        <w:t xml:space="preserve"> – </w:t>
      </w:r>
      <w:r w:rsidR="003F366A">
        <w:t>Question 5</w:t>
      </w:r>
    </w:p>
    <w:p w14:paraId="57E96827" w14:textId="77777777" w:rsidR="00BB4AE9" w:rsidRDefault="00BB4AE9" w:rsidP="00BB4AE9">
      <w:pPr>
        <w:pStyle w:val="ParagraphStyle"/>
      </w:pPr>
      <w:r>
        <w:t>The list below shows the components of a cold roof construction, but not in the correct order.  What should the correct order be?</w:t>
      </w:r>
    </w:p>
    <w:p w14:paraId="0921B40A" w14:textId="77777777" w:rsidR="00BB4AE9" w:rsidRDefault="00BB4AE9" w:rsidP="00A0428B">
      <w:pPr>
        <w:pStyle w:val="ParagraphStyle"/>
        <w:numPr>
          <w:ilvl w:val="0"/>
          <w:numId w:val="20"/>
        </w:numPr>
      </w:pPr>
      <w:r>
        <w:t>Ceiling</w:t>
      </w:r>
    </w:p>
    <w:p w14:paraId="6D048679" w14:textId="77777777" w:rsidR="00BB4AE9" w:rsidRDefault="00BB4AE9" w:rsidP="00A0428B">
      <w:pPr>
        <w:pStyle w:val="ParagraphStyle"/>
        <w:numPr>
          <w:ilvl w:val="0"/>
          <w:numId w:val="20"/>
        </w:numPr>
      </w:pPr>
      <w:r>
        <w:t>Insulation</w:t>
      </w:r>
    </w:p>
    <w:p w14:paraId="61A7BB8D" w14:textId="77777777" w:rsidR="00BB4AE9" w:rsidRDefault="00BB4AE9" w:rsidP="00A0428B">
      <w:pPr>
        <w:pStyle w:val="ParagraphStyle"/>
        <w:numPr>
          <w:ilvl w:val="0"/>
          <w:numId w:val="20"/>
        </w:numPr>
      </w:pPr>
      <w:r>
        <w:t>Joists and timber subdeck</w:t>
      </w:r>
    </w:p>
    <w:p w14:paraId="7AD30A21" w14:textId="77777777" w:rsidR="00BB4AE9" w:rsidRDefault="00BB4AE9" w:rsidP="00A0428B">
      <w:pPr>
        <w:pStyle w:val="ParagraphStyle"/>
        <w:numPr>
          <w:ilvl w:val="0"/>
          <w:numId w:val="20"/>
        </w:numPr>
      </w:pPr>
      <w:r>
        <w:t>Roof covering</w:t>
      </w:r>
    </w:p>
    <w:p w14:paraId="24ABA860" w14:textId="77777777" w:rsidR="00BB4AE9" w:rsidRDefault="00BB4AE9" w:rsidP="00BB4AE9">
      <w:pPr>
        <w:pStyle w:val="ParagraphStyle"/>
      </w:pPr>
    </w:p>
    <w:p w14:paraId="68673DD2" w14:textId="78EFAEB1" w:rsidR="00BB4AE9" w:rsidRDefault="00BB4AE9" w:rsidP="00BB4AE9">
      <w:pPr>
        <w:pStyle w:val="ParagraphStyle"/>
      </w:pPr>
      <w:r>
        <w:t xml:space="preserve">The correct order should be 4, </w:t>
      </w:r>
      <w:r w:rsidR="00A0428B">
        <w:t>2, 3 and 1</w:t>
      </w:r>
      <w:r>
        <w:t>, as shown below:</w:t>
      </w:r>
    </w:p>
    <w:p w14:paraId="5BBB7E0D" w14:textId="77777777" w:rsidR="00BB4AE9" w:rsidRDefault="00BB4AE9" w:rsidP="00A0428B">
      <w:pPr>
        <w:pStyle w:val="ParagraphStyle"/>
        <w:numPr>
          <w:ilvl w:val="0"/>
          <w:numId w:val="19"/>
        </w:numPr>
      </w:pPr>
      <w:r>
        <w:t>Roof covering</w:t>
      </w:r>
    </w:p>
    <w:p w14:paraId="42DF8D9E" w14:textId="77777777" w:rsidR="00BB4AE9" w:rsidRDefault="00BB4AE9" w:rsidP="00A0428B">
      <w:pPr>
        <w:pStyle w:val="ParagraphStyle"/>
        <w:numPr>
          <w:ilvl w:val="0"/>
          <w:numId w:val="19"/>
        </w:numPr>
      </w:pPr>
      <w:r>
        <w:t>Insulation</w:t>
      </w:r>
    </w:p>
    <w:p w14:paraId="1548B886" w14:textId="77777777" w:rsidR="00BB4AE9" w:rsidRDefault="00BB4AE9" w:rsidP="00A0428B">
      <w:pPr>
        <w:pStyle w:val="ParagraphStyle"/>
        <w:numPr>
          <w:ilvl w:val="0"/>
          <w:numId w:val="19"/>
        </w:numPr>
      </w:pPr>
      <w:r>
        <w:t>Joists and timber subdeck</w:t>
      </w:r>
    </w:p>
    <w:p w14:paraId="49C0269E" w14:textId="21DBA328" w:rsidR="00412A82" w:rsidRDefault="00BB4AE9" w:rsidP="00A0428B">
      <w:pPr>
        <w:pStyle w:val="ParagraphStyle"/>
        <w:numPr>
          <w:ilvl w:val="0"/>
          <w:numId w:val="19"/>
        </w:numPr>
      </w:pPr>
      <w:r>
        <w:t>Ceiling</w:t>
      </w:r>
    </w:p>
    <w:p w14:paraId="2E9FCFBF" w14:textId="7A7CEAA7" w:rsidR="00412A82" w:rsidRDefault="00412A82" w:rsidP="00412A82">
      <w:pPr>
        <w:pStyle w:val="SlideTitles"/>
      </w:pPr>
      <w:r>
        <w:t xml:space="preserve">12 </w:t>
      </w:r>
      <w:r w:rsidR="00CF1248">
        <w:t>of 17</w:t>
      </w:r>
      <w:r>
        <w:t xml:space="preserve"> – </w:t>
      </w:r>
      <w:r w:rsidR="003F366A">
        <w:t>Question 6</w:t>
      </w:r>
    </w:p>
    <w:p w14:paraId="40A809C2" w14:textId="65E4EC6D" w:rsidR="00412A82" w:rsidRDefault="004845BD" w:rsidP="00053F84">
      <w:pPr>
        <w:pStyle w:val="ParagraphStyle"/>
      </w:pPr>
      <w:r w:rsidRPr="004845BD">
        <w:t>What does the vapour control layer do?</w:t>
      </w:r>
    </w:p>
    <w:p w14:paraId="4E1A6185" w14:textId="05E1ECDD" w:rsidR="003C7AD8" w:rsidRDefault="003C7AD8" w:rsidP="003C7AD8">
      <w:pPr>
        <w:pStyle w:val="ParagraphStyle"/>
        <w:numPr>
          <w:ilvl w:val="0"/>
          <w:numId w:val="14"/>
        </w:numPr>
      </w:pPr>
      <w:r w:rsidRPr="003C7AD8">
        <w:t>Stops rainwater getting through the roof deck</w:t>
      </w:r>
    </w:p>
    <w:p w14:paraId="47488CC9" w14:textId="263B68C2" w:rsidR="003C7AD8" w:rsidRDefault="003C7AD8" w:rsidP="003C7AD8">
      <w:pPr>
        <w:pStyle w:val="ParagraphStyle"/>
        <w:numPr>
          <w:ilvl w:val="0"/>
          <w:numId w:val="14"/>
        </w:numPr>
      </w:pPr>
      <w:r w:rsidRPr="003C7AD8">
        <w:t>Reduces moisture from getting through</w:t>
      </w:r>
    </w:p>
    <w:p w14:paraId="502EA854" w14:textId="7CDE754A" w:rsidR="003C7AD8" w:rsidRDefault="003C7AD8" w:rsidP="003C7AD8">
      <w:pPr>
        <w:pStyle w:val="ParagraphStyle"/>
        <w:numPr>
          <w:ilvl w:val="0"/>
          <w:numId w:val="14"/>
        </w:numPr>
      </w:pPr>
      <w:r w:rsidRPr="003C7AD8">
        <w:t>Increases humidity in the room below</w:t>
      </w:r>
    </w:p>
    <w:p w14:paraId="7D468CD8" w14:textId="05FD49CE" w:rsidR="003C7AD8" w:rsidRDefault="003C7AD8" w:rsidP="003C7AD8">
      <w:pPr>
        <w:pStyle w:val="ParagraphStyle"/>
        <w:numPr>
          <w:ilvl w:val="0"/>
          <w:numId w:val="14"/>
        </w:numPr>
      </w:pPr>
      <w:r w:rsidRPr="003C7AD8">
        <w:t>Insulates the roof deck preventing heat loss</w:t>
      </w:r>
    </w:p>
    <w:p w14:paraId="61050A92" w14:textId="19737FB9" w:rsidR="003C7AD8" w:rsidRDefault="003C7AD8" w:rsidP="00053F84">
      <w:pPr>
        <w:pStyle w:val="ParagraphStyle"/>
      </w:pPr>
    </w:p>
    <w:p w14:paraId="7EF79945" w14:textId="3C868987" w:rsidR="003C7AD8" w:rsidRDefault="003C7AD8" w:rsidP="00053F84">
      <w:pPr>
        <w:pStyle w:val="ParagraphStyle"/>
      </w:pPr>
      <w:r>
        <w:t>The correct answer is B, r</w:t>
      </w:r>
      <w:r w:rsidRPr="003C7AD8">
        <w:t>educes moisture from getting through</w:t>
      </w:r>
      <w:r>
        <w:t>.</w:t>
      </w:r>
    </w:p>
    <w:p w14:paraId="21252927" w14:textId="174809BB" w:rsidR="00412A82" w:rsidRDefault="00412A82" w:rsidP="00412A82">
      <w:pPr>
        <w:pStyle w:val="SlideTitles"/>
      </w:pPr>
      <w:r>
        <w:t xml:space="preserve">13 </w:t>
      </w:r>
      <w:r w:rsidR="00CF1248">
        <w:t>of 17</w:t>
      </w:r>
      <w:r>
        <w:t xml:space="preserve"> – </w:t>
      </w:r>
      <w:r w:rsidR="003F366A">
        <w:t>Question 7</w:t>
      </w:r>
    </w:p>
    <w:p w14:paraId="2393C94F" w14:textId="3F438ADF" w:rsidR="00412A82" w:rsidRDefault="00374C54" w:rsidP="00053F84">
      <w:pPr>
        <w:pStyle w:val="ParagraphStyle"/>
      </w:pPr>
      <w:r w:rsidRPr="00374C54">
        <w:t>In what year did Part L building regulations for conservation of fuel and power come into effect?</w:t>
      </w:r>
    </w:p>
    <w:p w14:paraId="1D3355B2" w14:textId="55B12B4A" w:rsidR="00374C54" w:rsidRDefault="00374C54" w:rsidP="00076432">
      <w:pPr>
        <w:pStyle w:val="ParagraphStyle"/>
        <w:numPr>
          <w:ilvl w:val="0"/>
          <w:numId w:val="15"/>
        </w:numPr>
      </w:pPr>
      <w:r w:rsidRPr="00374C54">
        <w:t>1996</w:t>
      </w:r>
    </w:p>
    <w:p w14:paraId="08D6A754" w14:textId="7CD72A61" w:rsidR="00374C54" w:rsidRDefault="00374C54" w:rsidP="00076432">
      <w:pPr>
        <w:pStyle w:val="ParagraphStyle"/>
        <w:numPr>
          <w:ilvl w:val="0"/>
          <w:numId w:val="15"/>
        </w:numPr>
      </w:pPr>
      <w:r w:rsidRPr="00374C54">
        <w:t>2000</w:t>
      </w:r>
    </w:p>
    <w:p w14:paraId="6581D182" w14:textId="0815740B" w:rsidR="00374C54" w:rsidRDefault="00374C54" w:rsidP="00076432">
      <w:pPr>
        <w:pStyle w:val="ParagraphStyle"/>
        <w:numPr>
          <w:ilvl w:val="0"/>
          <w:numId w:val="15"/>
        </w:numPr>
      </w:pPr>
      <w:r>
        <w:t>2006</w:t>
      </w:r>
    </w:p>
    <w:p w14:paraId="3A1182CB" w14:textId="0D4C8863" w:rsidR="00374C54" w:rsidRDefault="00374C54" w:rsidP="00076432">
      <w:pPr>
        <w:pStyle w:val="ParagraphStyle"/>
        <w:numPr>
          <w:ilvl w:val="0"/>
          <w:numId w:val="15"/>
        </w:numPr>
      </w:pPr>
      <w:r>
        <w:t>2016</w:t>
      </w:r>
    </w:p>
    <w:p w14:paraId="4C18E407" w14:textId="71F0C4DF" w:rsidR="00374C54" w:rsidRDefault="00374C54" w:rsidP="00053F84">
      <w:pPr>
        <w:pStyle w:val="ParagraphStyle"/>
      </w:pPr>
    </w:p>
    <w:p w14:paraId="3CBD812B" w14:textId="4869251F" w:rsidR="00374C54" w:rsidRDefault="00374C54" w:rsidP="00053F84">
      <w:pPr>
        <w:pStyle w:val="ParagraphStyle"/>
      </w:pPr>
      <w:r>
        <w:t>The correct answer is C, 2006.</w:t>
      </w:r>
    </w:p>
    <w:p w14:paraId="54C4B0A8" w14:textId="3297680D" w:rsidR="00412A82" w:rsidRDefault="00412A82" w:rsidP="00412A82">
      <w:pPr>
        <w:pStyle w:val="SlideTitles"/>
      </w:pPr>
      <w:r>
        <w:t xml:space="preserve">14 </w:t>
      </w:r>
      <w:r w:rsidR="00CF1248">
        <w:t>of 17</w:t>
      </w:r>
      <w:r>
        <w:t xml:space="preserve"> – </w:t>
      </w:r>
      <w:r w:rsidR="003F366A">
        <w:t>Question 8</w:t>
      </w:r>
    </w:p>
    <w:p w14:paraId="0131325A" w14:textId="61E1E572" w:rsidR="00412A82" w:rsidRDefault="00076432" w:rsidP="00053F84">
      <w:pPr>
        <w:pStyle w:val="ParagraphStyle"/>
      </w:pPr>
      <w:r w:rsidRPr="00076432">
        <w:t>Read the following statement and decide whether it is true or false.</w:t>
      </w:r>
    </w:p>
    <w:p w14:paraId="322C20DB" w14:textId="61F52E40" w:rsidR="00076432" w:rsidRDefault="00076432" w:rsidP="00053F84">
      <w:pPr>
        <w:pStyle w:val="ParagraphStyle"/>
      </w:pPr>
    </w:p>
    <w:p w14:paraId="15FC2C0A" w14:textId="553BD858" w:rsidR="00076432" w:rsidRDefault="00076432" w:rsidP="00053F84">
      <w:pPr>
        <w:pStyle w:val="ParagraphStyle"/>
      </w:pPr>
      <w:r w:rsidRPr="00076432">
        <w:t>The lower the U-value the lower the performance of the insulation material</w:t>
      </w:r>
    </w:p>
    <w:p w14:paraId="73E797D5" w14:textId="1D25FC36" w:rsidR="00076432" w:rsidRDefault="00076432" w:rsidP="00053F84">
      <w:pPr>
        <w:pStyle w:val="ParagraphStyle"/>
      </w:pPr>
      <w:r>
        <w:t>True</w:t>
      </w:r>
    </w:p>
    <w:p w14:paraId="554972BE" w14:textId="65BF62BB" w:rsidR="00076432" w:rsidRDefault="00076432" w:rsidP="00053F84">
      <w:pPr>
        <w:pStyle w:val="ParagraphStyle"/>
      </w:pPr>
      <w:r>
        <w:t>False</w:t>
      </w:r>
      <w:bookmarkStart w:id="0" w:name="_GoBack"/>
      <w:bookmarkEnd w:id="0"/>
    </w:p>
    <w:p w14:paraId="7A3B8BE7" w14:textId="5973134E" w:rsidR="00076432" w:rsidRDefault="00076432" w:rsidP="00053F84">
      <w:pPr>
        <w:pStyle w:val="ParagraphStyle"/>
      </w:pPr>
    </w:p>
    <w:p w14:paraId="2EB870E0" w14:textId="204E7CA0" w:rsidR="00076432" w:rsidRDefault="00076432" w:rsidP="00053F84">
      <w:pPr>
        <w:pStyle w:val="ParagraphStyle"/>
      </w:pPr>
      <w:r>
        <w:t>The correct answer is: False</w:t>
      </w:r>
    </w:p>
    <w:p w14:paraId="021E71E7" w14:textId="35ECBE1B" w:rsidR="00412A82" w:rsidRDefault="00412A82" w:rsidP="00412A82">
      <w:pPr>
        <w:pStyle w:val="SlideTitles"/>
      </w:pPr>
      <w:r>
        <w:t xml:space="preserve">15 </w:t>
      </w:r>
      <w:r w:rsidR="00CF1248">
        <w:t>of 17</w:t>
      </w:r>
      <w:r>
        <w:t xml:space="preserve"> – </w:t>
      </w:r>
      <w:r w:rsidR="003F366A">
        <w:t>Question 9</w:t>
      </w:r>
    </w:p>
    <w:p w14:paraId="1465DD43" w14:textId="7DBBB06A" w:rsidR="00412A82" w:rsidRDefault="00097ED2" w:rsidP="00053F84">
      <w:pPr>
        <w:pStyle w:val="ParagraphStyle"/>
      </w:pPr>
      <w:r>
        <w:t xml:space="preserve">Using the following choice of words; </w:t>
      </w:r>
      <w:r w:rsidR="00E867B3" w:rsidRPr="000103A5">
        <w:rPr>
          <w:b/>
          <w:bCs/>
        </w:rPr>
        <w:t>U-value</w:t>
      </w:r>
      <w:r w:rsidR="00E867B3">
        <w:t xml:space="preserve">, </w:t>
      </w:r>
      <w:r w:rsidR="00E867B3" w:rsidRPr="000103A5">
        <w:rPr>
          <w:b/>
          <w:bCs/>
        </w:rPr>
        <w:t>R-values</w:t>
      </w:r>
      <w:r w:rsidR="00E867B3">
        <w:t xml:space="preserve">, </w:t>
      </w:r>
      <w:r w:rsidR="00E867B3" w:rsidRPr="000103A5">
        <w:rPr>
          <w:b/>
          <w:bCs/>
        </w:rPr>
        <w:t>measures</w:t>
      </w:r>
      <w:r w:rsidR="00E867B3">
        <w:t xml:space="preserve">, </w:t>
      </w:r>
      <w:r w:rsidR="00E867B3" w:rsidRPr="000103A5">
        <w:rPr>
          <w:b/>
          <w:bCs/>
        </w:rPr>
        <w:t>energy</w:t>
      </w:r>
      <w:r w:rsidR="00E867B3">
        <w:t xml:space="preserve">, </w:t>
      </w:r>
      <w:r w:rsidR="00E867B3" w:rsidRPr="000103A5">
        <w:rPr>
          <w:b/>
          <w:bCs/>
        </w:rPr>
        <w:t>watts</w:t>
      </w:r>
      <w:r w:rsidR="00E867B3">
        <w:t xml:space="preserve">, </w:t>
      </w:r>
      <w:r w:rsidR="00E867B3" w:rsidRPr="000103A5">
        <w:rPr>
          <w:b/>
          <w:bCs/>
        </w:rPr>
        <w:t>metre</w:t>
      </w:r>
      <w:r w:rsidR="00E867B3">
        <w:t xml:space="preserve">, </w:t>
      </w:r>
      <w:r w:rsidR="00E867B3" w:rsidRPr="000103A5">
        <w:rPr>
          <w:b/>
          <w:bCs/>
        </w:rPr>
        <w:t>1°C</w:t>
      </w:r>
      <w:r w:rsidR="000103A5">
        <w:t xml:space="preserve">, </w:t>
      </w:r>
      <w:r w:rsidR="000103A5" w:rsidRPr="000103A5">
        <w:rPr>
          <w:b/>
          <w:bCs/>
        </w:rPr>
        <w:t>2°C</w:t>
      </w:r>
      <w:r w:rsidR="000103A5">
        <w:t xml:space="preserve">, </w:t>
      </w:r>
      <w:r w:rsidR="000103A5" w:rsidRPr="000103A5">
        <w:rPr>
          <w:b/>
          <w:bCs/>
        </w:rPr>
        <w:t>material</w:t>
      </w:r>
      <w:r w:rsidR="000103A5">
        <w:t xml:space="preserve">, </w:t>
      </w:r>
      <w:r w:rsidR="000103A5" w:rsidRPr="000103A5">
        <w:rPr>
          <w:b/>
          <w:bCs/>
        </w:rPr>
        <w:t>lower</w:t>
      </w:r>
      <w:r w:rsidR="000103A5">
        <w:t xml:space="preserve">, </w:t>
      </w:r>
      <w:r w:rsidR="000103A5" w:rsidRPr="000103A5">
        <w:rPr>
          <w:b/>
          <w:bCs/>
        </w:rPr>
        <w:t>insulating</w:t>
      </w:r>
      <w:r w:rsidR="000103A5">
        <w:t xml:space="preserve"> and </w:t>
      </w:r>
      <w:r w:rsidR="000103A5" w:rsidRPr="000103A5">
        <w:rPr>
          <w:b/>
          <w:bCs/>
        </w:rPr>
        <w:t>thermal</w:t>
      </w:r>
      <w:r>
        <w:t xml:space="preserve">, </w:t>
      </w:r>
      <w:r w:rsidR="000103A5">
        <w:t>fill in the blanks in</w:t>
      </w:r>
      <w:r>
        <w:t xml:space="preserve"> the paragraph below on U-values (not all words will be used):</w:t>
      </w:r>
    </w:p>
    <w:p w14:paraId="5416DDE7" w14:textId="0C4BC58E" w:rsidR="00097ED2" w:rsidRDefault="00097ED2" w:rsidP="00053F84">
      <w:pPr>
        <w:pStyle w:val="ParagraphStyle"/>
      </w:pPr>
    </w:p>
    <w:p w14:paraId="76A4881E" w14:textId="6D59FCB7" w:rsidR="00AF5527" w:rsidRDefault="00AF5527" w:rsidP="00AF5527">
      <w:pPr>
        <w:pStyle w:val="ParagraphStyle"/>
      </w:pPr>
      <w:r>
        <w:rPr>
          <w:b/>
          <w:bCs/>
        </w:rPr>
        <w:t>Blank</w:t>
      </w:r>
      <w:r w:rsidRPr="00A84C17">
        <w:t xml:space="preserve"> is described as the amount of </w:t>
      </w:r>
      <w:r>
        <w:rPr>
          <w:b/>
          <w:bCs/>
        </w:rPr>
        <w:t>blank</w:t>
      </w:r>
      <w:r w:rsidRPr="00A84C17">
        <w:t xml:space="preserve"> lost in </w:t>
      </w:r>
      <w:r>
        <w:rPr>
          <w:b/>
          <w:bCs/>
        </w:rPr>
        <w:t>blank</w:t>
      </w:r>
      <w:r w:rsidRPr="00A84C17">
        <w:t xml:space="preserve"> per square </w:t>
      </w:r>
      <w:r>
        <w:rPr>
          <w:b/>
          <w:bCs/>
        </w:rPr>
        <w:t>blank</w:t>
      </w:r>
      <w:r w:rsidRPr="00A84C17">
        <w:t xml:space="preserve"> of material for a given temperature difference of </w:t>
      </w:r>
      <w:r>
        <w:rPr>
          <w:b/>
          <w:bCs/>
        </w:rPr>
        <w:t>blank</w:t>
      </w:r>
      <w:r w:rsidRPr="00A84C17">
        <w:t xml:space="preserve"> or 1°K from one side of the </w:t>
      </w:r>
      <w:r>
        <w:rPr>
          <w:b/>
          <w:bCs/>
        </w:rPr>
        <w:t>blank</w:t>
      </w:r>
      <w:r w:rsidRPr="00A84C17">
        <w:t xml:space="preserve"> to the other. The </w:t>
      </w:r>
      <w:r>
        <w:rPr>
          <w:b/>
          <w:bCs/>
        </w:rPr>
        <w:t>blank</w:t>
      </w:r>
      <w:r w:rsidRPr="00A84C17">
        <w:t xml:space="preserve"> the U-value, the better it is as </w:t>
      </w:r>
      <w:proofErr w:type="gramStart"/>
      <w:r w:rsidRPr="00A84C17">
        <w:t>an</w:t>
      </w:r>
      <w:proofErr w:type="gramEnd"/>
      <w:r w:rsidRPr="00A84C17">
        <w:t xml:space="preserve"> </w:t>
      </w:r>
      <w:r>
        <w:rPr>
          <w:b/>
          <w:bCs/>
        </w:rPr>
        <w:t>blank</w:t>
      </w:r>
      <w:r w:rsidRPr="00A84C17">
        <w:t xml:space="preserve"> material.</w:t>
      </w:r>
    </w:p>
    <w:p w14:paraId="5D53055B" w14:textId="57F3050B" w:rsidR="00097ED2" w:rsidRDefault="00097ED2" w:rsidP="00053F84">
      <w:pPr>
        <w:pStyle w:val="ParagraphStyle"/>
      </w:pPr>
    </w:p>
    <w:p w14:paraId="21154D8A" w14:textId="1CBA1975" w:rsidR="002702AF" w:rsidRDefault="002702AF" w:rsidP="00053F84">
      <w:pPr>
        <w:pStyle w:val="ParagraphStyle"/>
      </w:pPr>
      <w:r>
        <w:t>The correct paragraph should read:</w:t>
      </w:r>
    </w:p>
    <w:p w14:paraId="2A6F6164" w14:textId="77777777" w:rsidR="002702AF" w:rsidRDefault="002702AF" w:rsidP="00053F84">
      <w:pPr>
        <w:pStyle w:val="ParagraphStyle"/>
      </w:pPr>
    </w:p>
    <w:p w14:paraId="04C1C37F" w14:textId="79F12380" w:rsidR="002702AF" w:rsidRDefault="00A84C17" w:rsidP="00053F84">
      <w:pPr>
        <w:pStyle w:val="ParagraphStyle"/>
      </w:pPr>
      <w:r w:rsidRPr="00A84C17">
        <w:rPr>
          <w:b/>
          <w:bCs/>
        </w:rPr>
        <w:t>U-value</w:t>
      </w:r>
      <w:r w:rsidRPr="00A84C17">
        <w:t xml:space="preserve"> is described as the amount of </w:t>
      </w:r>
      <w:r w:rsidRPr="00A84C17">
        <w:rPr>
          <w:b/>
          <w:bCs/>
        </w:rPr>
        <w:t>energy</w:t>
      </w:r>
      <w:r w:rsidRPr="00A84C17">
        <w:t xml:space="preserve"> lost in </w:t>
      </w:r>
      <w:r w:rsidRPr="00A84C17">
        <w:rPr>
          <w:b/>
          <w:bCs/>
        </w:rPr>
        <w:t>watts</w:t>
      </w:r>
      <w:r w:rsidRPr="00A84C17">
        <w:t xml:space="preserve"> per square </w:t>
      </w:r>
      <w:r w:rsidRPr="00A84C17">
        <w:rPr>
          <w:b/>
          <w:bCs/>
        </w:rPr>
        <w:t>metre</w:t>
      </w:r>
      <w:r w:rsidRPr="00A84C17">
        <w:t xml:space="preserve"> of material for a given temperature difference of </w:t>
      </w:r>
      <w:r w:rsidRPr="00A84C17">
        <w:rPr>
          <w:b/>
          <w:bCs/>
        </w:rPr>
        <w:t>1°C</w:t>
      </w:r>
      <w:r w:rsidRPr="00A84C17">
        <w:t xml:space="preserve"> or 1°K from one side of the </w:t>
      </w:r>
      <w:r w:rsidRPr="00A84C17">
        <w:rPr>
          <w:b/>
          <w:bCs/>
        </w:rPr>
        <w:t>material</w:t>
      </w:r>
      <w:r w:rsidRPr="00A84C17">
        <w:t xml:space="preserve"> to the other. The </w:t>
      </w:r>
      <w:r w:rsidRPr="00A84C17">
        <w:rPr>
          <w:b/>
          <w:bCs/>
        </w:rPr>
        <w:t>lower</w:t>
      </w:r>
      <w:r w:rsidRPr="00A84C17">
        <w:t xml:space="preserve"> the U-value, the better it is as an </w:t>
      </w:r>
      <w:r w:rsidRPr="00A84C17">
        <w:rPr>
          <w:b/>
          <w:bCs/>
        </w:rPr>
        <w:t>insulating</w:t>
      </w:r>
      <w:r w:rsidRPr="00A84C17">
        <w:t xml:space="preserve"> material.</w:t>
      </w:r>
    </w:p>
    <w:p w14:paraId="662772FE" w14:textId="4F4C4091" w:rsidR="00412A82" w:rsidRDefault="00412A82" w:rsidP="00412A82">
      <w:pPr>
        <w:pStyle w:val="SlideTitles"/>
      </w:pPr>
      <w:r>
        <w:t xml:space="preserve">16 </w:t>
      </w:r>
      <w:r w:rsidR="00CF1248">
        <w:t>of 17</w:t>
      </w:r>
      <w:r>
        <w:t xml:space="preserve"> – </w:t>
      </w:r>
      <w:r w:rsidR="003F366A">
        <w:t>Question 10</w:t>
      </w:r>
    </w:p>
    <w:p w14:paraId="6DF8E648" w14:textId="5058428C" w:rsidR="00412A82" w:rsidRDefault="00E64377" w:rsidP="00053F84">
      <w:pPr>
        <w:pStyle w:val="ParagraphStyle"/>
      </w:pPr>
      <w:r w:rsidRPr="00E64377">
        <w:t>Which of the following insulation materials is the most efficient for its thickness?</w:t>
      </w:r>
    </w:p>
    <w:p w14:paraId="64FDE447" w14:textId="1DA6D307" w:rsidR="00E64377" w:rsidRDefault="00E64377" w:rsidP="00976389">
      <w:pPr>
        <w:pStyle w:val="ParagraphStyle"/>
        <w:numPr>
          <w:ilvl w:val="0"/>
          <w:numId w:val="16"/>
        </w:numPr>
      </w:pPr>
      <w:r w:rsidRPr="00E64377">
        <w:t>Polyisocyanurate (PIR) - 0.18 @ 150 mm thick</w:t>
      </w:r>
    </w:p>
    <w:p w14:paraId="23FA8152" w14:textId="2E652954" w:rsidR="00E64377" w:rsidRDefault="00E64377" w:rsidP="00976389">
      <w:pPr>
        <w:pStyle w:val="ParagraphStyle"/>
        <w:numPr>
          <w:ilvl w:val="0"/>
          <w:numId w:val="16"/>
        </w:numPr>
      </w:pPr>
      <w:r w:rsidRPr="00E64377">
        <w:t>Mineral wool - 0.17 @ 200 mm thick</w:t>
      </w:r>
    </w:p>
    <w:p w14:paraId="79EF391A" w14:textId="3E5A8C9B" w:rsidR="00E64377" w:rsidRDefault="00976389" w:rsidP="00976389">
      <w:pPr>
        <w:pStyle w:val="ParagraphStyle"/>
        <w:numPr>
          <w:ilvl w:val="0"/>
          <w:numId w:val="16"/>
        </w:numPr>
      </w:pPr>
      <w:r w:rsidRPr="00976389">
        <w:t>Expanded polystyrene - 0.19 @ 150 mm thick</w:t>
      </w:r>
    </w:p>
    <w:p w14:paraId="32D0E49C" w14:textId="187424BA" w:rsidR="00976389" w:rsidRDefault="00976389" w:rsidP="00976389">
      <w:pPr>
        <w:pStyle w:val="ParagraphStyle"/>
        <w:numPr>
          <w:ilvl w:val="0"/>
          <w:numId w:val="16"/>
        </w:numPr>
      </w:pPr>
      <w:r w:rsidRPr="00976389">
        <w:t>Composite boards - 0.22 @ 300 mm thick</w:t>
      </w:r>
    </w:p>
    <w:p w14:paraId="3AB1A15A" w14:textId="4B87D2DC" w:rsidR="00976389" w:rsidRDefault="00976389" w:rsidP="00053F84">
      <w:pPr>
        <w:pStyle w:val="ParagraphStyle"/>
      </w:pPr>
    </w:p>
    <w:p w14:paraId="34B1219B" w14:textId="73CD3851" w:rsidR="00976389" w:rsidRDefault="00976389" w:rsidP="00053F84">
      <w:pPr>
        <w:pStyle w:val="ParagraphStyle"/>
      </w:pPr>
      <w:r>
        <w:t xml:space="preserve">The correct answer is A, </w:t>
      </w:r>
      <w:r w:rsidRPr="00E64377">
        <w:t>Polyisocyanurate (PIR) - 0.18 @ 150 mm thick</w:t>
      </w:r>
      <w:r>
        <w:t>.</w:t>
      </w:r>
    </w:p>
    <w:p w14:paraId="2B385E50" w14:textId="61DA5680" w:rsidR="00412A82" w:rsidRDefault="00412A82" w:rsidP="00412A82">
      <w:pPr>
        <w:pStyle w:val="SlideTitles"/>
      </w:pPr>
      <w:r>
        <w:t xml:space="preserve">17 </w:t>
      </w:r>
      <w:r w:rsidR="00CF1248">
        <w:t>of 17</w:t>
      </w:r>
      <w:r>
        <w:t xml:space="preserve"> – End</w:t>
      </w:r>
    </w:p>
    <w:p w14:paraId="609CDE18" w14:textId="1937CED4" w:rsidR="00412A82" w:rsidRDefault="009A1D5F" w:rsidP="00053F84">
      <w:pPr>
        <w:pStyle w:val="ParagraphStyle"/>
      </w:pPr>
      <w:r w:rsidRPr="009A1D5F">
        <w:t>You have now completed this session for thermal flat roof design and insulation.</w:t>
      </w:r>
    </w:p>
    <w:p w14:paraId="0D0663A0" w14:textId="77777777" w:rsidR="009A1D5F" w:rsidRDefault="009A1D5F" w:rsidP="00053F84">
      <w:pPr>
        <w:pStyle w:val="ParagraphStyle"/>
      </w:pPr>
    </w:p>
    <w:p w14:paraId="15691CF9" w14:textId="2E7B2E2D" w:rsidR="00412A82" w:rsidRDefault="009A1D5F" w:rsidP="00053F84">
      <w:pPr>
        <w:pStyle w:val="ParagraphStyle"/>
      </w:pPr>
      <w:r w:rsidRPr="009A1D5F">
        <w:t>In this session you found out about:</w:t>
      </w:r>
    </w:p>
    <w:p w14:paraId="1513F787" w14:textId="77777777" w:rsidR="00412A82" w:rsidRDefault="00412A82" w:rsidP="00412A82">
      <w:pPr>
        <w:pStyle w:val="ParagraphStyle"/>
        <w:numPr>
          <w:ilvl w:val="0"/>
          <w:numId w:val="8"/>
        </w:numPr>
      </w:pPr>
      <w:r w:rsidRPr="00412A82">
        <w:t>Flat roof main elements</w:t>
      </w:r>
    </w:p>
    <w:p w14:paraId="3A0BC3F8" w14:textId="77777777" w:rsidR="00412A82" w:rsidRDefault="00412A82" w:rsidP="00412A82">
      <w:pPr>
        <w:pStyle w:val="ParagraphStyle"/>
        <w:numPr>
          <w:ilvl w:val="0"/>
          <w:numId w:val="8"/>
        </w:numPr>
      </w:pPr>
      <w:r w:rsidRPr="00412A82">
        <w:t>Strength and stability</w:t>
      </w:r>
    </w:p>
    <w:p w14:paraId="7069D755" w14:textId="77777777" w:rsidR="00412A82" w:rsidRDefault="00412A82" w:rsidP="00412A82">
      <w:pPr>
        <w:pStyle w:val="ParagraphStyle"/>
        <w:numPr>
          <w:ilvl w:val="0"/>
          <w:numId w:val="8"/>
        </w:numPr>
      </w:pPr>
      <w:r w:rsidRPr="00412A82">
        <w:t>Typical construction</w:t>
      </w:r>
    </w:p>
    <w:p w14:paraId="2776DAB5" w14:textId="77777777" w:rsidR="00412A82" w:rsidRDefault="00412A82" w:rsidP="00412A82">
      <w:pPr>
        <w:pStyle w:val="ParagraphStyle"/>
        <w:numPr>
          <w:ilvl w:val="0"/>
          <w:numId w:val="8"/>
        </w:numPr>
      </w:pPr>
      <w:r w:rsidRPr="00412A82">
        <w:t>Problems with flat roofs</w:t>
      </w:r>
    </w:p>
    <w:p w14:paraId="36EF4AC3" w14:textId="46A73CCE" w:rsidR="00412A82" w:rsidRDefault="00412A82" w:rsidP="00053F84">
      <w:pPr>
        <w:pStyle w:val="ParagraphStyle"/>
      </w:pPr>
    </w:p>
    <w:p w14:paraId="18D4771E" w14:textId="14AA618F" w:rsidR="009A1D5F" w:rsidRPr="008D05AA" w:rsidRDefault="009A1D5F" w:rsidP="00053F84">
      <w:pPr>
        <w:pStyle w:val="ParagraphStyle"/>
      </w:pPr>
      <w:r w:rsidRPr="009A1D5F">
        <w:t>If you are unsure or have any questions about any of these topics, speak to your tutor for more help.</w:t>
      </w:r>
    </w:p>
    <w:sectPr w:rsidR="009A1D5F" w:rsidRPr="008D05AA" w:rsidSect="00A25C4A">
      <w:headerReference w:type="default" r:id="rId1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DC347" w14:textId="77777777" w:rsidR="007F19BC" w:rsidRDefault="007F19BC" w:rsidP="00214047">
      <w:pPr>
        <w:spacing w:after="0" w:line="240" w:lineRule="auto"/>
      </w:pPr>
      <w:r>
        <w:separator/>
      </w:r>
    </w:p>
  </w:endnote>
  <w:endnote w:type="continuationSeparator" w:id="0">
    <w:p w14:paraId="6791ABFC" w14:textId="77777777" w:rsidR="007F19BC" w:rsidRDefault="007F19BC"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64A89" w14:textId="77777777" w:rsidR="007F19BC" w:rsidRDefault="007F19BC" w:rsidP="00214047">
      <w:pPr>
        <w:spacing w:after="0" w:line="240" w:lineRule="auto"/>
      </w:pPr>
      <w:r>
        <w:separator/>
      </w:r>
    </w:p>
  </w:footnote>
  <w:footnote w:type="continuationSeparator" w:id="0">
    <w:p w14:paraId="144F7FEC" w14:textId="77777777" w:rsidR="007F19BC" w:rsidRDefault="007F19BC"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C9C8" w14:textId="1A195C31" w:rsidR="0054211B" w:rsidRDefault="0054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F056584"/>
    <w:multiLevelType w:val="hybridMultilevel"/>
    <w:tmpl w:val="8DDE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2620"/>
    <w:multiLevelType w:val="hybridMultilevel"/>
    <w:tmpl w:val="CB565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D0C1D"/>
    <w:multiLevelType w:val="hybridMultilevel"/>
    <w:tmpl w:val="A8A40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6655E"/>
    <w:multiLevelType w:val="hybridMultilevel"/>
    <w:tmpl w:val="066EE5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E723F"/>
    <w:multiLevelType w:val="hybridMultilevel"/>
    <w:tmpl w:val="75E0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42163E"/>
    <w:multiLevelType w:val="hybridMultilevel"/>
    <w:tmpl w:val="10587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B453C6"/>
    <w:multiLevelType w:val="hybridMultilevel"/>
    <w:tmpl w:val="41EC89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D6430A"/>
    <w:multiLevelType w:val="hybridMultilevel"/>
    <w:tmpl w:val="42284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A3D9A"/>
    <w:multiLevelType w:val="hybridMultilevel"/>
    <w:tmpl w:val="41EC89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318C1"/>
    <w:multiLevelType w:val="hybridMultilevel"/>
    <w:tmpl w:val="98C0A1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3417A7"/>
    <w:multiLevelType w:val="hybridMultilevel"/>
    <w:tmpl w:val="1F22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0E3D7A"/>
    <w:multiLevelType w:val="hybridMultilevel"/>
    <w:tmpl w:val="69683C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C326E4"/>
    <w:multiLevelType w:val="hybridMultilevel"/>
    <w:tmpl w:val="62CEE8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15"/>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4"/>
  </w:num>
  <w:num w:numId="7">
    <w:abstractNumId w:val="6"/>
  </w:num>
  <w:num w:numId="8">
    <w:abstractNumId w:val="1"/>
  </w:num>
  <w:num w:numId="9">
    <w:abstractNumId w:val="5"/>
  </w:num>
  <w:num w:numId="10">
    <w:abstractNumId w:val="17"/>
  </w:num>
  <w:num w:numId="11">
    <w:abstractNumId w:val="9"/>
  </w:num>
  <w:num w:numId="12">
    <w:abstractNumId w:val="16"/>
  </w:num>
  <w:num w:numId="13">
    <w:abstractNumId w:val="11"/>
  </w:num>
  <w:num w:numId="14">
    <w:abstractNumId w:val="19"/>
  </w:num>
  <w:num w:numId="15">
    <w:abstractNumId w:val="18"/>
  </w:num>
  <w:num w:numId="16">
    <w:abstractNumId w:val="4"/>
  </w:num>
  <w:num w:numId="17">
    <w:abstractNumId w:val="8"/>
  </w:num>
  <w:num w:numId="18">
    <w:abstractNumId w:val="10"/>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lickAndTypeStyle w:val="ParagraphSty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82"/>
    <w:rsid w:val="000103A5"/>
    <w:rsid w:val="000108D4"/>
    <w:rsid w:val="00051D0D"/>
    <w:rsid w:val="00053F84"/>
    <w:rsid w:val="00062E4B"/>
    <w:rsid w:val="0006527F"/>
    <w:rsid w:val="00076432"/>
    <w:rsid w:val="00077BBC"/>
    <w:rsid w:val="00097ED2"/>
    <w:rsid w:val="000B6886"/>
    <w:rsid w:val="000D2660"/>
    <w:rsid w:val="000E7796"/>
    <w:rsid w:val="000F5B8E"/>
    <w:rsid w:val="001056E2"/>
    <w:rsid w:val="0014041B"/>
    <w:rsid w:val="00170CB5"/>
    <w:rsid w:val="001779E8"/>
    <w:rsid w:val="00181EC1"/>
    <w:rsid w:val="002059D9"/>
    <w:rsid w:val="002129E0"/>
    <w:rsid w:val="00214047"/>
    <w:rsid w:val="00233E8E"/>
    <w:rsid w:val="00252F11"/>
    <w:rsid w:val="002702AF"/>
    <w:rsid w:val="00275516"/>
    <w:rsid w:val="00277209"/>
    <w:rsid w:val="002D7D15"/>
    <w:rsid w:val="002F01D4"/>
    <w:rsid w:val="0030421C"/>
    <w:rsid w:val="00374C54"/>
    <w:rsid w:val="003C61ED"/>
    <w:rsid w:val="003C7AD8"/>
    <w:rsid w:val="003F366A"/>
    <w:rsid w:val="00412A82"/>
    <w:rsid w:val="00421186"/>
    <w:rsid w:val="004314A8"/>
    <w:rsid w:val="00476D3B"/>
    <w:rsid w:val="004822D4"/>
    <w:rsid w:val="004845BD"/>
    <w:rsid w:val="0049445B"/>
    <w:rsid w:val="005373C7"/>
    <w:rsid w:val="0054061B"/>
    <w:rsid w:val="0054211B"/>
    <w:rsid w:val="005569DE"/>
    <w:rsid w:val="00570C0A"/>
    <w:rsid w:val="00606921"/>
    <w:rsid w:val="006F1629"/>
    <w:rsid w:val="006F509C"/>
    <w:rsid w:val="007100B7"/>
    <w:rsid w:val="007132A7"/>
    <w:rsid w:val="00750111"/>
    <w:rsid w:val="00767C73"/>
    <w:rsid w:val="00770224"/>
    <w:rsid w:val="00796493"/>
    <w:rsid w:val="007B7FF8"/>
    <w:rsid w:val="007F19BC"/>
    <w:rsid w:val="007F67D8"/>
    <w:rsid w:val="00814347"/>
    <w:rsid w:val="00842460"/>
    <w:rsid w:val="0084373E"/>
    <w:rsid w:val="008D05AA"/>
    <w:rsid w:val="008D5908"/>
    <w:rsid w:val="009102E1"/>
    <w:rsid w:val="00923567"/>
    <w:rsid w:val="00966CD7"/>
    <w:rsid w:val="00976389"/>
    <w:rsid w:val="00992BE9"/>
    <w:rsid w:val="009A1D5F"/>
    <w:rsid w:val="009D706B"/>
    <w:rsid w:val="009E229A"/>
    <w:rsid w:val="00A0428B"/>
    <w:rsid w:val="00A1035C"/>
    <w:rsid w:val="00A25C4A"/>
    <w:rsid w:val="00A45CB3"/>
    <w:rsid w:val="00A5176B"/>
    <w:rsid w:val="00A722B2"/>
    <w:rsid w:val="00A84347"/>
    <w:rsid w:val="00A84C17"/>
    <w:rsid w:val="00A95AFA"/>
    <w:rsid w:val="00AF5527"/>
    <w:rsid w:val="00AF7103"/>
    <w:rsid w:val="00B02E27"/>
    <w:rsid w:val="00B072D7"/>
    <w:rsid w:val="00B24D73"/>
    <w:rsid w:val="00BA55E6"/>
    <w:rsid w:val="00BA5D73"/>
    <w:rsid w:val="00BB4AE9"/>
    <w:rsid w:val="00BF659F"/>
    <w:rsid w:val="00C425F9"/>
    <w:rsid w:val="00C56802"/>
    <w:rsid w:val="00C602B0"/>
    <w:rsid w:val="00C66C33"/>
    <w:rsid w:val="00C7451A"/>
    <w:rsid w:val="00C80D60"/>
    <w:rsid w:val="00C86B2E"/>
    <w:rsid w:val="00CB3D93"/>
    <w:rsid w:val="00CC012D"/>
    <w:rsid w:val="00CF1248"/>
    <w:rsid w:val="00D160B1"/>
    <w:rsid w:val="00D3678F"/>
    <w:rsid w:val="00D81769"/>
    <w:rsid w:val="00DC4AA8"/>
    <w:rsid w:val="00DD789A"/>
    <w:rsid w:val="00E06230"/>
    <w:rsid w:val="00E64377"/>
    <w:rsid w:val="00E70546"/>
    <w:rsid w:val="00E867B3"/>
    <w:rsid w:val="00EE0D59"/>
    <w:rsid w:val="00F01A62"/>
    <w:rsid w:val="00F52202"/>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2A80F"/>
  <w15:docId w15:val="{75413D2B-49CA-4D9D-949C-21D33CBE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9"/>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09457">
      <w:bodyDiv w:val="1"/>
      <w:marLeft w:val="0"/>
      <w:marRight w:val="0"/>
      <w:marTop w:val="0"/>
      <w:marBottom w:val="0"/>
      <w:divBdr>
        <w:top w:val="none" w:sz="0" w:space="0" w:color="auto"/>
        <w:left w:val="none" w:sz="0" w:space="0" w:color="auto"/>
        <w:bottom w:val="none" w:sz="0" w:space="0" w:color="auto"/>
        <w:right w:val="none" w:sz="0" w:space="0" w:color="auto"/>
      </w:divBdr>
    </w:div>
    <w:div w:id="15826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e%20Topham\Documents\Custom%20Office%20Templates\BLC%20Accessibility%20se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6FF969731E4E9EE196EE3413769D" ma:contentTypeVersion="12" ma:contentTypeDescription="Create a new document." ma:contentTypeScope="" ma:versionID="b7a25ab1ffb58d7f93ccb9b210e77ffc">
  <xsd:schema xmlns:xsd="http://www.w3.org/2001/XMLSchema" xmlns:xs="http://www.w3.org/2001/XMLSchema" xmlns:p="http://schemas.microsoft.com/office/2006/metadata/properties" xmlns:ns3="6fdbfc2c-173a-4cc1-bd34-a844677556a3" xmlns:ns4="7a10c5d2-edca-4e79-bfe8-d3dc7e10a2b6" targetNamespace="http://schemas.microsoft.com/office/2006/metadata/properties" ma:root="true" ma:fieldsID="82b61b93330986db9a0c44ae7da0fd9a" ns3:_="" ns4:_="">
    <xsd:import namespace="6fdbfc2c-173a-4cc1-bd34-a844677556a3"/>
    <xsd:import namespace="7a10c5d2-edca-4e79-bfe8-d3dc7e10a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bfc2c-173a-4cc1-bd34-a8446775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0c5d2-edca-4e79-bfe8-d3dc7e10a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728BA-C801-4FDC-BB64-0C998D445CE9}">
  <ds:schemaRefs>
    <ds:schemaRef ds:uri="http://schemas.microsoft.com/office/2006/documentManagement/types"/>
    <ds:schemaRef ds:uri="http://schemas.microsoft.com/office/infopath/2007/PartnerControls"/>
    <ds:schemaRef ds:uri="http://purl.org/dc/terms/"/>
    <ds:schemaRef ds:uri="http://purl.org/dc/elements/1.1/"/>
    <ds:schemaRef ds:uri="6fdbfc2c-173a-4cc1-bd34-a844677556a3"/>
    <ds:schemaRef ds:uri="http://purl.org/dc/dcmitype/"/>
    <ds:schemaRef ds:uri="7a10c5d2-edca-4e79-bfe8-d3dc7e10a2b6"/>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3.xml><?xml version="1.0" encoding="utf-8"?>
<ds:datastoreItem xmlns:ds="http://schemas.openxmlformats.org/officeDocument/2006/customXml" ds:itemID="{19DC612D-C243-4910-A475-D045BDBDD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bfc2c-173a-4cc1-bd34-a844677556a3"/>
    <ds:schemaRef ds:uri="7a10c5d2-edca-4e79-bfe8-d3dc7e10a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BLC Accessibility session template</Template>
  <TotalTime>0</TotalTime>
  <Pages>5</Pages>
  <Words>1304</Words>
  <Characters>7435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Topham</dc:creator>
  <cp:lastModifiedBy>Kate Gilbert</cp:lastModifiedBy>
  <cp:revision>2</cp:revision>
  <dcterms:created xsi:type="dcterms:W3CDTF">2020-11-06T13:22:00Z</dcterms:created>
  <dcterms:modified xsi:type="dcterms:W3CDTF">2020-11-06T13:22:00Z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0x01010000406FF969731E4E9EE196EE3413769D</vt:lpwstr>
  </property>
</Properties>
</file>