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62F9" w14:textId="77777777" w:rsidR="00215DF6" w:rsidRDefault="00215DF6" w:rsidP="0003553A">
      <w:pPr>
        <w:pStyle w:val="Heading1"/>
      </w:pPr>
      <w:r>
        <w:t>Maths Level 1 – Perimeters</w:t>
      </w:r>
    </w:p>
    <w:p w14:paraId="06951696" w14:textId="64FA5397" w:rsidR="00215DF6" w:rsidRDefault="00215DF6" w:rsidP="00215DF6">
      <w:pPr>
        <w:pStyle w:val="SlideTitles"/>
      </w:pPr>
      <w:r>
        <w:t xml:space="preserve">1 of </w:t>
      </w:r>
      <w:r w:rsidR="0003553A">
        <w:t>19</w:t>
      </w:r>
      <w:r>
        <w:t xml:space="preserve"> – Welcome</w:t>
      </w:r>
    </w:p>
    <w:p w14:paraId="3C895CA3" w14:textId="17A54F7C" w:rsidR="005D7472" w:rsidRPr="000726B0" w:rsidRDefault="005D7472" w:rsidP="000726B0">
      <w:pPr>
        <w:pStyle w:val="ParagraphStyle"/>
      </w:pPr>
      <w:r w:rsidRPr="005D7472">
        <w:t>Welcome to this session on perimet</w:t>
      </w:r>
      <w:r>
        <w:t>ers.</w:t>
      </w:r>
    </w:p>
    <w:p w14:paraId="3BE713E0" w14:textId="2AF24B52" w:rsidR="005D7472" w:rsidRDefault="005D7472" w:rsidP="00215DF6">
      <w:pPr>
        <w:pStyle w:val="ParagraphStyle"/>
      </w:pPr>
    </w:p>
    <w:p w14:paraId="2C40658D" w14:textId="073A397B" w:rsidR="005D7472" w:rsidRDefault="00BE762C" w:rsidP="00215DF6">
      <w:pPr>
        <w:pStyle w:val="ParagraphStyle"/>
      </w:pPr>
      <w:r w:rsidRPr="00BE762C">
        <w:t>By the end of this session you should be able to:</w:t>
      </w:r>
    </w:p>
    <w:p w14:paraId="5FBBEA7D" w14:textId="6A9F2C49" w:rsidR="00BE762C" w:rsidRDefault="00BE762C" w:rsidP="00BE762C">
      <w:pPr>
        <w:pStyle w:val="ParagraphStyle"/>
        <w:numPr>
          <w:ilvl w:val="0"/>
          <w:numId w:val="8"/>
        </w:numPr>
      </w:pPr>
      <w:r w:rsidRPr="00BE762C">
        <w:t>Work out the perimeters of regular and irregular polygons</w:t>
      </w:r>
    </w:p>
    <w:p w14:paraId="7772E500" w14:textId="65CE9667" w:rsidR="00BE762C" w:rsidRDefault="00BE762C" w:rsidP="00BE762C">
      <w:pPr>
        <w:pStyle w:val="ParagraphStyle"/>
        <w:numPr>
          <w:ilvl w:val="0"/>
          <w:numId w:val="8"/>
        </w:numPr>
      </w:pPr>
      <w:r w:rsidRPr="00BE762C">
        <w:t>Work out perimeters in practical situations</w:t>
      </w:r>
    </w:p>
    <w:p w14:paraId="416CD9FD" w14:textId="1D3534D8" w:rsidR="00BE762C" w:rsidRDefault="00BE762C" w:rsidP="00BE762C">
      <w:pPr>
        <w:pStyle w:val="SlideTitles"/>
      </w:pPr>
      <w:r>
        <w:t xml:space="preserve">2 of </w:t>
      </w:r>
      <w:r w:rsidR="0003553A">
        <w:t>19</w:t>
      </w:r>
      <w:r>
        <w:t xml:space="preserve"> </w:t>
      </w:r>
      <w:r w:rsidR="00102255">
        <w:t>–</w:t>
      </w:r>
      <w:r>
        <w:t xml:space="preserve"> </w:t>
      </w:r>
      <w:r w:rsidR="00102255">
        <w:t>Perimeter</w:t>
      </w:r>
    </w:p>
    <w:p w14:paraId="1A1B76FE" w14:textId="60CBB8CB" w:rsidR="00A87360" w:rsidRDefault="00AA5288" w:rsidP="00A87360">
      <w:pPr>
        <w:pStyle w:val="ParagraphStyle"/>
      </w:pPr>
      <w:r w:rsidRPr="00AA5288">
        <w:t>The perimeter is the distance around the edge of a shape.</w:t>
      </w:r>
    </w:p>
    <w:p w14:paraId="2AB0A978" w14:textId="77777777" w:rsidR="00A87360" w:rsidRDefault="00A87360" w:rsidP="00A87360">
      <w:pPr>
        <w:pStyle w:val="ParagraphStyle"/>
      </w:pPr>
    </w:p>
    <w:p w14:paraId="5662271A" w14:textId="77777777" w:rsidR="00A87360" w:rsidRDefault="00A87360" w:rsidP="00A87360">
      <w:pPr>
        <w:pStyle w:val="ParagraphStyle"/>
      </w:pPr>
      <w:r>
        <w:t>Let’s consider at an example. To find out how much skirting board you need for a room, you need to know its perimeter. The room is rectangular in shape, the width of the room is 6 metres long and the height of the room is 4 metres.</w:t>
      </w:r>
    </w:p>
    <w:p w14:paraId="0E82E75E" w14:textId="77777777" w:rsidR="00A87360" w:rsidRDefault="00A87360" w:rsidP="00A87360">
      <w:pPr>
        <w:pStyle w:val="ParagraphStyle"/>
      </w:pPr>
    </w:p>
    <w:p w14:paraId="4EF2A93C" w14:textId="77777777" w:rsidR="00A87360" w:rsidRDefault="00A87360" w:rsidP="00A87360">
      <w:pPr>
        <w:pStyle w:val="ParagraphStyle"/>
      </w:pPr>
      <w:r>
        <w:t>To work out the perimeter, add together the length of each wall.</w:t>
      </w:r>
    </w:p>
    <w:p w14:paraId="4E534374" w14:textId="77777777" w:rsidR="00A87360" w:rsidRDefault="00A87360" w:rsidP="00A87360">
      <w:pPr>
        <w:pStyle w:val="ParagraphStyle"/>
      </w:pPr>
      <w:r>
        <w:t>4 + 4 + 6 + 6 = 20</w:t>
      </w:r>
    </w:p>
    <w:p w14:paraId="6B4F9F1E" w14:textId="77777777" w:rsidR="00A87360" w:rsidRDefault="00A87360" w:rsidP="00A87360">
      <w:pPr>
        <w:pStyle w:val="ParagraphStyle"/>
      </w:pPr>
    </w:p>
    <w:p w14:paraId="689823E7" w14:textId="77777777" w:rsidR="00A87360" w:rsidRDefault="00A87360" w:rsidP="00A87360">
      <w:pPr>
        <w:pStyle w:val="ParagraphStyle"/>
      </w:pPr>
      <w:r w:rsidRPr="00CA27BD">
        <w:t>Answer: The perimeter of the room is 20</w:t>
      </w:r>
      <w:r>
        <w:t xml:space="preserve"> metres.</w:t>
      </w:r>
    </w:p>
    <w:p w14:paraId="747070FD" w14:textId="3025B539" w:rsidR="00102255" w:rsidRDefault="00A87360" w:rsidP="00A87360">
      <w:pPr>
        <w:pStyle w:val="SlideTitles"/>
      </w:pPr>
      <w:r>
        <w:t xml:space="preserve">3 of </w:t>
      </w:r>
      <w:r w:rsidR="0003553A">
        <w:t>19</w:t>
      </w:r>
      <w:r>
        <w:t xml:space="preserve"> </w:t>
      </w:r>
      <w:r w:rsidR="00C146B8">
        <w:t>–</w:t>
      </w:r>
      <w:r>
        <w:t xml:space="preserve"> </w:t>
      </w:r>
      <w:r w:rsidR="00C146B8">
        <w:t>Question 1</w:t>
      </w:r>
    </w:p>
    <w:p w14:paraId="535D728F" w14:textId="6AC82538" w:rsidR="00C146B8" w:rsidRDefault="00A12542" w:rsidP="00A12542">
      <w:pPr>
        <w:pStyle w:val="ParagraphStyle"/>
      </w:pPr>
      <w:r>
        <w:t xml:space="preserve">A vegetable plot needs a new wooden border around the perimeter. It is </w:t>
      </w:r>
      <w:r w:rsidR="00AA2B52">
        <w:t xml:space="preserve">2 meters wide and 3 meters long. </w:t>
      </w:r>
      <w:r>
        <w:t>You need to know how much wood to buy.</w:t>
      </w:r>
    </w:p>
    <w:p w14:paraId="787CA259" w14:textId="7EE2C615" w:rsidR="00215DF6" w:rsidRDefault="00215DF6" w:rsidP="00215DF6">
      <w:pPr>
        <w:pStyle w:val="ParagraphStyle"/>
      </w:pPr>
    </w:p>
    <w:p w14:paraId="5CD5FE53" w14:textId="45F449A6" w:rsidR="009D55E2" w:rsidRDefault="009D55E2" w:rsidP="00215DF6">
      <w:pPr>
        <w:pStyle w:val="ParagraphStyle"/>
      </w:pPr>
      <w:r w:rsidRPr="009D55E2">
        <w:t>What is the perimeter of the plot?</w:t>
      </w:r>
    </w:p>
    <w:p w14:paraId="47BA363A" w14:textId="69771330" w:rsidR="009D55E2" w:rsidRDefault="009D55E2" w:rsidP="009D55E2">
      <w:pPr>
        <w:pStyle w:val="ParagraphStyle"/>
        <w:numPr>
          <w:ilvl w:val="0"/>
          <w:numId w:val="9"/>
        </w:numPr>
      </w:pPr>
      <w:r>
        <w:t>6 meters</w:t>
      </w:r>
    </w:p>
    <w:p w14:paraId="18281725" w14:textId="21D8FDED" w:rsidR="009D55E2" w:rsidRDefault="009D55E2" w:rsidP="009D55E2">
      <w:pPr>
        <w:pStyle w:val="ParagraphStyle"/>
        <w:numPr>
          <w:ilvl w:val="0"/>
          <w:numId w:val="9"/>
        </w:numPr>
      </w:pPr>
      <w:r>
        <w:t>10 meters</w:t>
      </w:r>
    </w:p>
    <w:p w14:paraId="1C923E79" w14:textId="41C2B8D0" w:rsidR="009D55E2" w:rsidRDefault="009D55E2" w:rsidP="009D55E2">
      <w:pPr>
        <w:pStyle w:val="ParagraphStyle"/>
        <w:numPr>
          <w:ilvl w:val="0"/>
          <w:numId w:val="9"/>
        </w:numPr>
      </w:pPr>
      <w:r>
        <w:t>4 meters</w:t>
      </w:r>
    </w:p>
    <w:p w14:paraId="6638CF8A" w14:textId="062B8CF3" w:rsidR="009D55E2" w:rsidRDefault="009D55E2" w:rsidP="009D55E2">
      <w:pPr>
        <w:pStyle w:val="ParagraphStyle"/>
        <w:numPr>
          <w:ilvl w:val="0"/>
          <w:numId w:val="9"/>
        </w:numPr>
      </w:pPr>
      <w:r>
        <w:t>12 meters</w:t>
      </w:r>
    </w:p>
    <w:p w14:paraId="4FCB048B" w14:textId="3A7A202A" w:rsidR="009D55E2" w:rsidRDefault="009D55E2" w:rsidP="009D55E2">
      <w:pPr>
        <w:pStyle w:val="ParagraphStyle"/>
      </w:pPr>
    </w:p>
    <w:p w14:paraId="7A30B2A9" w14:textId="7612363B" w:rsidR="009D55E2" w:rsidRDefault="009D55E2" w:rsidP="009D55E2">
      <w:pPr>
        <w:pStyle w:val="ParagraphStyle"/>
      </w:pPr>
      <w:r>
        <w:t xml:space="preserve">The correct answer is </w:t>
      </w:r>
      <w:r w:rsidR="00384677">
        <w:t>B, 10 meters.</w:t>
      </w:r>
    </w:p>
    <w:p w14:paraId="33B762D4" w14:textId="49CDEDA4" w:rsidR="00384677" w:rsidRDefault="00384677" w:rsidP="00384677">
      <w:pPr>
        <w:pStyle w:val="SlideTitles"/>
      </w:pPr>
      <w:r>
        <w:t xml:space="preserve">4 of </w:t>
      </w:r>
      <w:r w:rsidR="0003553A">
        <w:t>19</w:t>
      </w:r>
      <w:r>
        <w:t xml:space="preserve"> </w:t>
      </w:r>
      <w:r w:rsidR="00C94E2F">
        <w:t>–</w:t>
      </w:r>
      <w:r>
        <w:t xml:space="preserve"> </w:t>
      </w:r>
      <w:r w:rsidR="00C94E2F" w:rsidRPr="00C94E2F">
        <w:t>Units of measurement</w:t>
      </w:r>
    </w:p>
    <w:p w14:paraId="140B285B" w14:textId="51D575CF" w:rsidR="00C94E2F" w:rsidRDefault="001B1D3E" w:rsidP="00C94E2F">
      <w:pPr>
        <w:pStyle w:val="ParagraphStyle"/>
      </w:pPr>
      <w:r w:rsidRPr="001B1D3E">
        <w:t xml:space="preserve">There are many different units of measurement that can be used to measure </w:t>
      </w:r>
      <w:r w:rsidR="00002B3C">
        <w:t>perimeter</w:t>
      </w:r>
      <w:r w:rsidRPr="001B1D3E">
        <w:t>.</w:t>
      </w:r>
    </w:p>
    <w:p w14:paraId="051E6AB6" w14:textId="7AF0894D" w:rsidR="001B1D3E" w:rsidRDefault="001B1D3E" w:rsidP="00C94E2F">
      <w:pPr>
        <w:pStyle w:val="ParagraphStyle"/>
      </w:pPr>
    </w:p>
    <w:p w14:paraId="78D05039" w14:textId="5C134472" w:rsidR="001B1D3E" w:rsidRDefault="00891574" w:rsidP="00C94E2F">
      <w:pPr>
        <w:pStyle w:val="ParagraphStyle"/>
      </w:pPr>
      <w:r w:rsidRPr="00891574">
        <w:t xml:space="preserve">For example, you can measure </w:t>
      </w:r>
      <w:r w:rsidR="00142DE2">
        <w:t>perimeter</w:t>
      </w:r>
      <w:r w:rsidRPr="00891574">
        <w:t xml:space="preserve"> in:</w:t>
      </w:r>
    </w:p>
    <w:p w14:paraId="073E5EE6" w14:textId="77777777" w:rsidR="00B92E7C" w:rsidRDefault="00B92E7C" w:rsidP="00B92E7C">
      <w:pPr>
        <w:pStyle w:val="ParagraphStyle"/>
        <w:numPr>
          <w:ilvl w:val="0"/>
          <w:numId w:val="10"/>
        </w:numPr>
      </w:pPr>
      <w:r>
        <w:t xml:space="preserve">Millimetres – </w:t>
      </w:r>
      <w:r w:rsidRPr="008F27E2">
        <w:t>There are 10 millimetres in a centimetre.</w:t>
      </w:r>
    </w:p>
    <w:p w14:paraId="7ECB5021" w14:textId="77777777" w:rsidR="00B92E7C" w:rsidRDefault="00B92E7C" w:rsidP="00B92E7C">
      <w:pPr>
        <w:pStyle w:val="ParagraphStyle"/>
        <w:numPr>
          <w:ilvl w:val="0"/>
          <w:numId w:val="10"/>
        </w:numPr>
      </w:pPr>
      <w:r>
        <w:t xml:space="preserve">Centimetres – </w:t>
      </w:r>
      <w:r w:rsidRPr="001D33D9">
        <w:t>There are 100 centimetres in a metre.</w:t>
      </w:r>
    </w:p>
    <w:p w14:paraId="58CDF321" w14:textId="77777777" w:rsidR="00B92E7C" w:rsidRDefault="00B92E7C" w:rsidP="00B92E7C">
      <w:pPr>
        <w:pStyle w:val="ParagraphStyle"/>
        <w:numPr>
          <w:ilvl w:val="0"/>
          <w:numId w:val="10"/>
        </w:numPr>
      </w:pPr>
      <w:r>
        <w:t xml:space="preserve">Metres – </w:t>
      </w:r>
      <w:r w:rsidRPr="002239FB">
        <w:t>There are 1,000 metres in a kilometre.</w:t>
      </w:r>
    </w:p>
    <w:p w14:paraId="6FF51D9D" w14:textId="77777777" w:rsidR="00B92E7C" w:rsidRDefault="00B92E7C" w:rsidP="00B92E7C">
      <w:pPr>
        <w:pStyle w:val="ParagraphStyle"/>
        <w:numPr>
          <w:ilvl w:val="0"/>
          <w:numId w:val="10"/>
        </w:numPr>
      </w:pPr>
      <w:r>
        <w:t xml:space="preserve">Kilometre – </w:t>
      </w:r>
      <w:r w:rsidRPr="00333C46">
        <w:t>A kilometre is 1,000 metres.</w:t>
      </w:r>
    </w:p>
    <w:p w14:paraId="5D81F2B1" w14:textId="20E06A18" w:rsidR="00B92E7C" w:rsidRDefault="00B92E7C" w:rsidP="00215DF6">
      <w:pPr>
        <w:pStyle w:val="ParagraphStyle"/>
      </w:pPr>
    </w:p>
    <w:p w14:paraId="38DE508C" w14:textId="77777777" w:rsidR="002F40E6" w:rsidRDefault="002F40E6" w:rsidP="002F40E6">
      <w:pPr>
        <w:pStyle w:val="ParagraphStyle"/>
      </w:pPr>
      <w:r>
        <w:t>Take note:</w:t>
      </w:r>
    </w:p>
    <w:p w14:paraId="5C52EB31" w14:textId="6FE042BA" w:rsidR="00B92E7C" w:rsidRDefault="002F40E6" w:rsidP="002F40E6">
      <w:pPr>
        <w:pStyle w:val="ParagraphStyle"/>
      </w:pPr>
      <w:r>
        <w:t>Although the unit of measurement used may change, the method for working out perimeter does not.</w:t>
      </w:r>
    </w:p>
    <w:p w14:paraId="096CD5F4" w14:textId="5340CBE8" w:rsidR="002F40E6" w:rsidRDefault="002F40E6" w:rsidP="002F40E6">
      <w:pPr>
        <w:pStyle w:val="SlideTitles"/>
      </w:pPr>
      <w:r>
        <w:lastRenderedPageBreak/>
        <w:t xml:space="preserve">5 of </w:t>
      </w:r>
      <w:r w:rsidR="0003553A">
        <w:t>19</w:t>
      </w:r>
      <w:r>
        <w:t xml:space="preserve"> </w:t>
      </w:r>
      <w:r w:rsidR="000A7E25">
        <w:t>–</w:t>
      </w:r>
      <w:r>
        <w:t xml:space="preserve"> </w:t>
      </w:r>
      <w:r w:rsidR="000A7E25">
        <w:t>Question 2</w:t>
      </w:r>
    </w:p>
    <w:p w14:paraId="7FF0C89D" w14:textId="77777777" w:rsidR="00577A37" w:rsidRDefault="00577A37" w:rsidP="00577A37">
      <w:pPr>
        <w:pStyle w:val="ParagraphStyle"/>
      </w:pPr>
      <w:r>
        <w:t xml:space="preserve">When writing measurements down we often use their shortened form. Match these metric units of measurement; </w:t>
      </w:r>
      <w:r w:rsidRPr="0088172A">
        <w:rPr>
          <w:b/>
          <w:bCs/>
        </w:rPr>
        <w:t>metre</w:t>
      </w:r>
      <w:r>
        <w:t xml:space="preserve">, </w:t>
      </w:r>
      <w:r w:rsidRPr="0088172A">
        <w:rPr>
          <w:b/>
          <w:bCs/>
        </w:rPr>
        <w:t>kilometre</w:t>
      </w:r>
      <w:r>
        <w:t xml:space="preserve">, </w:t>
      </w:r>
      <w:r w:rsidRPr="0088172A">
        <w:rPr>
          <w:b/>
          <w:bCs/>
        </w:rPr>
        <w:t>centimetre</w:t>
      </w:r>
      <w:r>
        <w:t xml:space="preserve"> and </w:t>
      </w:r>
      <w:r w:rsidRPr="0088172A">
        <w:rPr>
          <w:b/>
          <w:bCs/>
        </w:rPr>
        <w:t>millimetre</w:t>
      </w:r>
      <w:r>
        <w:t>, to their shortened forms below:</w:t>
      </w:r>
    </w:p>
    <w:p w14:paraId="534D3ED2" w14:textId="77777777" w:rsidR="00577A37" w:rsidRDefault="00577A37" w:rsidP="00577A37">
      <w:pPr>
        <w:pStyle w:val="ParagraphStyle"/>
        <w:numPr>
          <w:ilvl w:val="0"/>
          <w:numId w:val="11"/>
        </w:numPr>
      </w:pPr>
      <w:r>
        <w:t>The letters c and m</w:t>
      </w:r>
    </w:p>
    <w:p w14:paraId="556FEE02" w14:textId="77777777" w:rsidR="00577A37" w:rsidRDefault="00577A37" w:rsidP="00577A37">
      <w:pPr>
        <w:pStyle w:val="ParagraphStyle"/>
        <w:numPr>
          <w:ilvl w:val="0"/>
          <w:numId w:val="11"/>
        </w:numPr>
      </w:pPr>
      <w:r>
        <w:t>The letters k and m</w:t>
      </w:r>
    </w:p>
    <w:p w14:paraId="420A95E6" w14:textId="77777777" w:rsidR="00577A37" w:rsidRDefault="00577A37" w:rsidP="00577A37">
      <w:pPr>
        <w:pStyle w:val="ParagraphStyle"/>
        <w:numPr>
          <w:ilvl w:val="0"/>
          <w:numId w:val="11"/>
        </w:numPr>
      </w:pPr>
      <w:r>
        <w:t>The letter m</w:t>
      </w:r>
    </w:p>
    <w:p w14:paraId="2B2563DC" w14:textId="77777777" w:rsidR="00577A37" w:rsidRDefault="00577A37" w:rsidP="00577A37">
      <w:pPr>
        <w:pStyle w:val="ParagraphStyle"/>
        <w:numPr>
          <w:ilvl w:val="0"/>
          <w:numId w:val="11"/>
        </w:numPr>
      </w:pPr>
      <w:r>
        <w:t>The letters m and m</w:t>
      </w:r>
    </w:p>
    <w:p w14:paraId="5474B774" w14:textId="77777777" w:rsidR="00577A37" w:rsidRDefault="00577A37" w:rsidP="00577A37">
      <w:pPr>
        <w:pStyle w:val="ParagraphStyle"/>
      </w:pPr>
    </w:p>
    <w:p w14:paraId="1CAEB063" w14:textId="77777777" w:rsidR="00577A37" w:rsidRDefault="00577A37" w:rsidP="00577A37">
      <w:pPr>
        <w:pStyle w:val="ParagraphStyle"/>
      </w:pPr>
      <w:r>
        <w:t>The correct answers are:</w:t>
      </w:r>
    </w:p>
    <w:p w14:paraId="74B1983C" w14:textId="77777777" w:rsidR="00577A37" w:rsidRDefault="00577A37" w:rsidP="00577A37">
      <w:pPr>
        <w:pStyle w:val="ParagraphStyle"/>
      </w:pPr>
      <w:r w:rsidRPr="0011317E">
        <w:t>The shortened form</w:t>
      </w:r>
      <w:r>
        <w:t xml:space="preserve"> for </w:t>
      </w:r>
      <w:r w:rsidRPr="005B4B60">
        <w:rPr>
          <w:b/>
          <w:bCs/>
        </w:rPr>
        <w:t>metre</w:t>
      </w:r>
      <w:r>
        <w:t xml:space="preserve"> is the letter m.</w:t>
      </w:r>
    </w:p>
    <w:p w14:paraId="5C2A2091" w14:textId="77777777" w:rsidR="00577A37" w:rsidRDefault="00577A37" w:rsidP="00577A37">
      <w:pPr>
        <w:pStyle w:val="ParagraphStyle"/>
      </w:pPr>
      <w:r>
        <w:t xml:space="preserve">The shortened form for </w:t>
      </w:r>
      <w:r w:rsidRPr="005B4B60">
        <w:rPr>
          <w:b/>
          <w:bCs/>
        </w:rPr>
        <w:t>kilometre</w:t>
      </w:r>
      <w:r>
        <w:t xml:space="preserve"> are the letters k and m.</w:t>
      </w:r>
    </w:p>
    <w:p w14:paraId="573054BC" w14:textId="77777777" w:rsidR="00577A37" w:rsidRDefault="00577A37" w:rsidP="00577A37">
      <w:pPr>
        <w:pStyle w:val="ParagraphStyle"/>
      </w:pPr>
      <w:r w:rsidRPr="008A4595">
        <w:t>The shortened form for</w:t>
      </w:r>
      <w:r>
        <w:t xml:space="preserve"> </w:t>
      </w:r>
      <w:r w:rsidRPr="005B4B60">
        <w:rPr>
          <w:b/>
          <w:bCs/>
        </w:rPr>
        <w:t>centimetre</w:t>
      </w:r>
      <w:r>
        <w:t xml:space="preserve"> are the letters c and m.</w:t>
      </w:r>
    </w:p>
    <w:p w14:paraId="63C35FA4" w14:textId="742F8603" w:rsidR="000A7E25" w:rsidRDefault="00577A37" w:rsidP="00577A37">
      <w:pPr>
        <w:pStyle w:val="ParagraphStyle"/>
      </w:pPr>
      <w:r w:rsidRPr="005B4B60">
        <w:t>The shortened form for</w:t>
      </w:r>
      <w:r>
        <w:t xml:space="preserve"> </w:t>
      </w:r>
      <w:r w:rsidRPr="005B4B60">
        <w:rPr>
          <w:b/>
          <w:bCs/>
        </w:rPr>
        <w:t>millimetre</w:t>
      </w:r>
      <w:r>
        <w:t xml:space="preserve"> are the letters m and m.</w:t>
      </w:r>
    </w:p>
    <w:p w14:paraId="2CAB07A5" w14:textId="344E4E6B" w:rsidR="00215DF6" w:rsidRDefault="00B640A7" w:rsidP="00B640A7">
      <w:pPr>
        <w:pStyle w:val="SlideTitles"/>
      </w:pPr>
      <w:r>
        <w:t xml:space="preserve">6 of </w:t>
      </w:r>
      <w:r w:rsidR="0003553A">
        <w:t>19</w:t>
      </w:r>
      <w:r>
        <w:t xml:space="preserve"> – </w:t>
      </w:r>
      <w:r w:rsidRPr="00B640A7">
        <w:t>Perimeter of different shapes</w:t>
      </w:r>
    </w:p>
    <w:p w14:paraId="341C9A04" w14:textId="77777777" w:rsidR="00915FEF" w:rsidRDefault="00915FEF" w:rsidP="00915FEF">
      <w:pPr>
        <w:pStyle w:val="ParagraphStyle"/>
      </w:pPr>
      <w:r w:rsidRPr="000954D6">
        <w:t>You need to know how to work out the perimeter of a range of different shapes. Remember, perimeter is the distance around the edge of any shape.</w:t>
      </w:r>
    </w:p>
    <w:p w14:paraId="484D5149" w14:textId="77777777" w:rsidR="00915FEF" w:rsidRDefault="00915FEF" w:rsidP="00915FEF">
      <w:pPr>
        <w:pStyle w:val="ParagraphStyle"/>
      </w:pPr>
    </w:p>
    <w:p w14:paraId="59344272" w14:textId="77777777" w:rsidR="00915FEF" w:rsidRPr="00221850" w:rsidRDefault="00915FEF" w:rsidP="00915FEF">
      <w:pPr>
        <w:pStyle w:val="ParagraphStyle"/>
        <w:rPr>
          <w:b/>
          <w:bCs/>
        </w:rPr>
      </w:pPr>
      <w:r w:rsidRPr="00221850">
        <w:rPr>
          <w:b/>
          <w:bCs/>
        </w:rPr>
        <w:t>Example</w:t>
      </w:r>
    </w:p>
    <w:p w14:paraId="44E602F4" w14:textId="77777777" w:rsidR="00915FEF" w:rsidRDefault="00915FEF" w:rsidP="00915FEF">
      <w:pPr>
        <w:pStyle w:val="ParagraphStyle"/>
      </w:pPr>
      <w:r>
        <w:t>Consider an L-shaped room. The walls measure as 8 metres, 6 metres, 3 metres, 3 metres, 5 metres and 3 metres. To find out how much skirting board you need for this room, you need to know its perimeter.</w:t>
      </w:r>
    </w:p>
    <w:p w14:paraId="470C27ED" w14:textId="77777777" w:rsidR="00915FEF" w:rsidRDefault="00915FEF" w:rsidP="00915FEF">
      <w:pPr>
        <w:pStyle w:val="ParagraphStyle"/>
      </w:pPr>
    </w:p>
    <w:p w14:paraId="38648E68" w14:textId="77777777" w:rsidR="00915FEF" w:rsidRDefault="00915FEF" w:rsidP="00915FEF">
      <w:pPr>
        <w:pStyle w:val="ParagraphStyle"/>
      </w:pPr>
      <w:r>
        <w:t>To work out the perimeter, add together the length of each wall: 6 + 3 + 3 + 5 + 3 + 8 = 28.</w:t>
      </w:r>
    </w:p>
    <w:p w14:paraId="04B8076C" w14:textId="77777777" w:rsidR="00915FEF" w:rsidRDefault="00915FEF" w:rsidP="00915FEF">
      <w:pPr>
        <w:pStyle w:val="ParagraphStyle"/>
      </w:pPr>
    </w:p>
    <w:p w14:paraId="73E64D6D" w14:textId="0F480F5E" w:rsidR="00B640A7" w:rsidRDefault="00915FEF" w:rsidP="00915FEF">
      <w:pPr>
        <w:pStyle w:val="ParagraphStyle"/>
      </w:pPr>
      <w:r>
        <w:t>The perimeter of the room is 28 metres.</w:t>
      </w:r>
    </w:p>
    <w:p w14:paraId="5A8232F5" w14:textId="5165EE3D" w:rsidR="00915FEF" w:rsidRDefault="00915FEF" w:rsidP="00915FEF">
      <w:pPr>
        <w:pStyle w:val="SlideTitles"/>
      </w:pPr>
      <w:r>
        <w:t xml:space="preserve">7 of </w:t>
      </w:r>
      <w:r w:rsidR="0003553A">
        <w:t>19</w:t>
      </w:r>
      <w:r>
        <w:t xml:space="preserve"> </w:t>
      </w:r>
      <w:r w:rsidR="009A4C72">
        <w:t>–</w:t>
      </w:r>
      <w:r>
        <w:t xml:space="preserve"> </w:t>
      </w:r>
      <w:r w:rsidR="009A4C72">
        <w:t>Question 3</w:t>
      </w:r>
    </w:p>
    <w:p w14:paraId="4281A0B0" w14:textId="009ECACE" w:rsidR="009A4C72" w:rsidRDefault="00075D26" w:rsidP="009A4C72">
      <w:pPr>
        <w:pStyle w:val="ParagraphStyle"/>
      </w:pPr>
      <w:r>
        <w:t xml:space="preserve">What is the perimeter of a triangle which </w:t>
      </w:r>
      <w:r w:rsidR="00247727">
        <w:t>has two</w:t>
      </w:r>
      <w:r>
        <w:t xml:space="preserve"> </w:t>
      </w:r>
      <w:r w:rsidR="00EC2AE6">
        <w:t xml:space="preserve">9mm </w:t>
      </w:r>
      <w:r w:rsidR="00A5584B">
        <w:t>sides</w:t>
      </w:r>
      <w:r w:rsidR="00EC2AE6">
        <w:t xml:space="preserve"> and a 7mm base?</w:t>
      </w:r>
    </w:p>
    <w:p w14:paraId="33C4D6F2" w14:textId="5C079A89" w:rsidR="00E751BC" w:rsidRDefault="00E751BC" w:rsidP="00E751BC">
      <w:pPr>
        <w:pStyle w:val="ParagraphStyle"/>
        <w:numPr>
          <w:ilvl w:val="0"/>
          <w:numId w:val="12"/>
        </w:numPr>
      </w:pPr>
      <w:r>
        <w:t>16mm</w:t>
      </w:r>
    </w:p>
    <w:p w14:paraId="2AC055C8" w14:textId="004AC3FA" w:rsidR="00E751BC" w:rsidRDefault="00E751BC" w:rsidP="00E751BC">
      <w:pPr>
        <w:pStyle w:val="ParagraphStyle"/>
        <w:numPr>
          <w:ilvl w:val="0"/>
          <w:numId w:val="12"/>
        </w:numPr>
      </w:pPr>
      <w:r>
        <w:t>24mm</w:t>
      </w:r>
    </w:p>
    <w:p w14:paraId="4F4D01AC" w14:textId="657D6DD3" w:rsidR="00E751BC" w:rsidRDefault="00E751BC" w:rsidP="00E751BC">
      <w:pPr>
        <w:pStyle w:val="ParagraphStyle"/>
        <w:numPr>
          <w:ilvl w:val="0"/>
          <w:numId w:val="12"/>
        </w:numPr>
      </w:pPr>
      <w:r>
        <w:t>18mm</w:t>
      </w:r>
    </w:p>
    <w:p w14:paraId="17EB304A" w14:textId="40A51933" w:rsidR="00E751BC" w:rsidRDefault="00E751BC" w:rsidP="00E751BC">
      <w:pPr>
        <w:pStyle w:val="ParagraphStyle"/>
        <w:numPr>
          <w:ilvl w:val="0"/>
          <w:numId w:val="12"/>
        </w:numPr>
      </w:pPr>
      <w:r>
        <w:t>25mm</w:t>
      </w:r>
    </w:p>
    <w:p w14:paraId="18C49D09" w14:textId="49C91E23" w:rsidR="00E751BC" w:rsidRDefault="00E751BC" w:rsidP="00E751BC">
      <w:pPr>
        <w:pStyle w:val="ParagraphStyle"/>
      </w:pPr>
    </w:p>
    <w:p w14:paraId="43960393" w14:textId="0FAF3CA4" w:rsidR="00E751BC" w:rsidRDefault="00E751BC" w:rsidP="00E751BC">
      <w:pPr>
        <w:pStyle w:val="ParagraphStyle"/>
      </w:pPr>
      <w:r>
        <w:t xml:space="preserve">The correct answer is </w:t>
      </w:r>
      <w:r w:rsidR="008F3E46">
        <w:t>D, 25mm.</w:t>
      </w:r>
    </w:p>
    <w:p w14:paraId="50B62722" w14:textId="6FC14996" w:rsidR="008F3E46" w:rsidRDefault="00B07EF4" w:rsidP="008F3E46">
      <w:pPr>
        <w:pStyle w:val="SlideTitles"/>
      </w:pPr>
      <w:r>
        <w:t xml:space="preserve">8 of </w:t>
      </w:r>
      <w:r w:rsidR="0003553A">
        <w:t>19</w:t>
      </w:r>
      <w:r>
        <w:t xml:space="preserve"> </w:t>
      </w:r>
      <w:r w:rsidR="00034DFB">
        <w:t>–</w:t>
      </w:r>
      <w:r>
        <w:t xml:space="preserve"> </w:t>
      </w:r>
      <w:r w:rsidR="00034DFB">
        <w:t>Question 4</w:t>
      </w:r>
    </w:p>
    <w:p w14:paraId="3C5CE5D1" w14:textId="1D3FFBBD" w:rsidR="00034DFB" w:rsidRDefault="005D2792" w:rsidP="00034DFB">
      <w:pPr>
        <w:pStyle w:val="ParagraphStyle"/>
      </w:pPr>
      <w:r>
        <w:t xml:space="preserve">What is the perimeter of a shape which has the following side lengths: </w:t>
      </w:r>
      <w:r w:rsidR="00F972CE">
        <w:t>10cm, 6cm, 3cm, 5cm, 4cm and 7cm?</w:t>
      </w:r>
    </w:p>
    <w:p w14:paraId="3AA93E0E" w14:textId="71A53C72" w:rsidR="00F972CE" w:rsidRDefault="00E17EB9" w:rsidP="00F972CE">
      <w:pPr>
        <w:pStyle w:val="ParagraphStyle"/>
        <w:numPr>
          <w:ilvl w:val="0"/>
          <w:numId w:val="13"/>
        </w:numPr>
      </w:pPr>
      <w:r>
        <w:t>38cm</w:t>
      </w:r>
    </w:p>
    <w:p w14:paraId="6B0CE5CF" w14:textId="45AE665B" w:rsidR="00E17EB9" w:rsidRDefault="00E17EB9" w:rsidP="00F972CE">
      <w:pPr>
        <w:pStyle w:val="ParagraphStyle"/>
        <w:numPr>
          <w:ilvl w:val="0"/>
          <w:numId w:val="13"/>
        </w:numPr>
      </w:pPr>
      <w:r>
        <w:t>35cm</w:t>
      </w:r>
    </w:p>
    <w:p w14:paraId="4E997E75" w14:textId="2DCD7B82" w:rsidR="00E17EB9" w:rsidRDefault="00E17EB9" w:rsidP="00F972CE">
      <w:pPr>
        <w:pStyle w:val="ParagraphStyle"/>
        <w:numPr>
          <w:ilvl w:val="0"/>
          <w:numId w:val="13"/>
        </w:numPr>
      </w:pPr>
      <w:r>
        <w:t>25cm</w:t>
      </w:r>
    </w:p>
    <w:p w14:paraId="3F07EF03" w14:textId="3712C409" w:rsidR="00E17EB9" w:rsidRDefault="00E17EB9" w:rsidP="00F972CE">
      <w:pPr>
        <w:pStyle w:val="ParagraphStyle"/>
        <w:numPr>
          <w:ilvl w:val="0"/>
          <w:numId w:val="13"/>
        </w:numPr>
      </w:pPr>
      <w:r>
        <w:t>31cm</w:t>
      </w:r>
    </w:p>
    <w:p w14:paraId="65F75280" w14:textId="5C24F268" w:rsidR="00E17EB9" w:rsidRDefault="00E17EB9" w:rsidP="00E17EB9">
      <w:pPr>
        <w:pStyle w:val="ParagraphStyle"/>
      </w:pPr>
    </w:p>
    <w:p w14:paraId="10746DEE" w14:textId="07C990CA" w:rsidR="00E17EB9" w:rsidRDefault="00E17EB9" w:rsidP="00E17EB9">
      <w:pPr>
        <w:pStyle w:val="ParagraphStyle"/>
      </w:pPr>
      <w:r>
        <w:t>The correct answer is B, 35cm.</w:t>
      </w:r>
    </w:p>
    <w:p w14:paraId="5AC43839" w14:textId="211C4074" w:rsidR="00E17EB9" w:rsidRDefault="00E17EB9" w:rsidP="00E17EB9">
      <w:pPr>
        <w:pStyle w:val="SlideTitles"/>
      </w:pPr>
      <w:r>
        <w:t xml:space="preserve">9 of </w:t>
      </w:r>
      <w:r w:rsidR="0003553A">
        <w:t>19</w:t>
      </w:r>
      <w:r>
        <w:t xml:space="preserve"> </w:t>
      </w:r>
      <w:r w:rsidR="00C130B9">
        <w:t>–</w:t>
      </w:r>
      <w:r>
        <w:t xml:space="preserve"> </w:t>
      </w:r>
      <w:r w:rsidR="00C130B9" w:rsidRPr="00C130B9">
        <w:t>Missing values</w:t>
      </w:r>
    </w:p>
    <w:p w14:paraId="233A380A" w14:textId="53CCF15B" w:rsidR="00C130B9" w:rsidRDefault="001D21F9" w:rsidP="001D21F9">
      <w:pPr>
        <w:pStyle w:val="ParagraphStyle"/>
      </w:pPr>
      <w:r>
        <w:t>Sometimes you will be asked to work out the perimeter of a shape with some values missing. You will need to work these values out.</w:t>
      </w:r>
    </w:p>
    <w:p w14:paraId="78540732" w14:textId="4AA512E2" w:rsidR="00BE51E2" w:rsidRDefault="00BE51E2" w:rsidP="001D21F9">
      <w:pPr>
        <w:pStyle w:val="ParagraphStyle"/>
      </w:pPr>
    </w:p>
    <w:p w14:paraId="4DB0B7AF" w14:textId="38C02BBE" w:rsidR="00BE51E2" w:rsidRPr="00936087" w:rsidRDefault="00BE51E2" w:rsidP="00BE51E2">
      <w:pPr>
        <w:pStyle w:val="ParagraphStyle"/>
        <w:rPr>
          <w:b/>
          <w:bCs/>
        </w:rPr>
      </w:pPr>
      <w:r w:rsidRPr="00936087">
        <w:rPr>
          <w:b/>
          <w:bCs/>
        </w:rPr>
        <w:t>Example</w:t>
      </w:r>
    </w:p>
    <w:p w14:paraId="1EB5A031" w14:textId="02CCAC3F" w:rsidR="00936087" w:rsidRDefault="004075DF" w:rsidP="00BE51E2">
      <w:pPr>
        <w:pStyle w:val="ParagraphStyle"/>
      </w:pPr>
      <w:r>
        <w:lastRenderedPageBreak/>
        <w:t xml:space="preserve">Consider an L-shaped garden. </w:t>
      </w:r>
      <w:r w:rsidR="00997116">
        <w:t xml:space="preserve">The </w:t>
      </w:r>
      <w:r w:rsidR="003D4664">
        <w:t>left</w:t>
      </w:r>
      <w:r w:rsidR="00997116">
        <w:t xml:space="preserve">-side </w:t>
      </w:r>
      <w:r w:rsidR="00485165">
        <w:t>wall</w:t>
      </w:r>
      <w:r w:rsidR="00FE0731">
        <w:t xml:space="preserve"> (A)</w:t>
      </w:r>
      <w:r w:rsidR="00997116">
        <w:t xml:space="preserve"> of the </w:t>
      </w:r>
      <w:r w:rsidR="00FE0731">
        <w:t xml:space="preserve">garden measures </w:t>
      </w:r>
      <w:r w:rsidR="0078156A">
        <w:t>at 3 meters</w:t>
      </w:r>
      <w:r w:rsidR="007A3A57">
        <w:t xml:space="preserve"> and</w:t>
      </w:r>
      <w:r w:rsidR="00D61F5C">
        <w:t xml:space="preserve"> the top </w:t>
      </w:r>
      <w:r w:rsidR="00485165">
        <w:t>wall</w:t>
      </w:r>
      <w:r w:rsidR="00B4335D">
        <w:t xml:space="preserve"> (B) </w:t>
      </w:r>
      <w:r w:rsidR="007A3A57">
        <w:t>which connects horizontally from the</w:t>
      </w:r>
      <w:r w:rsidR="00590D55">
        <w:t xml:space="preserve"> left wall </w:t>
      </w:r>
      <w:r w:rsidR="00B4335D">
        <w:t>measures at 2 meters</w:t>
      </w:r>
      <w:r w:rsidR="00DA4EA7">
        <w:t xml:space="preserve">. </w:t>
      </w:r>
      <w:r w:rsidR="00485165">
        <w:t xml:space="preserve">The next wall </w:t>
      </w:r>
      <w:r w:rsidR="00DD22E9">
        <w:t xml:space="preserve">(C) </w:t>
      </w:r>
      <w:r w:rsidR="00485165">
        <w:t xml:space="preserve">is connected vertically from the </w:t>
      </w:r>
      <w:r w:rsidR="00DD22E9">
        <w:t>top wall, this measurement is unknown. The next wall</w:t>
      </w:r>
      <w:r w:rsidR="0051524A">
        <w:t xml:space="preserve"> (D)</w:t>
      </w:r>
      <w:r w:rsidR="00DD22E9">
        <w:t xml:space="preserve"> </w:t>
      </w:r>
      <w:r w:rsidR="00D052BD">
        <w:t>is connected horizontally from the unknown wall</w:t>
      </w:r>
      <w:r w:rsidR="0051524A">
        <w:t xml:space="preserve"> and spans to the </w:t>
      </w:r>
      <w:r w:rsidR="003D4664">
        <w:t>very right</w:t>
      </w:r>
      <w:r w:rsidR="008C3D94">
        <w:t>-side of the garden</w:t>
      </w:r>
      <w:r w:rsidR="00590D55">
        <w:t>, measuring at 3 meters</w:t>
      </w:r>
      <w:r w:rsidR="008C3D94">
        <w:t xml:space="preserve">. The next wall (E) </w:t>
      </w:r>
      <w:r w:rsidR="00F70D91">
        <w:t xml:space="preserve">is connected vertically from the </w:t>
      </w:r>
      <w:r w:rsidR="009D4A15">
        <w:t>top of wall D and spans to the very bottom of the garden</w:t>
      </w:r>
      <w:r w:rsidR="00590D55">
        <w:t>, measuring at 2 meters</w:t>
      </w:r>
      <w:r w:rsidR="009D4A15">
        <w:t>. The</w:t>
      </w:r>
      <w:r w:rsidR="00B47F58">
        <w:t xml:space="preserve"> bottom wall (F) measures at 5 meters</w:t>
      </w:r>
      <w:r w:rsidR="004D2B67">
        <w:t>, and connects from wall E to A.</w:t>
      </w:r>
    </w:p>
    <w:p w14:paraId="00F8A46A" w14:textId="77777777" w:rsidR="00590D55" w:rsidRDefault="00590D55" w:rsidP="00BE51E2">
      <w:pPr>
        <w:pStyle w:val="ParagraphStyle"/>
      </w:pPr>
    </w:p>
    <w:p w14:paraId="0F83A0E3" w14:textId="3F5AEFFD" w:rsidR="00BE51E2" w:rsidRDefault="00BE51E2" w:rsidP="00BE51E2">
      <w:pPr>
        <w:pStyle w:val="ParagraphStyle"/>
      </w:pPr>
      <w:r>
        <w:t>To work out how much fencing you need for this garden you need to work out the perimeter.</w:t>
      </w:r>
    </w:p>
    <w:p w14:paraId="60AC8BFC" w14:textId="77777777" w:rsidR="00590D55" w:rsidRDefault="00590D55" w:rsidP="00BE51E2">
      <w:pPr>
        <w:pStyle w:val="ParagraphStyle"/>
      </w:pPr>
    </w:p>
    <w:p w14:paraId="47BFDA43" w14:textId="01B6532E" w:rsidR="00BE51E2" w:rsidRDefault="00BE51E2" w:rsidP="00BE51E2">
      <w:pPr>
        <w:pStyle w:val="ParagraphStyle"/>
      </w:pPr>
      <w:r>
        <w:t>All the measurements are given except for one.</w:t>
      </w:r>
    </w:p>
    <w:p w14:paraId="4AA1C029" w14:textId="77777777" w:rsidR="00590D55" w:rsidRDefault="00590D55" w:rsidP="00BE51E2">
      <w:pPr>
        <w:pStyle w:val="ParagraphStyle"/>
      </w:pPr>
    </w:p>
    <w:p w14:paraId="39D23C8C" w14:textId="49F08484" w:rsidR="00BE51E2" w:rsidRDefault="00920D4A" w:rsidP="00BE51E2">
      <w:pPr>
        <w:pStyle w:val="ParagraphStyle"/>
      </w:pPr>
      <w:r>
        <w:t>S</w:t>
      </w:r>
      <w:r w:rsidR="00BE51E2">
        <w:t xml:space="preserve">ide A is equal to sides C + E, or C = A </w:t>
      </w:r>
      <w:r>
        <w:t>subtract</w:t>
      </w:r>
      <w:r w:rsidR="00BE51E2">
        <w:t xml:space="preserve"> E</w:t>
      </w:r>
      <w:r>
        <w:t>.</w:t>
      </w:r>
    </w:p>
    <w:p w14:paraId="2B18A7A0" w14:textId="6BE37FA3" w:rsidR="00920D4A" w:rsidRDefault="00920D4A" w:rsidP="00BE51E2">
      <w:pPr>
        <w:pStyle w:val="ParagraphStyle"/>
      </w:pPr>
    </w:p>
    <w:p w14:paraId="02A78C79" w14:textId="77777777" w:rsidR="005B1458" w:rsidRDefault="005B1458" w:rsidP="005B1458">
      <w:pPr>
        <w:pStyle w:val="ParagraphStyle"/>
      </w:pPr>
      <w:r>
        <w:t>Put in the values you have to work out the value of C:</w:t>
      </w:r>
    </w:p>
    <w:p w14:paraId="11A47A3E" w14:textId="64BDECC5" w:rsidR="00920D4A" w:rsidRDefault="005B1458" w:rsidP="005B1458">
      <w:pPr>
        <w:pStyle w:val="ParagraphStyle"/>
      </w:pPr>
      <w:r>
        <w:t>C = 3 minus 2, so C = 1</w:t>
      </w:r>
      <w:r w:rsidR="00FD3CF5">
        <w:t>.</w:t>
      </w:r>
    </w:p>
    <w:p w14:paraId="65312AC4" w14:textId="2A427BF1" w:rsidR="00FD3CF5" w:rsidRDefault="00FD3CF5" w:rsidP="005B1458">
      <w:pPr>
        <w:pStyle w:val="ParagraphStyle"/>
      </w:pPr>
    </w:p>
    <w:p w14:paraId="7884FEB4" w14:textId="77777777" w:rsidR="00FD3CF5" w:rsidRDefault="00FD3CF5" w:rsidP="00FD3CF5">
      <w:pPr>
        <w:pStyle w:val="ParagraphStyle"/>
      </w:pPr>
      <w:r>
        <w:t>Now you know the value of C, you can work out the perimeter:</w:t>
      </w:r>
    </w:p>
    <w:p w14:paraId="5399A51D" w14:textId="56F072FC" w:rsidR="00FD3CF5" w:rsidRDefault="00FD3CF5" w:rsidP="00FD3CF5">
      <w:pPr>
        <w:pStyle w:val="ParagraphStyle"/>
      </w:pPr>
      <w:r>
        <w:t>3 + 2 + 1 + 3 + 2 + 5 = 16</w:t>
      </w:r>
      <w:r w:rsidR="00A54A1A">
        <w:t>.</w:t>
      </w:r>
    </w:p>
    <w:p w14:paraId="61780849" w14:textId="54E2B115" w:rsidR="00A54A1A" w:rsidRDefault="00A54A1A" w:rsidP="00FD3CF5">
      <w:pPr>
        <w:pStyle w:val="ParagraphStyle"/>
      </w:pPr>
    </w:p>
    <w:p w14:paraId="17B0674C" w14:textId="37037CAA" w:rsidR="00A54A1A" w:rsidRDefault="00A54A1A" w:rsidP="00FD3CF5">
      <w:pPr>
        <w:pStyle w:val="ParagraphStyle"/>
      </w:pPr>
      <w:r w:rsidRPr="00A54A1A">
        <w:t>Answer: The perimeter of the garden is 16 m</w:t>
      </w:r>
      <w:r>
        <w:t>eters.</w:t>
      </w:r>
    </w:p>
    <w:p w14:paraId="1BD269F1" w14:textId="0656834F" w:rsidR="00A54A1A" w:rsidRDefault="00A54A1A" w:rsidP="00A54A1A">
      <w:pPr>
        <w:pStyle w:val="SlideTitles"/>
      </w:pPr>
      <w:r>
        <w:t xml:space="preserve">10 of </w:t>
      </w:r>
      <w:r w:rsidR="0003553A">
        <w:t>19</w:t>
      </w:r>
      <w:r>
        <w:t xml:space="preserve"> </w:t>
      </w:r>
      <w:r w:rsidR="00AC3C72">
        <w:t>– Question 5</w:t>
      </w:r>
    </w:p>
    <w:p w14:paraId="5A6FE182" w14:textId="2C8EFC37" w:rsidR="00D30B63" w:rsidRDefault="00CA51CB" w:rsidP="00AC3C72">
      <w:pPr>
        <w:pStyle w:val="ParagraphStyle"/>
      </w:pPr>
      <w:r>
        <w:t xml:space="preserve">Freddie wants to put a wooden border around the perimeter of his flower bed. </w:t>
      </w:r>
      <w:r w:rsidR="00BD3B16">
        <w:t>The shape of the flower bed is</w:t>
      </w:r>
      <w:r w:rsidR="00295EA4">
        <w:t xml:space="preserve"> a rectangle, with an inverted square </w:t>
      </w:r>
      <w:r w:rsidR="008A1C42">
        <w:t>along the top-side</w:t>
      </w:r>
      <w:r w:rsidR="00900648">
        <w:t xml:space="preserve"> edge</w:t>
      </w:r>
      <w:r w:rsidR="008A1C42">
        <w:t xml:space="preserve">. The </w:t>
      </w:r>
      <w:r w:rsidR="00E82A91">
        <w:t>left</w:t>
      </w:r>
      <w:r w:rsidR="008A1C42">
        <w:t xml:space="preserve">-side edge of the </w:t>
      </w:r>
      <w:r w:rsidR="00900648">
        <w:t>flower bed measures at 3 meters.</w:t>
      </w:r>
      <w:r w:rsidR="00E82A91">
        <w:t xml:space="preserve"> The right-side</w:t>
      </w:r>
      <w:r w:rsidR="00405278">
        <w:t xml:space="preserve"> edge is the same length as the left. The bottom edge of the flower bed measures at 4 meters. </w:t>
      </w:r>
      <w:r w:rsidR="003506E5">
        <w:t>The inverted square</w:t>
      </w:r>
      <w:r w:rsidR="00F102AC">
        <w:t xml:space="preserve"> of the flower bed </w:t>
      </w:r>
      <w:r w:rsidR="0083751C">
        <w:t xml:space="preserve">measures </w:t>
      </w:r>
      <w:r w:rsidR="00B96F43">
        <w:t xml:space="preserve">at 2 meters for each length. </w:t>
      </w:r>
      <w:r w:rsidR="00512C66">
        <w:t xml:space="preserve">Finally, the top two edges which </w:t>
      </w:r>
      <w:r w:rsidR="00696018">
        <w:t>connect from the two outer edges</w:t>
      </w:r>
      <w:r w:rsidR="00DF76A8">
        <w:t xml:space="preserve"> </w:t>
      </w:r>
      <w:r w:rsidR="00A62C23">
        <w:t xml:space="preserve">to the inverted square are also the same size in length. The measurement of </w:t>
      </w:r>
      <w:r w:rsidR="009F722F">
        <w:t>the top-left</w:t>
      </w:r>
      <w:r w:rsidR="0055062E">
        <w:t xml:space="preserve"> edge</w:t>
      </w:r>
      <w:r w:rsidR="00B95174">
        <w:t xml:space="preserve"> is 1 meter.</w:t>
      </w:r>
    </w:p>
    <w:p w14:paraId="60C79362" w14:textId="636E00D9" w:rsidR="00B95174" w:rsidRDefault="00B95174" w:rsidP="00AC3C72">
      <w:pPr>
        <w:pStyle w:val="ParagraphStyle"/>
      </w:pPr>
    </w:p>
    <w:p w14:paraId="0E237467" w14:textId="47404C1D" w:rsidR="00B95174" w:rsidRDefault="00B95174" w:rsidP="00AC3C72">
      <w:pPr>
        <w:pStyle w:val="ParagraphStyle"/>
      </w:pPr>
      <w:r>
        <w:t>How much wood will he need?</w:t>
      </w:r>
    </w:p>
    <w:p w14:paraId="08B4BE7E" w14:textId="2E580A51" w:rsidR="00B95174" w:rsidRDefault="00B95174" w:rsidP="00B95174">
      <w:pPr>
        <w:pStyle w:val="ParagraphStyle"/>
        <w:numPr>
          <w:ilvl w:val="0"/>
          <w:numId w:val="20"/>
        </w:numPr>
      </w:pPr>
      <w:r>
        <w:t>12 meters</w:t>
      </w:r>
    </w:p>
    <w:p w14:paraId="02909A40" w14:textId="5BB2873D" w:rsidR="00B95174" w:rsidRDefault="00B95174" w:rsidP="00B95174">
      <w:pPr>
        <w:pStyle w:val="ParagraphStyle"/>
        <w:numPr>
          <w:ilvl w:val="0"/>
          <w:numId w:val="20"/>
        </w:numPr>
      </w:pPr>
      <w:r>
        <w:t>18 meters</w:t>
      </w:r>
    </w:p>
    <w:p w14:paraId="6AFB17D5" w14:textId="0D68A6FD" w:rsidR="00B95174" w:rsidRDefault="00B95174" w:rsidP="00B95174">
      <w:pPr>
        <w:pStyle w:val="ParagraphStyle"/>
        <w:numPr>
          <w:ilvl w:val="0"/>
          <w:numId w:val="20"/>
        </w:numPr>
      </w:pPr>
      <w:r>
        <w:t>14 meters</w:t>
      </w:r>
    </w:p>
    <w:p w14:paraId="02DAE552" w14:textId="3DCA9376" w:rsidR="00B95174" w:rsidRDefault="000B3961" w:rsidP="00B95174">
      <w:pPr>
        <w:pStyle w:val="ParagraphStyle"/>
        <w:numPr>
          <w:ilvl w:val="0"/>
          <w:numId w:val="20"/>
        </w:numPr>
      </w:pPr>
      <w:r>
        <w:t>15 meters</w:t>
      </w:r>
    </w:p>
    <w:p w14:paraId="1F87ED3C" w14:textId="3CA4E8B2" w:rsidR="000B3961" w:rsidRDefault="000B3961" w:rsidP="000B3961">
      <w:pPr>
        <w:pStyle w:val="ParagraphStyle"/>
      </w:pPr>
    </w:p>
    <w:p w14:paraId="1D7FBC99" w14:textId="550654F5" w:rsidR="000B3961" w:rsidRDefault="000B3961" w:rsidP="000B3961">
      <w:pPr>
        <w:pStyle w:val="ParagraphStyle"/>
      </w:pPr>
      <w:r>
        <w:t xml:space="preserve">The correct answer is </w:t>
      </w:r>
      <w:r w:rsidR="003F09F3">
        <w:t>B, 18 meters.</w:t>
      </w:r>
    </w:p>
    <w:p w14:paraId="78EAB569" w14:textId="2B3D829E" w:rsidR="001D21F9" w:rsidRDefault="005C619F" w:rsidP="005C619F">
      <w:pPr>
        <w:pStyle w:val="SlideTitles"/>
      </w:pPr>
      <w:r>
        <w:t xml:space="preserve">11 of </w:t>
      </w:r>
      <w:r w:rsidR="0003553A">
        <w:t>19</w:t>
      </w:r>
      <w:r>
        <w:t xml:space="preserve"> </w:t>
      </w:r>
      <w:r w:rsidR="00ED5768">
        <w:t>–</w:t>
      </w:r>
      <w:r>
        <w:t xml:space="preserve"> </w:t>
      </w:r>
      <w:r w:rsidR="00ED5768" w:rsidRPr="00ED5768">
        <w:t>Perimeter of rectangles</w:t>
      </w:r>
    </w:p>
    <w:p w14:paraId="1B392ACF" w14:textId="77777777" w:rsidR="00174A89" w:rsidRPr="00174A89" w:rsidRDefault="00174A89" w:rsidP="00174A89">
      <w:pPr>
        <w:pStyle w:val="ParagraphStyle"/>
      </w:pPr>
      <w:r w:rsidRPr="00174A89">
        <w:t>Because the opposite sides of a rectangle are equal we can use 3 different methods for working out the perimeter. Let’s learn about these three methods using an example rectangle with a width of 9cm and a height of 5cm.</w:t>
      </w:r>
    </w:p>
    <w:p w14:paraId="7B2C1472" w14:textId="77777777" w:rsidR="00174A89" w:rsidRPr="00174A89" w:rsidRDefault="00174A89" w:rsidP="00174A89">
      <w:pPr>
        <w:pStyle w:val="ParagraphStyle"/>
      </w:pPr>
    </w:p>
    <w:p w14:paraId="65196408" w14:textId="77777777" w:rsidR="00174A89" w:rsidRPr="00174A89" w:rsidRDefault="00174A89" w:rsidP="00174A89">
      <w:pPr>
        <w:pStyle w:val="ParagraphStyle"/>
      </w:pPr>
      <w:r w:rsidRPr="00174A89">
        <w:rPr>
          <w:b/>
          <w:bCs/>
        </w:rPr>
        <w:t>Method 1</w:t>
      </w:r>
    </w:p>
    <w:p w14:paraId="1A1F623F" w14:textId="77777777" w:rsidR="00174A89" w:rsidRPr="00174A89" w:rsidRDefault="00174A89" w:rsidP="00174A89">
      <w:pPr>
        <w:pStyle w:val="ParagraphStyle"/>
      </w:pPr>
      <w:r w:rsidRPr="00174A89">
        <w:t>You can find the perimeter by adding up the measurements as you go around the outside:</w:t>
      </w:r>
    </w:p>
    <w:p w14:paraId="4108CE79" w14:textId="77777777" w:rsidR="00174A89" w:rsidRPr="00174A89" w:rsidRDefault="00174A89" w:rsidP="00174A89">
      <w:pPr>
        <w:pStyle w:val="ParagraphStyle"/>
      </w:pPr>
      <w:r w:rsidRPr="00174A89">
        <w:t>9 + 5 + 9 + 5 = 28</w:t>
      </w:r>
    </w:p>
    <w:p w14:paraId="09E5CBA8" w14:textId="77777777" w:rsidR="00174A89" w:rsidRPr="00174A89" w:rsidRDefault="00174A89" w:rsidP="00174A89">
      <w:pPr>
        <w:pStyle w:val="ParagraphStyle"/>
      </w:pPr>
    </w:p>
    <w:p w14:paraId="4FC29B63" w14:textId="77777777" w:rsidR="00174A89" w:rsidRPr="00174A89" w:rsidRDefault="00174A89" w:rsidP="00174A89">
      <w:pPr>
        <w:pStyle w:val="ParagraphStyle"/>
      </w:pPr>
      <w:r w:rsidRPr="00174A89">
        <w:t>We were given two measurements for the rectangle, but we know that the opposite sides of a rectangle are equal. So we know there are two 9cm lengths, and two 5cm lengths.</w:t>
      </w:r>
    </w:p>
    <w:p w14:paraId="77CFF702" w14:textId="77777777" w:rsidR="00174A89" w:rsidRPr="00174A89" w:rsidRDefault="00174A89" w:rsidP="00174A89">
      <w:pPr>
        <w:pStyle w:val="ParagraphStyle"/>
      </w:pPr>
    </w:p>
    <w:p w14:paraId="004403F6" w14:textId="77777777" w:rsidR="00174A89" w:rsidRPr="00174A89" w:rsidRDefault="00174A89" w:rsidP="00174A89">
      <w:pPr>
        <w:pStyle w:val="ParagraphStyle"/>
      </w:pPr>
      <w:r w:rsidRPr="00174A89">
        <w:t>The perimeter is 28 cm.</w:t>
      </w:r>
    </w:p>
    <w:p w14:paraId="4C58AE23" w14:textId="77777777" w:rsidR="00174A89" w:rsidRPr="00174A89" w:rsidRDefault="00174A89" w:rsidP="00174A89">
      <w:pPr>
        <w:pStyle w:val="ParagraphStyle"/>
      </w:pPr>
    </w:p>
    <w:p w14:paraId="011D5048" w14:textId="77777777" w:rsidR="00174A89" w:rsidRPr="00174A89" w:rsidRDefault="00174A89" w:rsidP="00174A89">
      <w:pPr>
        <w:pStyle w:val="ParagraphStyle"/>
      </w:pPr>
      <w:r w:rsidRPr="00174A89">
        <w:rPr>
          <w:b/>
          <w:bCs/>
        </w:rPr>
        <w:lastRenderedPageBreak/>
        <w:t>Method 2</w:t>
      </w:r>
    </w:p>
    <w:p w14:paraId="5C9D9AAB" w14:textId="77777777" w:rsidR="00174A89" w:rsidRPr="00174A89" w:rsidRDefault="00174A89" w:rsidP="00174A89">
      <w:pPr>
        <w:pStyle w:val="ParagraphStyle"/>
      </w:pPr>
      <w:r w:rsidRPr="00174A89">
        <w:t>Since the opposite sides are equal, you can double the two sides and add the total:</w:t>
      </w:r>
    </w:p>
    <w:p w14:paraId="25437B06" w14:textId="77777777" w:rsidR="00174A89" w:rsidRPr="00174A89" w:rsidRDefault="00174A89" w:rsidP="00174A89">
      <w:pPr>
        <w:pStyle w:val="ParagraphStyle"/>
      </w:pPr>
      <w:r w:rsidRPr="00174A89">
        <w:t>2 times by 9 is 18. 2 times by 5 is 10. So, 18 add 10 equals 28.</w:t>
      </w:r>
    </w:p>
    <w:p w14:paraId="28D35F83" w14:textId="77777777" w:rsidR="00174A89" w:rsidRPr="00174A89" w:rsidRDefault="00174A89" w:rsidP="00174A89">
      <w:pPr>
        <w:pStyle w:val="ParagraphStyle"/>
      </w:pPr>
    </w:p>
    <w:p w14:paraId="5003DF42" w14:textId="77777777" w:rsidR="00174A89" w:rsidRPr="00174A89" w:rsidRDefault="00174A89" w:rsidP="00174A89">
      <w:pPr>
        <w:pStyle w:val="ParagraphStyle"/>
      </w:pPr>
      <w:r w:rsidRPr="00174A89">
        <w:t>The perimeter is 28 cm.</w:t>
      </w:r>
    </w:p>
    <w:p w14:paraId="3F98C96F" w14:textId="77777777" w:rsidR="00174A89" w:rsidRPr="00174A89" w:rsidRDefault="00174A89" w:rsidP="00174A89">
      <w:pPr>
        <w:pStyle w:val="ParagraphStyle"/>
      </w:pPr>
    </w:p>
    <w:p w14:paraId="637474B9" w14:textId="77777777" w:rsidR="00174A89" w:rsidRPr="00174A89" w:rsidRDefault="00174A89" w:rsidP="00174A89">
      <w:pPr>
        <w:pStyle w:val="ParagraphStyle"/>
        <w:rPr>
          <w:b/>
          <w:bCs/>
        </w:rPr>
      </w:pPr>
      <w:r w:rsidRPr="00174A89">
        <w:rPr>
          <w:b/>
          <w:bCs/>
        </w:rPr>
        <w:t>Method 3</w:t>
      </w:r>
    </w:p>
    <w:p w14:paraId="05AECF67" w14:textId="77777777" w:rsidR="00174A89" w:rsidRPr="00174A89" w:rsidRDefault="00174A89" w:rsidP="00174A89">
      <w:pPr>
        <w:pStyle w:val="ParagraphStyle"/>
      </w:pPr>
      <w:r w:rsidRPr="00174A89">
        <w:t>You can also add the length and width together first and then double the answer:</w:t>
      </w:r>
    </w:p>
    <w:p w14:paraId="1E574F01" w14:textId="77777777" w:rsidR="00174A89" w:rsidRPr="00174A89" w:rsidRDefault="00174A89" w:rsidP="00174A89">
      <w:pPr>
        <w:pStyle w:val="ParagraphStyle"/>
      </w:pPr>
      <w:r w:rsidRPr="00174A89">
        <w:t>9 + 5 = 14. 14 multiplied by 2 is 28.</w:t>
      </w:r>
    </w:p>
    <w:p w14:paraId="167E8FC4" w14:textId="77777777" w:rsidR="00174A89" w:rsidRPr="00174A89" w:rsidRDefault="00174A89" w:rsidP="00174A89">
      <w:pPr>
        <w:pStyle w:val="ParagraphStyle"/>
      </w:pPr>
    </w:p>
    <w:p w14:paraId="7B1BA97A" w14:textId="40A25823" w:rsidR="00ED5768" w:rsidRDefault="00174A89" w:rsidP="00174A89">
      <w:pPr>
        <w:pStyle w:val="ParagraphStyle"/>
        <w:rPr>
          <w:szCs w:val="22"/>
        </w:rPr>
      </w:pPr>
      <w:r w:rsidRPr="00174A89">
        <w:rPr>
          <w:szCs w:val="22"/>
        </w:rPr>
        <w:t>The perimeter is 28 cm.</w:t>
      </w:r>
    </w:p>
    <w:p w14:paraId="2F1C0BC3" w14:textId="3D3FB79E" w:rsidR="00D75944" w:rsidRDefault="00D75944" w:rsidP="00D75944">
      <w:pPr>
        <w:pStyle w:val="SlideTitles"/>
      </w:pPr>
      <w:r>
        <w:t xml:space="preserve">12 of </w:t>
      </w:r>
      <w:r w:rsidR="0003553A">
        <w:t>19</w:t>
      </w:r>
      <w:r>
        <w:t xml:space="preserve"> </w:t>
      </w:r>
      <w:r w:rsidR="00ED2EE8">
        <w:t>–</w:t>
      </w:r>
      <w:r>
        <w:t xml:space="preserve"> </w:t>
      </w:r>
      <w:r w:rsidR="00ED2EE8">
        <w:t>Question 6</w:t>
      </w:r>
    </w:p>
    <w:p w14:paraId="0CA0545B" w14:textId="77777777" w:rsidR="00811EB8" w:rsidRPr="00811EB8" w:rsidRDefault="00811EB8" w:rsidP="00811EB8">
      <w:pPr>
        <w:pStyle w:val="ParagraphStyle"/>
      </w:pPr>
      <w:r w:rsidRPr="00811EB8">
        <w:t>Luke wants to add a border to a rectangular cushion, so he needs to work out its perimeter. The height of the cushion is 16cm and the width is 14cm. How much border will he need?</w:t>
      </w:r>
    </w:p>
    <w:p w14:paraId="7DD0CD91" w14:textId="77777777" w:rsidR="00811EB8" w:rsidRPr="00811EB8" w:rsidRDefault="00811EB8" w:rsidP="00811EB8">
      <w:pPr>
        <w:pStyle w:val="ParagraphStyle"/>
        <w:numPr>
          <w:ilvl w:val="0"/>
          <w:numId w:val="15"/>
        </w:numPr>
      </w:pPr>
      <w:r w:rsidRPr="00811EB8">
        <w:t>60cm</w:t>
      </w:r>
    </w:p>
    <w:p w14:paraId="4E6B41D0" w14:textId="77777777" w:rsidR="00811EB8" w:rsidRPr="00811EB8" w:rsidRDefault="00811EB8" w:rsidP="00811EB8">
      <w:pPr>
        <w:pStyle w:val="ParagraphStyle"/>
        <w:numPr>
          <w:ilvl w:val="0"/>
          <w:numId w:val="15"/>
        </w:numPr>
      </w:pPr>
      <w:r w:rsidRPr="00811EB8">
        <w:t>30cm</w:t>
      </w:r>
    </w:p>
    <w:p w14:paraId="03C8B86F" w14:textId="77777777" w:rsidR="00811EB8" w:rsidRPr="00811EB8" w:rsidRDefault="00811EB8" w:rsidP="00811EB8">
      <w:pPr>
        <w:pStyle w:val="ParagraphStyle"/>
        <w:numPr>
          <w:ilvl w:val="0"/>
          <w:numId w:val="15"/>
        </w:numPr>
      </w:pPr>
      <w:r w:rsidRPr="00811EB8">
        <w:t>28cm</w:t>
      </w:r>
    </w:p>
    <w:p w14:paraId="46583511" w14:textId="77777777" w:rsidR="00811EB8" w:rsidRPr="00811EB8" w:rsidRDefault="00811EB8" w:rsidP="00811EB8">
      <w:pPr>
        <w:pStyle w:val="ParagraphStyle"/>
        <w:numPr>
          <w:ilvl w:val="0"/>
          <w:numId w:val="15"/>
        </w:numPr>
      </w:pPr>
      <w:r w:rsidRPr="00811EB8">
        <w:t>32cm</w:t>
      </w:r>
    </w:p>
    <w:p w14:paraId="40F8B69A" w14:textId="77777777" w:rsidR="00811EB8" w:rsidRPr="00811EB8" w:rsidRDefault="00811EB8" w:rsidP="00811EB8">
      <w:pPr>
        <w:pStyle w:val="ParagraphStyle"/>
      </w:pPr>
    </w:p>
    <w:p w14:paraId="753648B2" w14:textId="2081FB3A" w:rsidR="00ED2EE8" w:rsidRDefault="00811EB8" w:rsidP="00811EB8">
      <w:pPr>
        <w:pStyle w:val="ParagraphStyle"/>
      </w:pPr>
      <w:r w:rsidRPr="00811EB8">
        <w:rPr>
          <w:szCs w:val="22"/>
        </w:rPr>
        <w:t>The correct answer is A, 60cm.</w:t>
      </w:r>
    </w:p>
    <w:p w14:paraId="1839B14F" w14:textId="0D52F22A" w:rsidR="00215DF6" w:rsidRDefault="00737CAE" w:rsidP="00737CAE">
      <w:pPr>
        <w:pStyle w:val="SlideTitles"/>
      </w:pPr>
      <w:r>
        <w:t xml:space="preserve">13 of </w:t>
      </w:r>
      <w:r w:rsidR="0003553A">
        <w:t>19</w:t>
      </w:r>
      <w:r>
        <w:t xml:space="preserve"> </w:t>
      </w:r>
      <w:r w:rsidR="008043E8">
        <w:t>–</w:t>
      </w:r>
      <w:r>
        <w:t xml:space="preserve"> </w:t>
      </w:r>
      <w:r w:rsidR="008043E8" w:rsidRPr="008043E8">
        <w:t>Units of measurement</w:t>
      </w:r>
    </w:p>
    <w:p w14:paraId="54920E7D" w14:textId="371F7D30" w:rsidR="008043E8" w:rsidRDefault="00856752" w:rsidP="008043E8">
      <w:pPr>
        <w:pStyle w:val="ParagraphStyle"/>
      </w:pPr>
      <w:r w:rsidRPr="00856752">
        <w:t xml:space="preserve">If the length and width </w:t>
      </w:r>
      <w:r w:rsidRPr="00856752">
        <w:rPr>
          <w:b/>
          <w:bCs/>
        </w:rPr>
        <w:t>use different units of measurement</w:t>
      </w:r>
      <w:r w:rsidRPr="00856752">
        <w:t xml:space="preserve">, we must change them so they are the same before we can calculate the </w:t>
      </w:r>
      <w:r w:rsidR="007D0143">
        <w:t>perimeter</w:t>
      </w:r>
      <w:r w:rsidRPr="00856752">
        <w:t>.</w:t>
      </w:r>
    </w:p>
    <w:p w14:paraId="4E127DA4" w14:textId="366AE94D" w:rsidR="007D0143" w:rsidRDefault="007D0143" w:rsidP="008043E8">
      <w:pPr>
        <w:pStyle w:val="ParagraphStyle"/>
      </w:pPr>
    </w:p>
    <w:p w14:paraId="3E84F7F4" w14:textId="2A9B18FB" w:rsidR="007D0143" w:rsidRDefault="007E11EB" w:rsidP="001B0D5B">
      <w:pPr>
        <w:pStyle w:val="ParagraphStyle"/>
      </w:pPr>
      <w:r>
        <w:t xml:space="preserve">Consider a rectangle which is </w:t>
      </w:r>
      <w:r w:rsidR="00A9013D">
        <w:t>200</w:t>
      </w:r>
      <w:r w:rsidR="003B474C">
        <w:t xml:space="preserve"> </w:t>
      </w:r>
      <w:r w:rsidR="00A9013D">
        <w:t>mm long and 5</w:t>
      </w:r>
      <w:r w:rsidR="003B474C">
        <w:t xml:space="preserve"> </w:t>
      </w:r>
      <w:r w:rsidR="00A9013D">
        <w:t xml:space="preserve">cm wide. </w:t>
      </w:r>
      <w:r w:rsidR="001B0D5B">
        <w:t xml:space="preserve">This rectangle uses two different units of measurement: millimetres and centimetres. You must change the </w:t>
      </w:r>
      <w:r w:rsidR="00D5004A">
        <w:t>units,</w:t>
      </w:r>
      <w:r w:rsidR="001B0D5B">
        <w:t xml:space="preserve"> so they are both the same. Choose either millimetres or centimetres.</w:t>
      </w:r>
    </w:p>
    <w:p w14:paraId="60B96194" w14:textId="42E15B29" w:rsidR="00D5004A" w:rsidRDefault="00D5004A" w:rsidP="001B0D5B">
      <w:pPr>
        <w:pStyle w:val="ParagraphStyle"/>
      </w:pPr>
    </w:p>
    <w:p w14:paraId="7B7F09C8" w14:textId="23F8F40D" w:rsidR="000F0866" w:rsidRDefault="000F0866" w:rsidP="000F0866">
      <w:pPr>
        <w:pStyle w:val="ParagraphStyle"/>
      </w:pPr>
      <w:r>
        <w:t>Don’t forget that 10 millimetres = 1 centimetre and 100 centimetres = 1 metre.</w:t>
      </w:r>
    </w:p>
    <w:p w14:paraId="53A7311F" w14:textId="77777777" w:rsidR="000F0866" w:rsidRDefault="000F0866" w:rsidP="000F0866">
      <w:pPr>
        <w:pStyle w:val="ParagraphStyle"/>
      </w:pPr>
    </w:p>
    <w:p w14:paraId="501448A7" w14:textId="77777777" w:rsidR="000F0866" w:rsidRDefault="000F0866" w:rsidP="000F0866">
      <w:pPr>
        <w:pStyle w:val="ParagraphStyle"/>
      </w:pPr>
      <w:r>
        <w:t>In millimetres the measurements would be 50 mm and 200 mm.</w:t>
      </w:r>
    </w:p>
    <w:p w14:paraId="33965D67" w14:textId="77777777" w:rsidR="000F0866" w:rsidRDefault="000F0866" w:rsidP="000F0866">
      <w:pPr>
        <w:pStyle w:val="ParagraphStyle"/>
      </w:pPr>
    </w:p>
    <w:p w14:paraId="5A72F90D" w14:textId="20B75075" w:rsidR="00D5004A" w:rsidRDefault="000F0866" w:rsidP="000F0866">
      <w:pPr>
        <w:pStyle w:val="ParagraphStyle"/>
      </w:pPr>
      <w:r>
        <w:t>In centimetres the measurements would be 5 cm and 2 cm.</w:t>
      </w:r>
    </w:p>
    <w:p w14:paraId="45A331CD" w14:textId="76FFC8FE" w:rsidR="00215DF6" w:rsidRDefault="00215DF6" w:rsidP="00215DF6">
      <w:pPr>
        <w:pStyle w:val="ParagraphStyle"/>
      </w:pPr>
    </w:p>
    <w:p w14:paraId="4DCEA0A6" w14:textId="3152A0ED" w:rsidR="009E2CDE" w:rsidRDefault="009E2CDE" w:rsidP="00215DF6">
      <w:pPr>
        <w:pStyle w:val="ParagraphStyle"/>
      </w:pPr>
      <w:r w:rsidRPr="009E2CDE">
        <w:t>Perimeter of rectangle = 5 cm + 5 cm + 2 cm + 2 cm = 14 cm</w:t>
      </w:r>
      <w:r>
        <w:t>.</w:t>
      </w:r>
    </w:p>
    <w:p w14:paraId="49F4826F" w14:textId="031A4B25" w:rsidR="009E2CDE" w:rsidRDefault="009E2CDE" w:rsidP="009E2CDE">
      <w:pPr>
        <w:pStyle w:val="SlideTitles"/>
      </w:pPr>
      <w:r>
        <w:t xml:space="preserve">14 of </w:t>
      </w:r>
      <w:r w:rsidR="0003553A">
        <w:t>19</w:t>
      </w:r>
      <w:r>
        <w:t xml:space="preserve"> </w:t>
      </w:r>
      <w:r w:rsidR="0078251C">
        <w:t>–</w:t>
      </w:r>
      <w:r>
        <w:t xml:space="preserve"> </w:t>
      </w:r>
      <w:r w:rsidR="0078251C">
        <w:t>Question 7</w:t>
      </w:r>
    </w:p>
    <w:p w14:paraId="0B7854E4" w14:textId="4256CA9C" w:rsidR="0078251C" w:rsidRDefault="0078251C" w:rsidP="0078251C">
      <w:pPr>
        <w:pStyle w:val="ParagraphStyle"/>
      </w:pPr>
      <w:r w:rsidRPr="0078251C">
        <w:t>Which two rectangles are exactly the same size?</w:t>
      </w:r>
    </w:p>
    <w:p w14:paraId="16A79E89" w14:textId="3779BBC5" w:rsidR="0078251C" w:rsidRDefault="0078251C" w:rsidP="0078251C">
      <w:pPr>
        <w:pStyle w:val="ParagraphStyle"/>
      </w:pPr>
    </w:p>
    <w:p w14:paraId="542551C7" w14:textId="4FBC53A3" w:rsidR="0078251C" w:rsidRDefault="0078251C" w:rsidP="0078251C">
      <w:pPr>
        <w:pStyle w:val="ParagraphStyle"/>
      </w:pPr>
      <w:r>
        <w:t>Choose the two that apply:</w:t>
      </w:r>
    </w:p>
    <w:p w14:paraId="06E16D29" w14:textId="48D75EF6" w:rsidR="0078251C" w:rsidRDefault="009B25BD" w:rsidP="0078251C">
      <w:pPr>
        <w:pStyle w:val="ParagraphStyle"/>
        <w:numPr>
          <w:ilvl w:val="0"/>
          <w:numId w:val="16"/>
        </w:numPr>
      </w:pPr>
      <w:r>
        <w:t>A rectangle that is 800</w:t>
      </w:r>
      <w:r w:rsidR="004A57ED">
        <w:t xml:space="preserve"> centimetres</w:t>
      </w:r>
      <w:r>
        <w:t xml:space="preserve"> long and </w:t>
      </w:r>
      <w:r w:rsidR="00DE2175">
        <w:t>20 meters wide</w:t>
      </w:r>
    </w:p>
    <w:p w14:paraId="71011784" w14:textId="7B21C1FD" w:rsidR="00DE2175" w:rsidRDefault="00DE2175" w:rsidP="0078251C">
      <w:pPr>
        <w:pStyle w:val="ParagraphStyle"/>
        <w:numPr>
          <w:ilvl w:val="0"/>
          <w:numId w:val="16"/>
        </w:numPr>
      </w:pPr>
      <w:r>
        <w:t xml:space="preserve">A rectangle that is </w:t>
      </w:r>
      <w:r w:rsidR="00DD5EE0">
        <w:t>800</w:t>
      </w:r>
      <w:r w:rsidR="004A57ED">
        <w:t xml:space="preserve"> </w:t>
      </w:r>
      <w:r w:rsidR="00DD5EE0">
        <w:t>c</w:t>
      </w:r>
      <w:r w:rsidR="004A57ED">
        <w:t>entimet</w:t>
      </w:r>
      <w:r w:rsidR="00075265">
        <w:t>res long and 200 meters wide</w:t>
      </w:r>
    </w:p>
    <w:p w14:paraId="591C1100" w14:textId="15E0A104" w:rsidR="00075265" w:rsidRDefault="00075265" w:rsidP="0078251C">
      <w:pPr>
        <w:pStyle w:val="ParagraphStyle"/>
        <w:numPr>
          <w:ilvl w:val="0"/>
          <w:numId w:val="16"/>
        </w:numPr>
      </w:pPr>
      <w:r>
        <w:t xml:space="preserve">A rectangle that is </w:t>
      </w:r>
      <w:r w:rsidR="00E66B8E">
        <w:t xml:space="preserve">800 centimetres long and </w:t>
      </w:r>
      <w:r w:rsidR="00A655FF">
        <w:t>2000 centimetres wide</w:t>
      </w:r>
    </w:p>
    <w:p w14:paraId="658DE4E7" w14:textId="7DDBE4F6" w:rsidR="00A655FF" w:rsidRDefault="00A655FF" w:rsidP="0078251C">
      <w:pPr>
        <w:pStyle w:val="ParagraphStyle"/>
        <w:numPr>
          <w:ilvl w:val="0"/>
          <w:numId w:val="16"/>
        </w:numPr>
      </w:pPr>
      <w:r>
        <w:t xml:space="preserve">A rectangle that is </w:t>
      </w:r>
      <w:r w:rsidR="001F6584">
        <w:t>80 centimetres long and 20 metres wide</w:t>
      </w:r>
    </w:p>
    <w:p w14:paraId="77EBA401" w14:textId="25FFB745" w:rsidR="001F6584" w:rsidRDefault="001F6584" w:rsidP="001F6584">
      <w:pPr>
        <w:pStyle w:val="ParagraphStyle"/>
      </w:pPr>
    </w:p>
    <w:p w14:paraId="5E26A41D" w14:textId="0BFBB543" w:rsidR="001F6584" w:rsidRDefault="001F6584" w:rsidP="001F6584">
      <w:pPr>
        <w:pStyle w:val="ParagraphStyle"/>
      </w:pPr>
      <w:r>
        <w:t xml:space="preserve">The correct answers are </w:t>
      </w:r>
      <w:r w:rsidR="007059F1">
        <w:t xml:space="preserve">A and C, a rectangle that is 800 centimetres long and 20 meters wide and a rectangle that is </w:t>
      </w:r>
      <w:r w:rsidR="007F1EA5">
        <w:t>800 centimetres long and 2000 centimetres wide.</w:t>
      </w:r>
    </w:p>
    <w:p w14:paraId="52659452" w14:textId="75AC1F29" w:rsidR="007F1EA5" w:rsidRDefault="007F1EA5" w:rsidP="007F1EA5">
      <w:pPr>
        <w:pStyle w:val="SlideTitles"/>
      </w:pPr>
      <w:r>
        <w:lastRenderedPageBreak/>
        <w:t xml:space="preserve">15 of </w:t>
      </w:r>
      <w:r w:rsidR="0003553A">
        <w:t>19</w:t>
      </w:r>
      <w:r>
        <w:t xml:space="preserve"> </w:t>
      </w:r>
      <w:r w:rsidR="005E2C85">
        <w:t>–</w:t>
      </w:r>
      <w:r>
        <w:t xml:space="preserve"> </w:t>
      </w:r>
      <w:r w:rsidR="005E2C85">
        <w:t>Question 8</w:t>
      </w:r>
    </w:p>
    <w:p w14:paraId="2DC10A81" w14:textId="6A33A876" w:rsidR="005E2C85" w:rsidRDefault="005E2C85" w:rsidP="005E2C85">
      <w:pPr>
        <w:pStyle w:val="ParagraphStyle"/>
      </w:pPr>
      <w:r w:rsidRPr="005E2C85">
        <w:t xml:space="preserve">What is the perimeter of </w:t>
      </w:r>
      <w:r w:rsidR="003A5A82">
        <w:t xml:space="preserve">a rectangle that is 14cm wide and </w:t>
      </w:r>
      <w:r w:rsidR="00D22276">
        <w:t>80mm long?</w:t>
      </w:r>
    </w:p>
    <w:p w14:paraId="5AD2A217" w14:textId="3CC0F04D" w:rsidR="00D22276" w:rsidRDefault="00765620" w:rsidP="00D22276">
      <w:pPr>
        <w:pStyle w:val="ParagraphStyle"/>
        <w:numPr>
          <w:ilvl w:val="0"/>
          <w:numId w:val="17"/>
        </w:numPr>
      </w:pPr>
      <w:r>
        <w:t>160mm</w:t>
      </w:r>
    </w:p>
    <w:p w14:paraId="50CF8C05" w14:textId="0F746ECA" w:rsidR="00765620" w:rsidRDefault="00765620" w:rsidP="00D22276">
      <w:pPr>
        <w:pStyle w:val="ParagraphStyle"/>
        <w:numPr>
          <w:ilvl w:val="0"/>
          <w:numId w:val="17"/>
        </w:numPr>
      </w:pPr>
      <w:r>
        <w:t>28cm</w:t>
      </w:r>
    </w:p>
    <w:p w14:paraId="00CAF9BA" w14:textId="3EE8D247" w:rsidR="00765620" w:rsidRDefault="00C31FCF" w:rsidP="00D22276">
      <w:pPr>
        <w:pStyle w:val="ParagraphStyle"/>
        <w:numPr>
          <w:ilvl w:val="0"/>
          <w:numId w:val="17"/>
        </w:numPr>
      </w:pPr>
      <w:r>
        <w:t>188mm</w:t>
      </w:r>
    </w:p>
    <w:p w14:paraId="04D7BA26" w14:textId="39EFB2D3" w:rsidR="00C31FCF" w:rsidRDefault="00C31FCF" w:rsidP="00D22276">
      <w:pPr>
        <w:pStyle w:val="ParagraphStyle"/>
        <w:numPr>
          <w:ilvl w:val="0"/>
          <w:numId w:val="17"/>
        </w:numPr>
      </w:pPr>
      <w:r>
        <w:t>44cm</w:t>
      </w:r>
    </w:p>
    <w:p w14:paraId="3BAC0B44" w14:textId="5238F589" w:rsidR="00C31FCF" w:rsidRDefault="00C31FCF" w:rsidP="00C31FCF">
      <w:pPr>
        <w:pStyle w:val="ParagraphStyle"/>
      </w:pPr>
    </w:p>
    <w:p w14:paraId="6E306DB2" w14:textId="732A3727" w:rsidR="00C31FCF" w:rsidRDefault="00C31FCF" w:rsidP="00C31FCF">
      <w:pPr>
        <w:pStyle w:val="ParagraphStyle"/>
      </w:pPr>
      <w:r>
        <w:t xml:space="preserve">The correct answer is </w:t>
      </w:r>
      <w:r w:rsidR="00797FEC">
        <w:t>D, 44cm.</w:t>
      </w:r>
    </w:p>
    <w:p w14:paraId="3592CDC0" w14:textId="5FFD7F3D" w:rsidR="00E3206B" w:rsidRDefault="00E3206B" w:rsidP="00E3206B">
      <w:pPr>
        <w:pStyle w:val="SlideTitles"/>
      </w:pPr>
      <w:r>
        <w:t xml:space="preserve">16 of </w:t>
      </w:r>
      <w:r w:rsidR="0003553A">
        <w:t>19</w:t>
      </w:r>
      <w:r>
        <w:t xml:space="preserve"> – Question 9</w:t>
      </w:r>
    </w:p>
    <w:p w14:paraId="70DEBA0F" w14:textId="4FFB0707" w:rsidR="00E3206B" w:rsidRDefault="00E3206B" w:rsidP="00E3206B">
      <w:pPr>
        <w:pStyle w:val="ParagraphStyle"/>
      </w:pPr>
      <w:r>
        <w:t xml:space="preserve">What is the perimeter of a </w:t>
      </w:r>
      <w:r w:rsidR="00E32310">
        <w:t>hexagon which has six equal sides measuring at 10cm?</w:t>
      </w:r>
    </w:p>
    <w:p w14:paraId="6C4982D7" w14:textId="32D18817" w:rsidR="00A3062B" w:rsidRDefault="008462E8" w:rsidP="00A3062B">
      <w:pPr>
        <w:pStyle w:val="ParagraphStyle"/>
        <w:numPr>
          <w:ilvl w:val="0"/>
          <w:numId w:val="18"/>
        </w:numPr>
      </w:pPr>
      <w:r>
        <w:t>65cm</w:t>
      </w:r>
    </w:p>
    <w:p w14:paraId="2B5E9926" w14:textId="24252612" w:rsidR="008462E8" w:rsidRDefault="008462E8" w:rsidP="00A3062B">
      <w:pPr>
        <w:pStyle w:val="ParagraphStyle"/>
        <w:numPr>
          <w:ilvl w:val="0"/>
          <w:numId w:val="18"/>
        </w:numPr>
      </w:pPr>
      <w:r>
        <w:t>60cm</w:t>
      </w:r>
    </w:p>
    <w:p w14:paraId="4032495F" w14:textId="229C68EB" w:rsidR="008462E8" w:rsidRDefault="008462E8" w:rsidP="00A3062B">
      <w:pPr>
        <w:pStyle w:val="ParagraphStyle"/>
        <w:numPr>
          <w:ilvl w:val="0"/>
          <w:numId w:val="18"/>
        </w:numPr>
      </w:pPr>
      <w:r>
        <w:t>70cm</w:t>
      </w:r>
    </w:p>
    <w:p w14:paraId="6571B28C" w14:textId="4DDAD846" w:rsidR="008462E8" w:rsidRDefault="008462E8" w:rsidP="00A3062B">
      <w:pPr>
        <w:pStyle w:val="ParagraphStyle"/>
        <w:numPr>
          <w:ilvl w:val="0"/>
          <w:numId w:val="18"/>
        </w:numPr>
      </w:pPr>
      <w:r>
        <w:t>75cm</w:t>
      </w:r>
    </w:p>
    <w:p w14:paraId="5FA7CED1" w14:textId="43B61C84" w:rsidR="008462E8" w:rsidRDefault="008462E8" w:rsidP="008462E8">
      <w:pPr>
        <w:pStyle w:val="ParagraphStyle"/>
      </w:pPr>
    </w:p>
    <w:p w14:paraId="3C70BFB5" w14:textId="5B7023C1" w:rsidR="008462E8" w:rsidRDefault="008462E8" w:rsidP="008462E8">
      <w:pPr>
        <w:pStyle w:val="ParagraphStyle"/>
      </w:pPr>
      <w:r>
        <w:t xml:space="preserve">The correct answer is </w:t>
      </w:r>
      <w:r w:rsidR="00603AF5">
        <w:t>B, 60cm.</w:t>
      </w:r>
    </w:p>
    <w:p w14:paraId="1F734CEB" w14:textId="7F1345EE" w:rsidR="00656CA8" w:rsidRDefault="00797FEC" w:rsidP="00797FEC">
      <w:pPr>
        <w:pStyle w:val="SlideTitles"/>
      </w:pPr>
      <w:r>
        <w:t>1</w:t>
      </w:r>
      <w:r w:rsidR="0020585A">
        <w:t>7</w:t>
      </w:r>
      <w:r>
        <w:t xml:space="preserve"> of </w:t>
      </w:r>
      <w:r w:rsidR="0003553A">
        <w:t>19</w:t>
      </w:r>
      <w:r>
        <w:t xml:space="preserve"> </w:t>
      </w:r>
      <w:r w:rsidR="00656CA8">
        <w:t>–</w:t>
      </w:r>
      <w:r>
        <w:t xml:space="preserve"> </w:t>
      </w:r>
      <w:r w:rsidR="00656CA8">
        <w:t>Video</w:t>
      </w:r>
    </w:p>
    <w:p w14:paraId="7C6CFEEB" w14:textId="1A529C37" w:rsidR="00656CA8" w:rsidRDefault="00656CA8" w:rsidP="00656CA8">
      <w:pPr>
        <w:pStyle w:val="ParagraphStyle"/>
      </w:pPr>
      <w:r w:rsidRPr="00656CA8">
        <w:t xml:space="preserve">Watch </w:t>
      </w:r>
      <w:r>
        <w:t>the following</w:t>
      </w:r>
      <w:r w:rsidRPr="00656CA8">
        <w:t xml:space="preserve"> video to learn more about perimeters</w:t>
      </w:r>
      <w:r>
        <w:t>:</w:t>
      </w:r>
      <w:bookmarkStart w:id="0" w:name="_GoBack"/>
      <w:bookmarkEnd w:id="0"/>
    </w:p>
    <w:p w14:paraId="099647B6" w14:textId="6BD0F533" w:rsidR="00656CA8" w:rsidRDefault="002F04F9" w:rsidP="00656CA8">
      <w:pPr>
        <w:pStyle w:val="ParagraphStyle"/>
      </w:pPr>
      <w:hyperlink r:id="rId10" w:history="1">
        <w:r w:rsidR="00DE535A" w:rsidRPr="00DE535A">
          <w:rPr>
            <w:rStyle w:val="Hyperlink"/>
          </w:rPr>
          <w:t>Maths Antics – Perimeter</w:t>
        </w:r>
      </w:hyperlink>
    </w:p>
    <w:p w14:paraId="4A5B989E" w14:textId="30FF9079" w:rsidR="00DE535A" w:rsidRDefault="00DE535A" w:rsidP="00DE535A">
      <w:pPr>
        <w:pStyle w:val="SlideTitles"/>
      </w:pPr>
      <w:r>
        <w:t>1</w:t>
      </w:r>
      <w:r w:rsidR="0020585A">
        <w:t>8</w:t>
      </w:r>
      <w:r>
        <w:t xml:space="preserve"> of </w:t>
      </w:r>
      <w:r w:rsidR="0003553A">
        <w:t>19</w:t>
      </w:r>
      <w:r>
        <w:t xml:space="preserve"> </w:t>
      </w:r>
      <w:r w:rsidR="009A37D4">
        <w:t>–</w:t>
      </w:r>
      <w:r>
        <w:t xml:space="preserve"> </w:t>
      </w:r>
      <w:r w:rsidR="009A37D4">
        <w:t>Task</w:t>
      </w:r>
    </w:p>
    <w:p w14:paraId="7496437D" w14:textId="059353DB" w:rsidR="009A37D4" w:rsidRDefault="009A37D4" w:rsidP="009A37D4">
      <w:pPr>
        <w:pStyle w:val="ParagraphStyle"/>
      </w:pPr>
      <w:r>
        <w:t>Download the</w:t>
      </w:r>
      <w:r w:rsidR="0020585A">
        <w:t xml:space="preserve"> accompanying</w:t>
      </w:r>
      <w:r>
        <w:t xml:space="preserve"> </w:t>
      </w:r>
      <w:r w:rsidR="0020585A">
        <w:rPr>
          <w:b/>
          <w:bCs/>
        </w:rPr>
        <w:t>Perimeters</w:t>
      </w:r>
      <w:r w:rsidRPr="0020585A">
        <w:rPr>
          <w:b/>
          <w:bCs/>
        </w:rPr>
        <w:t xml:space="preserve"> PDF</w:t>
      </w:r>
      <w:r>
        <w:t xml:space="preserve"> and answer all </w:t>
      </w:r>
      <w:r w:rsidR="0020585A">
        <w:t xml:space="preserve">of </w:t>
      </w:r>
      <w:r>
        <w:t>the questions.</w:t>
      </w:r>
    </w:p>
    <w:p w14:paraId="4EEADD1F" w14:textId="77777777" w:rsidR="009A37D4" w:rsidRDefault="009A37D4" w:rsidP="009A37D4">
      <w:pPr>
        <w:pStyle w:val="ParagraphStyle"/>
      </w:pPr>
    </w:p>
    <w:p w14:paraId="39BDC528" w14:textId="55479B2D" w:rsidR="00DE535A" w:rsidRDefault="009A37D4" w:rsidP="009A37D4">
      <w:pPr>
        <w:pStyle w:val="ParagraphStyle"/>
      </w:pPr>
      <w:r>
        <w:t xml:space="preserve">Remember to </w:t>
      </w:r>
      <w:r w:rsidR="0020585A">
        <w:t>complete and save your work on the PDF document.</w:t>
      </w:r>
    </w:p>
    <w:p w14:paraId="0B33313C" w14:textId="2305D589" w:rsidR="009A37D4" w:rsidRDefault="009A37D4" w:rsidP="009A37D4">
      <w:pPr>
        <w:pStyle w:val="SlideTitles"/>
      </w:pPr>
      <w:r>
        <w:t>1</w:t>
      </w:r>
      <w:r w:rsidR="0020585A">
        <w:t>9</w:t>
      </w:r>
      <w:r>
        <w:t xml:space="preserve"> of </w:t>
      </w:r>
      <w:r w:rsidR="0003553A">
        <w:t>19</w:t>
      </w:r>
      <w:r>
        <w:t xml:space="preserve"> </w:t>
      </w:r>
      <w:r w:rsidR="0020585A">
        <w:t>–</w:t>
      </w:r>
      <w:r>
        <w:t xml:space="preserve"> </w:t>
      </w:r>
      <w:r w:rsidR="0020585A">
        <w:t>End</w:t>
      </w:r>
    </w:p>
    <w:p w14:paraId="4B09F146" w14:textId="7680969D" w:rsidR="00215DF6" w:rsidRDefault="0004600E" w:rsidP="00215DF6">
      <w:pPr>
        <w:pStyle w:val="ParagraphStyle"/>
      </w:pPr>
      <w:r w:rsidRPr="0004600E">
        <w:t>Well done. You have completed this session on perimeters.</w:t>
      </w:r>
    </w:p>
    <w:p w14:paraId="3E1EFC9F" w14:textId="7ADEF678" w:rsidR="0004600E" w:rsidRDefault="0004600E" w:rsidP="00215DF6">
      <w:pPr>
        <w:pStyle w:val="ParagraphStyle"/>
      </w:pPr>
    </w:p>
    <w:p w14:paraId="56A26110" w14:textId="17783875" w:rsidR="0004600E" w:rsidRDefault="0004600E" w:rsidP="00215DF6">
      <w:pPr>
        <w:pStyle w:val="ParagraphStyle"/>
      </w:pPr>
      <w:r w:rsidRPr="0004600E">
        <w:t>You should now be able to:</w:t>
      </w:r>
    </w:p>
    <w:p w14:paraId="7A1A8ECE" w14:textId="7D784399" w:rsidR="0004600E" w:rsidRDefault="00331217" w:rsidP="00331217">
      <w:pPr>
        <w:pStyle w:val="ParagraphStyle"/>
        <w:numPr>
          <w:ilvl w:val="0"/>
          <w:numId w:val="19"/>
        </w:numPr>
      </w:pPr>
      <w:r w:rsidRPr="00331217">
        <w:t>Work out the perimeters of regular and irregular polygons</w:t>
      </w:r>
    </w:p>
    <w:p w14:paraId="09C62EE9" w14:textId="757F62F5" w:rsidR="00331217" w:rsidRDefault="00331217" w:rsidP="00331217">
      <w:pPr>
        <w:pStyle w:val="ParagraphStyle"/>
        <w:numPr>
          <w:ilvl w:val="0"/>
          <w:numId w:val="19"/>
        </w:numPr>
      </w:pPr>
      <w:r w:rsidRPr="00331217">
        <w:t>Work out perimeters in practical situations</w:t>
      </w:r>
    </w:p>
    <w:p w14:paraId="33044572" w14:textId="45E8E461" w:rsidR="00331217" w:rsidRDefault="00331217" w:rsidP="00215DF6">
      <w:pPr>
        <w:pStyle w:val="ParagraphStyle"/>
      </w:pPr>
    </w:p>
    <w:p w14:paraId="128E3F66" w14:textId="091B3194" w:rsidR="00331217" w:rsidRPr="00215DF6" w:rsidRDefault="00331217" w:rsidP="00215DF6">
      <w:pPr>
        <w:pStyle w:val="ParagraphStyle"/>
      </w:pPr>
      <w:r w:rsidRPr="00331217">
        <w:t>If you are unsure or have any questions about any of these topics, make a note and speak to your tutor for more help.</w:t>
      </w:r>
    </w:p>
    <w:sectPr w:rsidR="00331217" w:rsidRPr="00215DF6" w:rsidSect="00A25C4A">
      <w:headerReference w:type="default" r:id="rId11"/>
      <w:footerReference w:type="default" r:id="rId12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6535" w14:textId="77777777" w:rsidR="002F04F9" w:rsidRDefault="002F04F9" w:rsidP="00214047">
      <w:pPr>
        <w:spacing w:after="0" w:line="240" w:lineRule="auto"/>
      </w:pPr>
      <w:r>
        <w:separator/>
      </w:r>
    </w:p>
  </w:endnote>
  <w:endnote w:type="continuationSeparator" w:id="0">
    <w:p w14:paraId="48BAF3FE" w14:textId="77777777" w:rsidR="002F04F9" w:rsidRDefault="002F04F9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79FA" w14:textId="70C133F3" w:rsidR="00214047" w:rsidRDefault="0021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14B3" w14:textId="77777777" w:rsidR="002F04F9" w:rsidRDefault="002F04F9" w:rsidP="00214047">
      <w:pPr>
        <w:spacing w:after="0" w:line="240" w:lineRule="auto"/>
      </w:pPr>
      <w:r>
        <w:separator/>
      </w:r>
    </w:p>
  </w:footnote>
  <w:footnote w:type="continuationSeparator" w:id="0">
    <w:p w14:paraId="03D3BCB4" w14:textId="77777777" w:rsidR="002F04F9" w:rsidRDefault="002F04F9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855" w14:textId="014EA241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14314CD"/>
    <w:multiLevelType w:val="hybridMultilevel"/>
    <w:tmpl w:val="3496E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0C9C"/>
    <w:multiLevelType w:val="hybridMultilevel"/>
    <w:tmpl w:val="DE6EDF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859"/>
    <w:multiLevelType w:val="hybridMultilevel"/>
    <w:tmpl w:val="49C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759"/>
    <w:multiLevelType w:val="hybridMultilevel"/>
    <w:tmpl w:val="C66CA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3F28"/>
    <w:multiLevelType w:val="hybridMultilevel"/>
    <w:tmpl w:val="E39455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413E4"/>
    <w:multiLevelType w:val="hybridMultilevel"/>
    <w:tmpl w:val="E206A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9118F"/>
    <w:multiLevelType w:val="hybridMultilevel"/>
    <w:tmpl w:val="30AA5C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32714"/>
    <w:multiLevelType w:val="hybridMultilevel"/>
    <w:tmpl w:val="C136D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012D"/>
    <w:multiLevelType w:val="hybridMultilevel"/>
    <w:tmpl w:val="7FA8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37D9"/>
    <w:multiLevelType w:val="hybridMultilevel"/>
    <w:tmpl w:val="47469C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7A57"/>
    <w:multiLevelType w:val="hybridMultilevel"/>
    <w:tmpl w:val="9EDE16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418"/>
    <w:multiLevelType w:val="hybridMultilevel"/>
    <w:tmpl w:val="C5D633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6E65"/>
    <w:multiLevelType w:val="hybridMultilevel"/>
    <w:tmpl w:val="BD50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F6"/>
    <w:rsid w:val="00002B3C"/>
    <w:rsid w:val="00034DFB"/>
    <w:rsid w:val="0003553A"/>
    <w:rsid w:val="00040413"/>
    <w:rsid w:val="0004600E"/>
    <w:rsid w:val="00051D0D"/>
    <w:rsid w:val="0006527F"/>
    <w:rsid w:val="000726B0"/>
    <w:rsid w:val="00075265"/>
    <w:rsid w:val="00075D26"/>
    <w:rsid w:val="00077BBC"/>
    <w:rsid w:val="000A7E25"/>
    <w:rsid w:val="000B3961"/>
    <w:rsid w:val="000B6886"/>
    <w:rsid w:val="000D2660"/>
    <w:rsid w:val="000E7796"/>
    <w:rsid w:val="000F0866"/>
    <w:rsid w:val="000F5B8E"/>
    <w:rsid w:val="00102255"/>
    <w:rsid w:val="001056E2"/>
    <w:rsid w:val="001235BF"/>
    <w:rsid w:val="0014041B"/>
    <w:rsid w:val="00142DE2"/>
    <w:rsid w:val="00170CB5"/>
    <w:rsid w:val="00174A89"/>
    <w:rsid w:val="001779E8"/>
    <w:rsid w:val="00181EC1"/>
    <w:rsid w:val="001B0D5B"/>
    <w:rsid w:val="001B1D3E"/>
    <w:rsid w:val="001D21F9"/>
    <w:rsid w:val="001F6584"/>
    <w:rsid w:val="0020585A"/>
    <w:rsid w:val="002129E0"/>
    <w:rsid w:val="00214047"/>
    <w:rsid w:val="00215DF6"/>
    <w:rsid w:val="00233E8E"/>
    <w:rsid w:val="00247727"/>
    <w:rsid w:val="00252F11"/>
    <w:rsid w:val="00275516"/>
    <w:rsid w:val="00295EA4"/>
    <w:rsid w:val="002D7D15"/>
    <w:rsid w:val="002F01D4"/>
    <w:rsid w:val="002F04F9"/>
    <w:rsid w:val="002F40E6"/>
    <w:rsid w:val="0030421C"/>
    <w:rsid w:val="00331217"/>
    <w:rsid w:val="003506E5"/>
    <w:rsid w:val="00384677"/>
    <w:rsid w:val="003A5A82"/>
    <w:rsid w:val="003B474C"/>
    <w:rsid w:val="003C61ED"/>
    <w:rsid w:val="003D4664"/>
    <w:rsid w:val="003F09F3"/>
    <w:rsid w:val="00405278"/>
    <w:rsid w:val="004075DF"/>
    <w:rsid w:val="004314A8"/>
    <w:rsid w:val="004525B2"/>
    <w:rsid w:val="00476D3B"/>
    <w:rsid w:val="004822D4"/>
    <w:rsid w:val="00485165"/>
    <w:rsid w:val="0049445B"/>
    <w:rsid w:val="004A57ED"/>
    <w:rsid w:val="004D2B67"/>
    <w:rsid w:val="00512C66"/>
    <w:rsid w:val="0051524A"/>
    <w:rsid w:val="005373C7"/>
    <w:rsid w:val="0054061B"/>
    <w:rsid w:val="0054211B"/>
    <w:rsid w:val="0055062E"/>
    <w:rsid w:val="005569DE"/>
    <w:rsid w:val="00570C0A"/>
    <w:rsid w:val="00577A37"/>
    <w:rsid w:val="00590D55"/>
    <w:rsid w:val="005B1458"/>
    <w:rsid w:val="005C619F"/>
    <w:rsid w:val="005D2792"/>
    <w:rsid w:val="005D7472"/>
    <w:rsid w:val="005E2C85"/>
    <w:rsid w:val="00603AF5"/>
    <w:rsid w:val="00606921"/>
    <w:rsid w:val="00656CA8"/>
    <w:rsid w:val="00696018"/>
    <w:rsid w:val="006F1629"/>
    <w:rsid w:val="006F509C"/>
    <w:rsid w:val="007059F1"/>
    <w:rsid w:val="007100B7"/>
    <w:rsid w:val="007132A7"/>
    <w:rsid w:val="00737CAE"/>
    <w:rsid w:val="00765620"/>
    <w:rsid w:val="00767C73"/>
    <w:rsid w:val="00770224"/>
    <w:rsid w:val="0078156A"/>
    <w:rsid w:val="0078251C"/>
    <w:rsid w:val="00796493"/>
    <w:rsid w:val="00797FEC"/>
    <w:rsid w:val="007A3A57"/>
    <w:rsid w:val="007B7FF8"/>
    <w:rsid w:val="007D0143"/>
    <w:rsid w:val="007E11EB"/>
    <w:rsid w:val="007F1EA5"/>
    <w:rsid w:val="007F67D8"/>
    <w:rsid w:val="008043E8"/>
    <w:rsid w:val="00811EB8"/>
    <w:rsid w:val="0083751C"/>
    <w:rsid w:val="00842460"/>
    <w:rsid w:val="0084373E"/>
    <w:rsid w:val="008462E8"/>
    <w:rsid w:val="00856752"/>
    <w:rsid w:val="00891574"/>
    <w:rsid w:val="008A1C42"/>
    <w:rsid w:val="008C31A9"/>
    <w:rsid w:val="008C3D94"/>
    <w:rsid w:val="008F3E46"/>
    <w:rsid w:val="00900648"/>
    <w:rsid w:val="009102E1"/>
    <w:rsid w:val="00915FEF"/>
    <w:rsid w:val="00920D4A"/>
    <w:rsid w:val="00923567"/>
    <w:rsid w:val="00936087"/>
    <w:rsid w:val="00966CD7"/>
    <w:rsid w:val="00992BE9"/>
    <w:rsid w:val="00997116"/>
    <w:rsid w:val="009A37D4"/>
    <w:rsid w:val="009A4C72"/>
    <w:rsid w:val="009B25BD"/>
    <w:rsid w:val="009D4A15"/>
    <w:rsid w:val="009D55E2"/>
    <w:rsid w:val="009D706B"/>
    <w:rsid w:val="009E2CDE"/>
    <w:rsid w:val="009F722F"/>
    <w:rsid w:val="00A10094"/>
    <w:rsid w:val="00A12542"/>
    <w:rsid w:val="00A25C4A"/>
    <w:rsid w:val="00A3062B"/>
    <w:rsid w:val="00A5176B"/>
    <w:rsid w:val="00A54A1A"/>
    <w:rsid w:val="00A5584B"/>
    <w:rsid w:val="00A62C23"/>
    <w:rsid w:val="00A655FF"/>
    <w:rsid w:val="00A722B2"/>
    <w:rsid w:val="00A84347"/>
    <w:rsid w:val="00A87360"/>
    <w:rsid w:val="00A9013D"/>
    <w:rsid w:val="00A95AFA"/>
    <w:rsid w:val="00AA2B52"/>
    <w:rsid w:val="00AA5288"/>
    <w:rsid w:val="00AC3C72"/>
    <w:rsid w:val="00AD333D"/>
    <w:rsid w:val="00AF7103"/>
    <w:rsid w:val="00B02E27"/>
    <w:rsid w:val="00B07EF4"/>
    <w:rsid w:val="00B24D73"/>
    <w:rsid w:val="00B4335D"/>
    <w:rsid w:val="00B47F58"/>
    <w:rsid w:val="00B640A7"/>
    <w:rsid w:val="00B92E7C"/>
    <w:rsid w:val="00B95174"/>
    <w:rsid w:val="00B96F43"/>
    <w:rsid w:val="00BA55E6"/>
    <w:rsid w:val="00BA5D73"/>
    <w:rsid w:val="00BD3B16"/>
    <w:rsid w:val="00BE51E2"/>
    <w:rsid w:val="00BE762C"/>
    <w:rsid w:val="00BF659F"/>
    <w:rsid w:val="00C130B9"/>
    <w:rsid w:val="00C146B8"/>
    <w:rsid w:val="00C31FCF"/>
    <w:rsid w:val="00C425F9"/>
    <w:rsid w:val="00C56802"/>
    <w:rsid w:val="00C602B0"/>
    <w:rsid w:val="00C66C33"/>
    <w:rsid w:val="00C7451A"/>
    <w:rsid w:val="00C80D60"/>
    <w:rsid w:val="00C86B2E"/>
    <w:rsid w:val="00C94E2F"/>
    <w:rsid w:val="00CA51CB"/>
    <w:rsid w:val="00CC012D"/>
    <w:rsid w:val="00CF0BCC"/>
    <w:rsid w:val="00D052BD"/>
    <w:rsid w:val="00D22276"/>
    <w:rsid w:val="00D30B63"/>
    <w:rsid w:val="00D3678F"/>
    <w:rsid w:val="00D5004A"/>
    <w:rsid w:val="00D61F5C"/>
    <w:rsid w:val="00D75944"/>
    <w:rsid w:val="00D81769"/>
    <w:rsid w:val="00DA4EA7"/>
    <w:rsid w:val="00DC4AA8"/>
    <w:rsid w:val="00DD22E9"/>
    <w:rsid w:val="00DD5EE0"/>
    <w:rsid w:val="00DD789A"/>
    <w:rsid w:val="00DE2175"/>
    <w:rsid w:val="00DE535A"/>
    <w:rsid w:val="00DF76A8"/>
    <w:rsid w:val="00E06230"/>
    <w:rsid w:val="00E17EB9"/>
    <w:rsid w:val="00E3206B"/>
    <w:rsid w:val="00E32310"/>
    <w:rsid w:val="00E66B8E"/>
    <w:rsid w:val="00E751BC"/>
    <w:rsid w:val="00E82A91"/>
    <w:rsid w:val="00EC2AE6"/>
    <w:rsid w:val="00ED2EE8"/>
    <w:rsid w:val="00ED5768"/>
    <w:rsid w:val="00EE0D59"/>
    <w:rsid w:val="00F102AC"/>
    <w:rsid w:val="00F52202"/>
    <w:rsid w:val="00F70D91"/>
    <w:rsid w:val="00F95295"/>
    <w:rsid w:val="00F972CE"/>
    <w:rsid w:val="00FA17FC"/>
    <w:rsid w:val="00FB70AE"/>
    <w:rsid w:val="00FC2EE7"/>
    <w:rsid w:val="00FD3CF5"/>
    <w:rsid w:val="00FD7CEF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D65AE"/>
  <w15:docId w15:val="{7560D99A-E157-47F3-950E-087E4D7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E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embed/AAY1bsazcgM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58FDC-5852-4036-9D08-5AF3AEE2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template2</Template>
  <TotalTime>61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Sharon McGovern- Ims</cp:lastModifiedBy>
  <cp:revision>135</cp:revision>
  <dcterms:created xsi:type="dcterms:W3CDTF">2020-01-21T19:28:00Z</dcterms:created>
  <dcterms:modified xsi:type="dcterms:W3CDTF">2020-09-21T14:56:00Z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