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D21" w14:textId="6D441791" w:rsidR="00A25C4A" w:rsidRDefault="002523A1" w:rsidP="00ED5221">
      <w:pPr>
        <w:pStyle w:val="SlideTitles"/>
      </w:pPr>
      <w:r>
        <w:t>Childcare Level 1 –</w:t>
      </w:r>
      <w:r w:rsidR="002A364D">
        <w:t xml:space="preserve"> </w:t>
      </w:r>
      <w:r w:rsidR="0074230E">
        <w:t>Revision Session 1</w:t>
      </w:r>
    </w:p>
    <w:p w14:paraId="1BC10B17" w14:textId="29850D86" w:rsidR="002523A1" w:rsidRDefault="002523A1" w:rsidP="002523A1">
      <w:pPr>
        <w:pStyle w:val="SlideTitles"/>
      </w:pPr>
      <w:r>
        <w:t xml:space="preserve">1 of </w:t>
      </w:r>
      <w:r w:rsidR="008A15B3">
        <w:t>26</w:t>
      </w:r>
      <w:r>
        <w:t xml:space="preserve"> – Welcome</w:t>
      </w:r>
    </w:p>
    <w:p w14:paraId="0182DE45" w14:textId="782CF10E" w:rsidR="00A160F6" w:rsidRDefault="00A160F6" w:rsidP="002523A1">
      <w:pPr>
        <w:pStyle w:val="ParagraphStyle"/>
      </w:pPr>
      <w:r>
        <w:t xml:space="preserve">Welcome to this </w:t>
      </w:r>
      <w:r w:rsidR="00B14358">
        <w:t xml:space="preserve">first </w:t>
      </w:r>
      <w:r w:rsidR="0074230E">
        <w:t xml:space="preserve">revision </w:t>
      </w:r>
      <w:r>
        <w:t xml:space="preserve">session </w:t>
      </w:r>
      <w:r w:rsidR="0074230E">
        <w:t>on chil</w:t>
      </w:r>
      <w:r w:rsidR="0033301B">
        <w:t>d</w:t>
      </w:r>
      <w:r w:rsidR="0074230E">
        <w:t>care</w:t>
      </w:r>
      <w:r>
        <w:t>.</w:t>
      </w:r>
    </w:p>
    <w:p w14:paraId="4F23C4D7" w14:textId="77777777" w:rsidR="00A160F6" w:rsidRDefault="00A160F6" w:rsidP="002523A1">
      <w:pPr>
        <w:pStyle w:val="ParagraphStyle"/>
      </w:pPr>
    </w:p>
    <w:p w14:paraId="476D47A4" w14:textId="6753B11C" w:rsidR="002523A1" w:rsidRDefault="0033301B" w:rsidP="002523A1">
      <w:pPr>
        <w:pStyle w:val="ParagraphStyle"/>
      </w:pPr>
      <w:r>
        <w:t>In</w:t>
      </w:r>
      <w:r w:rsidR="002523A1" w:rsidRPr="002523A1">
        <w:t xml:space="preserve"> this session</w:t>
      </w:r>
      <w:r w:rsidR="00A1663B">
        <w:t>,</w:t>
      </w:r>
      <w:r w:rsidR="002523A1" w:rsidRPr="002523A1">
        <w:t xml:space="preserve"> you will </w:t>
      </w:r>
      <w:r>
        <w:t>answer questions covering the whole subject of childcare and specifically how children learn through</w:t>
      </w:r>
      <w:r w:rsidR="002523A1" w:rsidRPr="002523A1">
        <w:t>:</w:t>
      </w:r>
    </w:p>
    <w:p w14:paraId="671E40E0" w14:textId="77777777" w:rsidR="00A1663B" w:rsidRDefault="00A1663B" w:rsidP="00A1663B">
      <w:pPr>
        <w:pStyle w:val="ParagraphStyle"/>
        <w:numPr>
          <w:ilvl w:val="0"/>
          <w:numId w:val="1"/>
        </w:numPr>
      </w:pPr>
      <w:r>
        <w:t>Their senses, sensory play and investigation</w:t>
      </w:r>
    </w:p>
    <w:p w14:paraId="0EABC418" w14:textId="77777777" w:rsidR="00A1663B" w:rsidRDefault="00A1663B" w:rsidP="00A1663B">
      <w:pPr>
        <w:pStyle w:val="ParagraphStyle"/>
        <w:numPr>
          <w:ilvl w:val="0"/>
          <w:numId w:val="1"/>
        </w:numPr>
      </w:pPr>
      <w:r>
        <w:t>Stories and rhymes with the help of sensory aids</w:t>
      </w:r>
    </w:p>
    <w:p w14:paraId="6E8E83B7" w14:textId="77777777" w:rsidR="00A1663B" w:rsidRDefault="00A1663B" w:rsidP="00A1663B">
      <w:pPr>
        <w:pStyle w:val="ParagraphStyle"/>
        <w:numPr>
          <w:ilvl w:val="0"/>
          <w:numId w:val="1"/>
        </w:numPr>
      </w:pPr>
      <w:r>
        <w:t>Music</w:t>
      </w:r>
    </w:p>
    <w:p w14:paraId="6C5FE9C1" w14:textId="77777777" w:rsidR="00A1663B" w:rsidRDefault="00A1663B" w:rsidP="00A1663B">
      <w:pPr>
        <w:pStyle w:val="ParagraphStyle"/>
        <w:numPr>
          <w:ilvl w:val="0"/>
          <w:numId w:val="1"/>
        </w:numPr>
      </w:pPr>
      <w:r>
        <w:t>Science</w:t>
      </w:r>
    </w:p>
    <w:p w14:paraId="36978F12" w14:textId="77777777" w:rsidR="00A1663B" w:rsidRDefault="00A1663B" w:rsidP="00A1663B">
      <w:pPr>
        <w:pStyle w:val="ParagraphStyle"/>
        <w:numPr>
          <w:ilvl w:val="0"/>
          <w:numId w:val="1"/>
        </w:numPr>
      </w:pPr>
      <w:r>
        <w:t>Imaginative play</w:t>
      </w:r>
    </w:p>
    <w:p w14:paraId="00F43AF0" w14:textId="51E806D3" w:rsidR="00A1663B" w:rsidRDefault="00A1663B" w:rsidP="00A1663B">
      <w:pPr>
        <w:pStyle w:val="ParagraphStyle"/>
        <w:numPr>
          <w:ilvl w:val="0"/>
          <w:numId w:val="1"/>
        </w:numPr>
      </w:pPr>
      <w:r>
        <w:t>Playing outdoors</w:t>
      </w:r>
    </w:p>
    <w:p w14:paraId="2E5FBA83" w14:textId="696E9D70" w:rsidR="002523A1" w:rsidRDefault="002523A1" w:rsidP="002523A1">
      <w:pPr>
        <w:pStyle w:val="SlideTitles"/>
      </w:pPr>
      <w:r>
        <w:t xml:space="preserve">2 of </w:t>
      </w:r>
      <w:r w:rsidR="008A15B3">
        <w:t>26</w:t>
      </w:r>
      <w:r>
        <w:t xml:space="preserve"> – </w:t>
      </w:r>
      <w:r w:rsidR="00B14358">
        <w:t>Question 1</w:t>
      </w:r>
    </w:p>
    <w:p w14:paraId="5C0344EE" w14:textId="2F9FA799" w:rsidR="00CC22BE" w:rsidRDefault="000E0952" w:rsidP="00CC22BE">
      <w:pPr>
        <w:pStyle w:val="ParagraphStyle"/>
      </w:pPr>
      <w:r>
        <w:t>Which life skills do children develop through experimentation and discovery</w:t>
      </w:r>
      <w:r w:rsidR="00CC22BE">
        <w:t>?</w:t>
      </w:r>
      <w:r>
        <w:t xml:space="preserve"> Select the correct answer.</w:t>
      </w:r>
    </w:p>
    <w:p w14:paraId="0478477A" w14:textId="77777777" w:rsidR="00CC22BE" w:rsidRDefault="00CC22BE" w:rsidP="00CC22BE">
      <w:pPr>
        <w:pStyle w:val="ParagraphStyle"/>
      </w:pPr>
    </w:p>
    <w:p w14:paraId="155AC96C" w14:textId="77777777" w:rsidR="00CC22BE" w:rsidRDefault="00CC22BE" w:rsidP="00CC22BE">
      <w:pPr>
        <w:pStyle w:val="ParagraphStyle"/>
      </w:pPr>
      <w:r>
        <w:t>Choose all that apply:</w:t>
      </w:r>
    </w:p>
    <w:p w14:paraId="5BB7245A" w14:textId="6D3F99A2" w:rsidR="00241104" w:rsidRDefault="00CC22BE" w:rsidP="00337C7A">
      <w:pPr>
        <w:pStyle w:val="ParagraphStyle"/>
        <w:numPr>
          <w:ilvl w:val="0"/>
          <w:numId w:val="3"/>
        </w:numPr>
      </w:pPr>
      <w:r>
        <w:t>Avoiding participating in the play</w:t>
      </w:r>
      <w:r w:rsidR="00241104" w:rsidRPr="00241104">
        <w:t xml:space="preserve"> </w:t>
      </w:r>
      <w:r w:rsidR="00241104">
        <w:t>Learning through watching</w:t>
      </w:r>
    </w:p>
    <w:p w14:paraId="1BFA83F0" w14:textId="77777777" w:rsidR="00241104" w:rsidRDefault="00241104" w:rsidP="00337C7A">
      <w:pPr>
        <w:pStyle w:val="ParagraphStyle"/>
        <w:numPr>
          <w:ilvl w:val="0"/>
          <w:numId w:val="3"/>
        </w:numPr>
      </w:pPr>
      <w:r>
        <w:t>Becoming independent learners who search for the knowledge they acquire</w:t>
      </w:r>
    </w:p>
    <w:p w14:paraId="74A44F99" w14:textId="77777777" w:rsidR="00241104" w:rsidRDefault="00241104" w:rsidP="00337C7A">
      <w:pPr>
        <w:pStyle w:val="ParagraphStyle"/>
        <w:numPr>
          <w:ilvl w:val="0"/>
          <w:numId w:val="3"/>
        </w:numPr>
      </w:pPr>
      <w:r>
        <w:t>Saying “please” and “thank you”</w:t>
      </w:r>
    </w:p>
    <w:p w14:paraId="5CEA2129" w14:textId="53A1D817" w:rsidR="00CC22BE" w:rsidRDefault="00241104" w:rsidP="00337C7A">
      <w:pPr>
        <w:pStyle w:val="ParagraphStyle"/>
        <w:numPr>
          <w:ilvl w:val="0"/>
          <w:numId w:val="3"/>
        </w:numPr>
      </w:pPr>
      <w:r>
        <w:t>The ability to memorise</w:t>
      </w:r>
    </w:p>
    <w:p w14:paraId="1D070118" w14:textId="77777777" w:rsidR="00CC22BE" w:rsidRDefault="00CC22BE" w:rsidP="00CC22BE">
      <w:pPr>
        <w:pStyle w:val="ParagraphStyle"/>
      </w:pPr>
    </w:p>
    <w:p w14:paraId="30C1B3C3" w14:textId="60AA0333" w:rsidR="00CC22BE" w:rsidRDefault="00CC22BE" w:rsidP="00CC22BE">
      <w:pPr>
        <w:pStyle w:val="ParagraphStyle"/>
      </w:pPr>
      <w:r>
        <w:t>The correct answer</w:t>
      </w:r>
      <w:r w:rsidR="00241104">
        <w:t xml:space="preserve"> i</w:t>
      </w:r>
      <w:r>
        <w:t>s b).</w:t>
      </w:r>
    </w:p>
    <w:p w14:paraId="2C7532E2" w14:textId="3D2E845D" w:rsidR="002523A1" w:rsidRDefault="001E1FAA" w:rsidP="001E1FAA">
      <w:pPr>
        <w:pStyle w:val="SlideTitles"/>
      </w:pPr>
      <w:r>
        <w:t xml:space="preserve">3 of </w:t>
      </w:r>
      <w:r w:rsidR="008A15B3">
        <w:t>26</w:t>
      </w:r>
      <w:r>
        <w:t xml:space="preserve"> – </w:t>
      </w:r>
      <w:r w:rsidR="00926441">
        <w:t>Question</w:t>
      </w:r>
      <w:r w:rsidR="00926441">
        <w:t xml:space="preserve"> 2</w:t>
      </w:r>
    </w:p>
    <w:p w14:paraId="3E5C384B" w14:textId="77777777" w:rsidR="00910A7C" w:rsidRDefault="00910A7C" w:rsidP="00910A7C">
      <w:pPr>
        <w:pStyle w:val="ParagraphStyle"/>
      </w:pPr>
      <w:r>
        <w:t>Indicate whether the following statements are true or false.</w:t>
      </w:r>
    </w:p>
    <w:p w14:paraId="72E86EA2" w14:textId="77777777" w:rsidR="00910A7C" w:rsidRDefault="00910A7C" w:rsidP="00910A7C">
      <w:pPr>
        <w:pStyle w:val="ParagraphStyle"/>
      </w:pPr>
    </w:p>
    <w:p w14:paraId="59E93170" w14:textId="77777777" w:rsidR="00910A7C" w:rsidRDefault="00910A7C" w:rsidP="00910A7C">
      <w:pPr>
        <w:pStyle w:val="ParagraphStyle"/>
      </w:pPr>
      <w:r>
        <w:t>Learning in the natural world can make children lose their concentration due to various distractions.</w:t>
      </w:r>
    </w:p>
    <w:p w14:paraId="621A87CD" w14:textId="77777777" w:rsidR="00910A7C" w:rsidRDefault="00910A7C" w:rsidP="00910A7C">
      <w:pPr>
        <w:pStyle w:val="ParagraphStyle"/>
      </w:pPr>
      <w:r>
        <w:t>True</w:t>
      </w:r>
    </w:p>
    <w:p w14:paraId="2ED8B5D1" w14:textId="77777777" w:rsidR="00910A7C" w:rsidRDefault="00910A7C" w:rsidP="00910A7C">
      <w:pPr>
        <w:pStyle w:val="ParagraphStyle"/>
      </w:pPr>
      <w:r>
        <w:t>False</w:t>
      </w:r>
    </w:p>
    <w:p w14:paraId="4AC3CD72" w14:textId="77777777" w:rsidR="00910A7C" w:rsidRDefault="00910A7C" w:rsidP="00910A7C">
      <w:pPr>
        <w:pStyle w:val="ParagraphStyle"/>
      </w:pPr>
    </w:p>
    <w:p w14:paraId="54AD62EF" w14:textId="77777777" w:rsidR="00910A7C" w:rsidRDefault="00910A7C" w:rsidP="00910A7C">
      <w:pPr>
        <w:pStyle w:val="ParagraphStyle"/>
      </w:pPr>
      <w:r>
        <w:t>The correct answer is: False</w:t>
      </w:r>
    </w:p>
    <w:p w14:paraId="1AB94078" w14:textId="77777777" w:rsidR="00910A7C" w:rsidRDefault="00910A7C" w:rsidP="00910A7C">
      <w:pPr>
        <w:pStyle w:val="ParagraphStyle"/>
      </w:pPr>
    </w:p>
    <w:p w14:paraId="4FEB06AC" w14:textId="77777777" w:rsidR="00910A7C" w:rsidRDefault="00910A7C" w:rsidP="00910A7C">
      <w:pPr>
        <w:pStyle w:val="ParagraphStyle"/>
      </w:pPr>
      <w:r>
        <w:t>As there are no set instructions on how to play outdoors, children often create the game and the rules.</w:t>
      </w:r>
    </w:p>
    <w:p w14:paraId="066BCE7A" w14:textId="77777777" w:rsidR="00910A7C" w:rsidRDefault="00910A7C" w:rsidP="00910A7C">
      <w:pPr>
        <w:pStyle w:val="ParagraphStyle"/>
      </w:pPr>
      <w:r>
        <w:t>True</w:t>
      </w:r>
    </w:p>
    <w:p w14:paraId="70DCD790" w14:textId="77777777" w:rsidR="00910A7C" w:rsidRDefault="00910A7C" w:rsidP="00910A7C">
      <w:pPr>
        <w:pStyle w:val="ParagraphStyle"/>
      </w:pPr>
      <w:r>
        <w:t>False</w:t>
      </w:r>
    </w:p>
    <w:p w14:paraId="6346A6D2" w14:textId="77777777" w:rsidR="00910A7C" w:rsidRDefault="00910A7C" w:rsidP="00910A7C">
      <w:pPr>
        <w:pStyle w:val="ParagraphStyle"/>
      </w:pPr>
    </w:p>
    <w:p w14:paraId="287ABBB4" w14:textId="77777777" w:rsidR="00910A7C" w:rsidRDefault="00910A7C" w:rsidP="00910A7C">
      <w:pPr>
        <w:pStyle w:val="ParagraphStyle"/>
      </w:pPr>
      <w:r>
        <w:t>The correct answer is: True</w:t>
      </w:r>
    </w:p>
    <w:p w14:paraId="077FB412" w14:textId="77777777" w:rsidR="00910A7C" w:rsidRDefault="00910A7C" w:rsidP="00910A7C">
      <w:pPr>
        <w:pStyle w:val="ParagraphStyle"/>
      </w:pPr>
    </w:p>
    <w:p w14:paraId="492BDB8C" w14:textId="77777777" w:rsidR="00910A7C" w:rsidRDefault="00910A7C" w:rsidP="00910A7C">
      <w:pPr>
        <w:pStyle w:val="ParagraphStyle"/>
      </w:pPr>
      <w:r>
        <w:t>Spending time in nature helps children develop their thinking in an environmentally friendly way.</w:t>
      </w:r>
    </w:p>
    <w:p w14:paraId="32926EDD" w14:textId="77777777" w:rsidR="00910A7C" w:rsidRDefault="00910A7C" w:rsidP="00910A7C">
      <w:pPr>
        <w:pStyle w:val="ParagraphStyle"/>
      </w:pPr>
      <w:r>
        <w:t>True</w:t>
      </w:r>
    </w:p>
    <w:p w14:paraId="36B3E86E" w14:textId="77777777" w:rsidR="00910A7C" w:rsidRDefault="00910A7C" w:rsidP="00910A7C">
      <w:pPr>
        <w:pStyle w:val="ParagraphStyle"/>
      </w:pPr>
      <w:r>
        <w:t>False</w:t>
      </w:r>
    </w:p>
    <w:p w14:paraId="2EE89D21" w14:textId="77777777" w:rsidR="00910A7C" w:rsidRDefault="00910A7C" w:rsidP="00910A7C">
      <w:pPr>
        <w:pStyle w:val="ParagraphStyle"/>
      </w:pPr>
    </w:p>
    <w:p w14:paraId="2CE0B44F" w14:textId="77777777" w:rsidR="00910A7C" w:rsidRDefault="00910A7C" w:rsidP="00910A7C">
      <w:pPr>
        <w:pStyle w:val="ParagraphStyle"/>
      </w:pPr>
      <w:r>
        <w:t>The correct answer is: True</w:t>
      </w:r>
    </w:p>
    <w:p w14:paraId="437212D1" w14:textId="77777777" w:rsidR="00910A7C" w:rsidRDefault="00910A7C" w:rsidP="00910A7C">
      <w:pPr>
        <w:pStyle w:val="ParagraphStyle"/>
      </w:pPr>
    </w:p>
    <w:p w14:paraId="0A48A6C8" w14:textId="77777777" w:rsidR="00910A7C" w:rsidRDefault="00910A7C" w:rsidP="00910A7C">
      <w:pPr>
        <w:pStyle w:val="ParagraphStyle"/>
      </w:pPr>
      <w:r>
        <w:t>Learning outdoors can limit a child’s academic development as they are spending less time in the classroom.</w:t>
      </w:r>
    </w:p>
    <w:p w14:paraId="20330BBE" w14:textId="77777777" w:rsidR="00910A7C" w:rsidRDefault="00910A7C" w:rsidP="00910A7C">
      <w:pPr>
        <w:pStyle w:val="ParagraphStyle"/>
      </w:pPr>
      <w:r>
        <w:t>True</w:t>
      </w:r>
    </w:p>
    <w:p w14:paraId="61563DA1" w14:textId="77777777" w:rsidR="00910A7C" w:rsidRDefault="00910A7C" w:rsidP="00910A7C">
      <w:pPr>
        <w:pStyle w:val="ParagraphStyle"/>
      </w:pPr>
      <w:r>
        <w:t>False</w:t>
      </w:r>
    </w:p>
    <w:p w14:paraId="44873FE0" w14:textId="77777777" w:rsidR="00910A7C" w:rsidRDefault="00910A7C" w:rsidP="00910A7C">
      <w:pPr>
        <w:pStyle w:val="ParagraphStyle"/>
      </w:pPr>
    </w:p>
    <w:p w14:paraId="13AA4DEB" w14:textId="58351E65" w:rsidR="00910A7C" w:rsidRDefault="00910A7C" w:rsidP="00910A7C">
      <w:pPr>
        <w:pStyle w:val="ParagraphStyle"/>
      </w:pPr>
      <w:r>
        <w:t>The correct answer is: False</w:t>
      </w:r>
    </w:p>
    <w:p w14:paraId="09596FBD" w14:textId="41B387C7" w:rsidR="000B1AD6" w:rsidRDefault="00647763" w:rsidP="001D03F2">
      <w:pPr>
        <w:pStyle w:val="Heading1"/>
      </w:pPr>
      <w:r>
        <w:t xml:space="preserve">4 of </w:t>
      </w:r>
      <w:r w:rsidR="008A15B3">
        <w:t>26</w:t>
      </w:r>
      <w:r>
        <w:t xml:space="preserve"> </w:t>
      </w:r>
      <w:r w:rsidR="00D65BAB">
        <w:t>–</w:t>
      </w:r>
      <w:r>
        <w:t xml:space="preserve"> </w:t>
      </w:r>
      <w:r w:rsidR="00926441">
        <w:t>Question</w:t>
      </w:r>
      <w:r w:rsidR="00926441">
        <w:t xml:space="preserve"> 3</w:t>
      </w:r>
    </w:p>
    <w:p w14:paraId="1DB9EE28" w14:textId="2249BE06" w:rsidR="00ED1EF6" w:rsidRDefault="00ED1EF6" w:rsidP="00ED1EF6">
      <w:pPr>
        <w:pStyle w:val="ParagraphStyle"/>
      </w:pPr>
      <w:r>
        <w:t>Which of the following ways can help a child learn by affecting the way their brain works?</w:t>
      </w:r>
      <w:r>
        <w:t xml:space="preserve"> Select the correct answer</w:t>
      </w:r>
      <w:r w:rsidR="007256AB">
        <w:t>.</w:t>
      </w:r>
    </w:p>
    <w:p w14:paraId="56576946" w14:textId="77777777" w:rsidR="002A2EB5" w:rsidRDefault="002A2EB5" w:rsidP="00337C7A">
      <w:pPr>
        <w:pStyle w:val="ParagraphStyle"/>
        <w:numPr>
          <w:ilvl w:val="0"/>
          <w:numId w:val="4"/>
        </w:numPr>
      </w:pPr>
      <w:r>
        <w:t>Observation</w:t>
      </w:r>
    </w:p>
    <w:p w14:paraId="726E9897" w14:textId="77777777" w:rsidR="002A2EB5" w:rsidRDefault="002A2EB5" w:rsidP="00337C7A">
      <w:pPr>
        <w:pStyle w:val="ParagraphStyle"/>
        <w:numPr>
          <w:ilvl w:val="0"/>
          <w:numId w:val="4"/>
        </w:numPr>
      </w:pPr>
      <w:r>
        <w:t>Imitation</w:t>
      </w:r>
    </w:p>
    <w:p w14:paraId="17E0C3DB" w14:textId="77777777" w:rsidR="002A2EB5" w:rsidRDefault="002A2EB5" w:rsidP="00337C7A">
      <w:pPr>
        <w:pStyle w:val="ParagraphStyle"/>
        <w:numPr>
          <w:ilvl w:val="0"/>
          <w:numId w:val="4"/>
        </w:numPr>
      </w:pPr>
      <w:r>
        <w:t>Trial and error</w:t>
      </w:r>
    </w:p>
    <w:p w14:paraId="24C66AB9" w14:textId="77777777" w:rsidR="002A2EB5" w:rsidRDefault="002A2EB5" w:rsidP="00337C7A">
      <w:pPr>
        <w:pStyle w:val="ParagraphStyle"/>
        <w:numPr>
          <w:ilvl w:val="0"/>
          <w:numId w:val="4"/>
        </w:numPr>
      </w:pPr>
      <w:r>
        <w:t>Experimentation</w:t>
      </w:r>
    </w:p>
    <w:p w14:paraId="6AF8FD97" w14:textId="77777777" w:rsidR="002A2EB5" w:rsidRDefault="002A2EB5" w:rsidP="00337C7A">
      <w:pPr>
        <w:pStyle w:val="ParagraphStyle"/>
        <w:numPr>
          <w:ilvl w:val="0"/>
          <w:numId w:val="4"/>
        </w:numPr>
      </w:pPr>
      <w:r>
        <w:t>Discovery</w:t>
      </w:r>
    </w:p>
    <w:p w14:paraId="6D258782" w14:textId="76FEA8C7" w:rsidR="002A2EB5" w:rsidRDefault="002A2EB5" w:rsidP="00337C7A">
      <w:pPr>
        <w:pStyle w:val="ParagraphStyle"/>
        <w:numPr>
          <w:ilvl w:val="0"/>
          <w:numId w:val="4"/>
        </w:numPr>
      </w:pPr>
      <w:r>
        <w:t>Repetition</w:t>
      </w:r>
    </w:p>
    <w:p w14:paraId="229DC19F" w14:textId="1919B6D3" w:rsidR="002A2EB5" w:rsidRDefault="002A2EB5" w:rsidP="002A2EB5">
      <w:pPr>
        <w:pStyle w:val="ParagraphStyle"/>
      </w:pPr>
    </w:p>
    <w:p w14:paraId="32C639DC" w14:textId="6BE2F070" w:rsidR="00270DDB" w:rsidRDefault="00270DDB" w:rsidP="00270DDB">
      <w:pPr>
        <w:pStyle w:val="ParagraphStyle"/>
      </w:pPr>
      <w:r>
        <w:t xml:space="preserve">The correct answer is </w:t>
      </w:r>
      <w:r>
        <w:t>f)</w:t>
      </w:r>
      <w:r>
        <w:t>.</w:t>
      </w:r>
    </w:p>
    <w:p w14:paraId="10F24B71" w14:textId="58DDCB6D" w:rsidR="00D50654" w:rsidRDefault="00D50654" w:rsidP="00D50654">
      <w:pPr>
        <w:pStyle w:val="SlideTitles"/>
      </w:pPr>
      <w:r>
        <w:t xml:space="preserve">5 of </w:t>
      </w:r>
      <w:r w:rsidR="008A15B3">
        <w:t>26</w:t>
      </w:r>
      <w:r>
        <w:t xml:space="preserve"> </w:t>
      </w:r>
      <w:r w:rsidR="00652B64">
        <w:t>–</w:t>
      </w:r>
      <w:r>
        <w:t xml:space="preserve"> </w:t>
      </w:r>
      <w:r w:rsidR="00926441">
        <w:t>Question</w:t>
      </w:r>
      <w:r w:rsidR="00926441">
        <w:t xml:space="preserve"> 4</w:t>
      </w:r>
    </w:p>
    <w:p w14:paraId="6AD6C681" w14:textId="710BBA97" w:rsidR="00344F07" w:rsidRDefault="00344F07" w:rsidP="00344F07">
      <w:pPr>
        <w:pStyle w:val="ParagraphStyle"/>
      </w:pPr>
      <w:r>
        <w:t>Which type of skills do children develop when using scientific equipment such as magnifying glasses?</w:t>
      </w:r>
      <w:r>
        <w:t xml:space="preserve"> Select the correct answer.</w:t>
      </w:r>
    </w:p>
    <w:p w14:paraId="48833DD8" w14:textId="77777777" w:rsidR="003B4909" w:rsidRDefault="003B4909" w:rsidP="00337C7A">
      <w:pPr>
        <w:pStyle w:val="ParagraphStyle"/>
        <w:numPr>
          <w:ilvl w:val="0"/>
          <w:numId w:val="5"/>
        </w:numPr>
      </w:pPr>
      <w:r>
        <w:t>Language skills</w:t>
      </w:r>
    </w:p>
    <w:p w14:paraId="6DE85BB0" w14:textId="77777777" w:rsidR="003B4909" w:rsidRDefault="003B4909" w:rsidP="00337C7A">
      <w:pPr>
        <w:pStyle w:val="ParagraphStyle"/>
        <w:numPr>
          <w:ilvl w:val="0"/>
          <w:numId w:val="5"/>
        </w:numPr>
      </w:pPr>
      <w:r>
        <w:t>Gross motor skills</w:t>
      </w:r>
    </w:p>
    <w:p w14:paraId="06124F13" w14:textId="77777777" w:rsidR="003B4909" w:rsidRDefault="003B4909" w:rsidP="00337C7A">
      <w:pPr>
        <w:pStyle w:val="ParagraphStyle"/>
        <w:numPr>
          <w:ilvl w:val="0"/>
          <w:numId w:val="5"/>
        </w:numPr>
      </w:pPr>
      <w:r>
        <w:t>Listening skills</w:t>
      </w:r>
    </w:p>
    <w:p w14:paraId="0770412E" w14:textId="7658613A" w:rsidR="003B4909" w:rsidRDefault="003B4909" w:rsidP="00337C7A">
      <w:pPr>
        <w:pStyle w:val="ParagraphStyle"/>
        <w:numPr>
          <w:ilvl w:val="0"/>
          <w:numId w:val="5"/>
        </w:numPr>
      </w:pPr>
      <w:r>
        <w:t>Fine motor skills</w:t>
      </w:r>
    </w:p>
    <w:p w14:paraId="3796DBEB" w14:textId="317F84F0" w:rsidR="003B4909" w:rsidRDefault="003B4909" w:rsidP="003B4909">
      <w:pPr>
        <w:pStyle w:val="ParagraphStyle"/>
      </w:pPr>
    </w:p>
    <w:p w14:paraId="74A48E61" w14:textId="62B5A9F4" w:rsidR="00045137" w:rsidRDefault="00045137" w:rsidP="00045137">
      <w:pPr>
        <w:pStyle w:val="ParagraphStyle"/>
      </w:pPr>
      <w:r>
        <w:t xml:space="preserve">The correct answer is </w:t>
      </w:r>
      <w:r>
        <w:t>d)</w:t>
      </w:r>
      <w:r>
        <w:t>.</w:t>
      </w:r>
    </w:p>
    <w:p w14:paraId="586F4542" w14:textId="52AD55B5" w:rsidR="005D5D93" w:rsidRDefault="005D5D93" w:rsidP="005D5D93">
      <w:pPr>
        <w:pStyle w:val="SlideTitles"/>
      </w:pPr>
      <w:r>
        <w:t xml:space="preserve">6 of </w:t>
      </w:r>
      <w:r w:rsidR="008A15B3">
        <w:t>26</w:t>
      </w:r>
      <w:r w:rsidR="003255AF">
        <w:t>–</w:t>
      </w:r>
      <w:r>
        <w:t xml:space="preserve"> </w:t>
      </w:r>
      <w:r w:rsidR="00926441">
        <w:t>Question</w:t>
      </w:r>
      <w:r w:rsidR="00926441">
        <w:t xml:space="preserve"> 5</w:t>
      </w:r>
    </w:p>
    <w:p w14:paraId="7DDCEDDD" w14:textId="77777777" w:rsidR="00BC4E04" w:rsidRDefault="00BC4E04" w:rsidP="00BC4E04">
      <w:pPr>
        <w:pStyle w:val="ParagraphStyle"/>
      </w:pPr>
      <w:r>
        <w:t>What are the five senses?</w:t>
      </w:r>
    </w:p>
    <w:p w14:paraId="1F9E4414" w14:textId="77777777" w:rsidR="00BC4E04" w:rsidRDefault="00BC4E04" w:rsidP="00BC4E04">
      <w:pPr>
        <w:pStyle w:val="ParagraphStyle"/>
      </w:pPr>
    </w:p>
    <w:p w14:paraId="15A6726F" w14:textId="77777777" w:rsidR="00BC4E04" w:rsidRDefault="00BC4E04" w:rsidP="00BC4E04">
      <w:pPr>
        <w:pStyle w:val="ParagraphStyle"/>
      </w:pPr>
      <w:r>
        <w:t>The correct answer is sight, sound, touch, taste and smell.</w:t>
      </w:r>
    </w:p>
    <w:p w14:paraId="784E620E" w14:textId="2421C15B" w:rsidR="00347719" w:rsidRDefault="007E5E60" w:rsidP="007E5E60">
      <w:pPr>
        <w:pStyle w:val="SlideTitles"/>
      </w:pPr>
      <w:r>
        <w:t xml:space="preserve">7 of </w:t>
      </w:r>
      <w:r w:rsidR="008A15B3">
        <w:t>26</w:t>
      </w:r>
      <w:r>
        <w:t xml:space="preserve"> </w:t>
      </w:r>
      <w:r w:rsidR="00951488">
        <w:t>–</w:t>
      </w:r>
      <w:r>
        <w:t xml:space="preserve"> </w:t>
      </w:r>
      <w:r w:rsidR="00926441">
        <w:t>Question</w:t>
      </w:r>
      <w:r w:rsidR="00926441">
        <w:t xml:space="preserve"> 6</w:t>
      </w:r>
    </w:p>
    <w:p w14:paraId="35F24063" w14:textId="008A6515" w:rsidR="00715D0C" w:rsidRDefault="00715D0C" w:rsidP="00715D0C">
      <w:pPr>
        <w:pStyle w:val="ParagraphStyle"/>
      </w:pPr>
      <w:r>
        <w:t>Which of the following scientific concepts are suitable for toddlers and young children?</w:t>
      </w:r>
      <w:r>
        <w:t xml:space="preserve"> Select all that apply.</w:t>
      </w:r>
    </w:p>
    <w:p w14:paraId="7240748F" w14:textId="77777777" w:rsidR="00AD49D5" w:rsidRDefault="00AD49D5" w:rsidP="00337C7A">
      <w:pPr>
        <w:pStyle w:val="ParagraphStyle"/>
        <w:numPr>
          <w:ilvl w:val="0"/>
          <w:numId w:val="6"/>
        </w:numPr>
      </w:pPr>
      <w:r>
        <w:t>Colours</w:t>
      </w:r>
    </w:p>
    <w:p w14:paraId="2DC4827E" w14:textId="77777777" w:rsidR="00AD49D5" w:rsidRDefault="00AD49D5" w:rsidP="00337C7A">
      <w:pPr>
        <w:pStyle w:val="ParagraphStyle"/>
        <w:numPr>
          <w:ilvl w:val="0"/>
          <w:numId w:val="6"/>
        </w:numPr>
      </w:pPr>
      <w:r>
        <w:t>Temperature</w:t>
      </w:r>
    </w:p>
    <w:p w14:paraId="66CEEF04" w14:textId="77777777" w:rsidR="00AD49D5" w:rsidRDefault="00AD49D5" w:rsidP="00337C7A">
      <w:pPr>
        <w:pStyle w:val="ParagraphStyle"/>
        <w:numPr>
          <w:ilvl w:val="0"/>
          <w:numId w:val="6"/>
        </w:numPr>
      </w:pPr>
      <w:r>
        <w:t>Time</w:t>
      </w:r>
    </w:p>
    <w:p w14:paraId="2BB46517" w14:textId="77777777" w:rsidR="00AD49D5" w:rsidRDefault="00AD49D5" w:rsidP="00337C7A">
      <w:pPr>
        <w:pStyle w:val="ParagraphStyle"/>
        <w:numPr>
          <w:ilvl w:val="0"/>
          <w:numId w:val="6"/>
        </w:numPr>
      </w:pPr>
      <w:r>
        <w:t>Light</w:t>
      </w:r>
    </w:p>
    <w:p w14:paraId="4296E7C4" w14:textId="77777777" w:rsidR="00AD49D5" w:rsidRDefault="00AD49D5" w:rsidP="00337C7A">
      <w:pPr>
        <w:pStyle w:val="ParagraphStyle"/>
        <w:numPr>
          <w:ilvl w:val="0"/>
          <w:numId w:val="6"/>
        </w:numPr>
      </w:pPr>
      <w:r>
        <w:t>Water</w:t>
      </w:r>
    </w:p>
    <w:p w14:paraId="58548130" w14:textId="16389A65" w:rsidR="00715D0C" w:rsidRDefault="00715D0C" w:rsidP="00715D0C">
      <w:pPr>
        <w:pStyle w:val="ParagraphStyle"/>
      </w:pPr>
    </w:p>
    <w:p w14:paraId="70E1C1FE" w14:textId="77777777" w:rsidR="006D7259" w:rsidRDefault="006D7259" w:rsidP="006D7259">
      <w:pPr>
        <w:pStyle w:val="ParagraphStyle"/>
      </w:pPr>
      <w:r>
        <w:t>The correct answer is all of the above.</w:t>
      </w:r>
    </w:p>
    <w:p w14:paraId="1487C6E5" w14:textId="658D8279" w:rsidR="006D7259" w:rsidRDefault="006D7259">
      <w:pPr>
        <w:rPr>
          <w:szCs w:val="24"/>
        </w:rPr>
      </w:pPr>
      <w:r>
        <w:br w:type="page"/>
      </w:r>
    </w:p>
    <w:p w14:paraId="0DA17190" w14:textId="5371DB5D" w:rsidR="00861F56" w:rsidRDefault="00861F56" w:rsidP="00861F56">
      <w:pPr>
        <w:pStyle w:val="SlideTitles"/>
      </w:pPr>
      <w:r>
        <w:lastRenderedPageBreak/>
        <w:t xml:space="preserve">8 of </w:t>
      </w:r>
      <w:r w:rsidR="008A15B3">
        <w:t>26</w:t>
      </w:r>
      <w:r>
        <w:t xml:space="preserve"> </w:t>
      </w:r>
      <w:r w:rsidR="00BD638C">
        <w:t>–</w:t>
      </w:r>
      <w:r>
        <w:t xml:space="preserve"> </w:t>
      </w:r>
      <w:r w:rsidR="00926441">
        <w:t>Question</w:t>
      </w:r>
      <w:r w:rsidR="00926441">
        <w:t xml:space="preserve"> 7</w:t>
      </w:r>
    </w:p>
    <w:p w14:paraId="1EDEDCD0" w14:textId="77777777" w:rsidR="00836E3D" w:rsidRDefault="00836E3D" w:rsidP="00836E3D">
      <w:pPr>
        <w:pStyle w:val="ParagraphStyle"/>
      </w:pPr>
      <w:r>
        <w:t>Indicate whether the following statements are true or false.</w:t>
      </w:r>
    </w:p>
    <w:p w14:paraId="66C9D6F3" w14:textId="77777777" w:rsidR="00836E3D" w:rsidRDefault="00836E3D" w:rsidP="00836E3D">
      <w:pPr>
        <w:pStyle w:val="ParagraphStyle"/>
      </w:pPr>
    </w:p>
    <w:p w14:paraId="68481BBD" w14:textId="77777777" w:rsidR="00836E3D" w:rsidRDefault="00836E3D" w:rsidP="00836E3D">
      <w:pPr>
        <w:pStyle w:val="ParagraphStyle"/>
      </w:pPr>
      <w:r>
        <w:t>Sensory play helps children explore, learn, solve problems and make decisions.</w:t>
      </w:r>
    </w:p>
    <w:p w14:paraId="315D1E58" w14:textId="77777777" w:rsidR="00836E3D" w:rsidRDefault="00836E3D" w:rsidP="00836E3D">
      <w:pPr>
        <w:pStyle w:val="ParagraphStyle"/>
      </w:pPr>
      <w:r>
        <w:t>True</w:t>
      </w:r>
    </w:p>
    <w:p w14:paraId="5C61D309" w14:textId="77777777" w:rsidR="00836E3D" w:rsidRDefault="00836E3D" w:rsidP="00836E3D">
      <w:pPr>
        <w:pStyle w:val="ParagraphStyle"/>
      </w:pPr>
      <w:r>
        <w:t>False</w:t>
      </w:r>
    </w:p>
    <w:p w14:paraId="2FE9DB89" w14:textId="77777777" w:rsidR="00836E3D" w:rsidRDefault="00836E3D" w:rsidP="00836E3D">
      <w:pPr>
        <w:pStyle w:val="ParagraphStyle"/>
      </w:pPr>
    </w:p>
    <w:p w14:paraId="3997D363" w14:textId="77777777" w:rsidR="00836E3D" w:rsidRDefault="00836E3D" w:rsidP="00836E3D">
      <w:pPr>
        <w:pStyle w:val="ParagraphStyle"/>
      </w:pPr>
      <w:r>
        <w:t>The correct answer is: True</w:t>
      </w:r>
    </w:p>
    <w:p w14:paraId="109554C9" w14:textId="77777777" w:rsidR="00836E3D" w:rsidRDefault="00836E3D" w:rsidP="00836E3D">
      <w:pPr>
        <w:pStyle w:val="ParagraphStyle"/>
      </w:pPr>
    </w:p>
    <w:p w14:paraId="4BE25200" w14:textId="77777777" w:rsidR="00836E3D" w:rsidRDefault="00836E3D" w:rsidP="00836E3D">
      <w:pPr>
        <w:pStyle w:val="ParagraphStyle"/>
      </w:pPr>
      <w:r>
        <w:t>Sensory play does not help children develop their language skills.</w:t>
      </w:r>
    </w:p>
    <w:p w14:paraId="44709F91" w14:textId="77777777" w:rsidR="00836E3D" w:rsidRDefault="00836E3D" w:rsidP="00836E3D">
      <w:pPr>
        <w:pStyle w:val="ParagraphStyle"/>
      </w:pPr>
      <w:r>
        <w:t>True</w:t>
      </w:r>
    </w:p>
    <w:p w14:paraId="2FA66826" w14:textId="77777777" w:rsidR="00836E3D" w:rsidRDefault="00836E3D" w:rsidP="00836E3D">
      <w:pPr>
        <w:pStyle w:val="ParagraphStyle"/>
      </w:pPr>
      <w:r>
        <w:t>False</w:t>
      </w:r>
    </w:p>
    <w:p w14:paraId="1DF657EB" w14:textId="77777777" w:rsidR="00836E3D" w:rsidRDefault="00836E3D" w:rsidP="00836E3D">
      <w:pPr>
        <w:pStyle w:val="ParagraphStyle"/>
      </w:pPr>
    </w:p>
    <w:p w14:paraId="0E978B3F" w14:textId="77777777" w:rsidR="00836E3D" w:rsidRDefault="00836E3D" w:rsidP="00836E3D">
      <w:pPr>
        <w:pStyle w:val="ParagraphStyle"/>
      </w:pPr>
      <w:r>
        <w:t>The correct answer is: False</w:t>
      </w:r>
    </w:p>
    <w:p w14:paraId="66C59E31" w14:textId="77777777" w:rsidR="00836E3D" w:rsidRDefault="00836E3D" w:rsidP="00836E3D">
      <w:pPr>
        <w:pStyle w:val="ParagraphStyle"/>
      </w:pPr>
    </w:p>
    <w:p w14:paraId="4652A161" w14:textId="77777777" w:rsidR="00836E3D" w:rsidRDefault="00836E3D" w:rsidP="00836E3D">
      <w:pPr>
        <w:pStyle w:val="ParagraphStyle"/>
      </w:pPr>
      <w:r>
        <w:t>Sensory play helps the child to complete only simple learning tasks.</w:t>
      </w:r>
    </w:p>
    <w:p w14:paraId="6B05EF6F" w14:textId="77777777" w:rsidR="00836E3D" w:rsidRDefault="00836E3D" w:rsidP="00836E3D">
      <w:pPr>
        <w:pStyle w:val="ParagraphStyle"/>
      </w:pPr>
      <w:r>
        <w:t>True</w:t>
      </w:r>
    </w:p>
    <w:p w14:paraId="5DBF766D" w14:textId="77777777" w:rsidR="00836E3D" w:rsidRDefault="00836E3D" w:rsidP="00836E3D">
      <w:pPr>
        <w:pStyle w:val="ParagraphStyle"/>
      </w:pPr>
      <w:r>
        <w:t>False</w:t>
      </w:r>
    </w:p>
    <w:p w14:paraId="152F0C3E" w14:textId="77777777" w:rsidR="00836E3D" w:rsidRDefault="00836E3D" w:rsidP="00836E3D">
      <w:pPr>
        <w:pStyle w:val="ParagraphStyle"/>
      </w:pPr>
    </w:p>
    <w:p w14:paraId="48F5556E" w14:textId="77777777" w:rsidR="00836E3D" w:rsidRDefault="00836E3D" w:rsidP="00836E3D">
      <w:pPr>
        <w:pStyle w:val="ParagraphStyle"/>
      </w:pPr>
      <w:r>
        <w:t>The correct answer is: False</w:t>
      </w:r>
    </w:p>
    <w:p w14:paraId="06DB2B91" w14:textId="77777777" w:rsidR="00836E3D" w:rsidRDefault="00836E3D" w:rsidP="00836E3D">
      <w:pPr>
        <w:pStyle w:val="ParagraphStyle"/>
      </w:pPr>
    </w:p>
    <w:p w14:paraId="2122FB8C" w14:textId="77777777" w:rsidR="00836E3D" w:rsidRDefault="00836E3D" w:rsidP="00836E3D">
      <w:pPr>
        <w:pStyle w:val="ParagraphStyle"/>
      </w:pPr>
      <w:r>
        <w:t>Sensory play helps children manage anxiety, anger and frustration.</w:t>
      </w:r>
    </w:p>
    <w:p w14:paraId="5618E13B" w14:textId="77777777" w:rsidR="00836E3D" w:rsidRDefault="00836E3D" w:rsidP="00836E3D">
      <w:pPr>
        <w:pStyle w:val="ParagraphStyle"/>
      </w:pPr>
      <w:r>
        <w:t>True</w:t>
      </w:r>
    </w:p>
    <w:p w14:paraId="13857731" w14:textId="77777777" w:rsidR="00836E3D" w:rsidRDefault="00836E3D" w:rsidP="00836E3D">
      <w:pPr>
        <w:pStyle w:val="ParagraphStyle"/>
      </w:pPr>
      <w:r>
        <w:t>False</w:t>
      </w:r>
    </w:p>
    <w:p w14:paraId="023A55B7" w14:textId="77777777" w:rsidR="00836E3D" w:rsidRDefault="00836E3D" w:rsidP="00836E3D">
      <w:pPr>
        <w:pStyle w:val="ParagraphStyle"/>
      </w:pPr>
    </w:p>
    <w:p w14:paraId="12F708D4" w14:textId="52B7633F" w:rsidR="00836E3D" w:rsidRDefault="00836E3D" w:rsidP="00836E3D">
      <w:pPr>
        <w:pStyle w:val="ParagraphStyle"/>
      </w:pPr>
      <w:r>
        <w:t>The correct answer is: True</w:t>
      </w:r>
    </w:p>
    <w:p w14:paraId="619B0AB4" w14:textId="214FF9C8" w:rsidR="00182B79" w:rsidRDefault="00182B79" w:rsidP="00182B79">
      <w:pPr>
        <w:pStyle w:val="SlideTitles"/>
      </w:pPr>
      <w:r>
        <w:t xml:space="preserve">9 of </w:t>
      </w:r>
      <w:r w:rsidR="008A15B3">
        <w:t>26</w:t>
      </w:r>
      <w:r>
        <w:t xml:space="preserve"> – </w:t>
      </w:r>
      <w:r w:rsidR="00926441">
        <w:t>Question</w:t>
      </w:r>
      <w:r w:rsidR="00926441">
        <w:t xml:space="preserve"> 8</w:t>
      </w:r>
    </w:p>
    <w:p w14:paraId="2E96DD3A" w14:textId="765329E4" w:rsidR="002D0140" w:rsidRDefault="002D0140" w:rsidP="002D0140">
      <w:pPr>
        <w:pStyle w:val="ParagraphStyle"/>
      </w:pPr>
      <w:r>
        <w:t xml:space="preserve">Which of the following books would a baby enjoy? </w:t>
      </w:r>
      <w:r>
        <w:t xml:space="preserve"> Select all that apply.</w:t>
      </w:r>
    </w:p>
    <w:p w14:paraId="48298360" w14:textId="77777777" w:rsidR="0077711F" w:rsidRDefault="0077711F" w:rsidP="00337C7A">
      <w:pPr>
        <w:pStyle w:val="ParagraphStyle"/>
        <w:numPr>
          <w:ilvl w:val="0"/>
          <w:numId w:val="7"/>
        </w:numPr>
      </w:pPr>
      <w:r>
        <w:t>A book with black and white pictures</w:t>
      </w:r>
    </w:p>
    <w:p w14:paraId="7BA1CD58" w14:textId="77777777" w:rsidR="0077711F" w:rsidRDefault="0077711F" w:rsidP="00337C7A">
      <w:pPr>
        <w:pStyle w:val="ParagraphStyle"/>
        <w:numPr>
          <w:ilvl w:val="0"/>
          <w:numId w:val="7"/>
        </w:numPr>
      </w:pPr>
      <w:r>
        <w:t>A book about school</w:t>
      </w:r>
    </w:p>
    <w:p w14:paraId="094F9026" w14:textId="77777777" w:rsidR="0077711F" w:rsidRDefault="0077711F" w:rsidP="00337C7A">
      <w:pPr>
        <w:pStyle w:val="ParagraphStyle"/>
        <w:numPr>
          <w:ilvl w:val="0"/>
          <w:numId w:val="7"/>
        </w:numPr>
      </w:pPr>
      <w:r>
        <w:t>A book showing a nappy</w:t>
      </w:r>
    </w:p>
    <w:p w14:paraId="4C59B9ED" w14:textId="77777777" w:rsidR="0077711F" w:rsidRDefault="0077711F" w:rsidP="00337C7A">
      <w:pPr>
        <w:pStyle w:val="ParagraphStyle"/>
        <w:numPr>
          <w:ilvl w:val="0"/>
          <w:numId w:val="7"/>
        </w:numPr>
      </w:pPr>
      <w:r>
        <w:t>A book showing the earth</w:t>
      </w:r>
    </w:p>
    <w:p w14:paraId="13372BF6" w14:textId="77777777" w:rsidR="0077711F" w:rsidRDefault="0077711F" w:rsidP="000A5350">
      <w:pPr>
        <w:pStyle w:val="ParagraphStyle"/>
      </w:pPr>
    </w:p>
    <w:p w14:paraId="1E52B020" w14:textId="46322165" w:rsidR="007F01E8" w:rsidRDefault="007F01E8" w:rsidP="007F01E8">
      <w:pPr>
        <w:pStyle w:val="ParagraphStyle"/>
      </w:pPr>
      <w:r>
        <w:t xml:space="preserve">The correct answers are </w:t>
      </w:r>
      <w:r>
        <w:t>a) and c)</w:t>
      </w:r>
      <w:r>
        <w:t>.</w:t>
      </w:r>
    </w:p>
    <w:p w14:paraId="79199534" w14:textId="77155021" w:rsidR="00132D7D" w:rsidRDefault="00132D7D" w:rsidP="00132D7D">
      <w:pPr>
        <w:pStyle w:val="SlideTitles"/>
      </w:pPr>
      <w:r>
        <w:t xml:space="preserve">10 of </w:t>
      </w:r>
      <w:r w:rsidR="008A15B3">
        <w:t>26</w:t>
      </w:r>
      <w:r>
        <w:t xml:space="preserve"> </w:t>
      </w:r>
      <w:r w:rsidR="00C562F9">
        <w:t>–</w:t>
      </w:r>
      <w:r>
        <w:t xml:space="preserve"> </w:t>
      </w:r>
      <w:r w:rsidR="00926441">
        <w:t>Question</w:t>
      </w:r>
      <w:r w:rsidR="00926441">
        <w:t xml:space="preserve"> 9</w:t>
      </w:r>
    </w:p>
    <w:p w14:paraId="15661B9F" w14:textId="2F1BE2B2" w:rsidR="00047F0A" w:rsidRDefault="00047F0A" w:rsidP="00047F0A">
      <w:pPr>
        <w:pStyle w:val="ParagraphStyle"/>
      </w:pPr>
      <w:r>
        <w:t>Children are playing with dough, using their senses of sight and touch. What could an adult do to turn this into a sensory investigation about the sense of smell?</w:t>
      </w:r>
      <w:r>
        <w:t xml:space="preserve"> Select the correct answer.</w:t>
      </w:r>
    </w:p>
    <w:p w14:paraId="68046C78" w14:textId="77777777" w:rsidR="002F204E" w:rsidRDefault="002F204E" w:rsidP="00337C7A">
      <w:pPr>
        <w:pStyle w:val="ParagraphStyle"/>
        <w:numPr>
          <w:ilvl w:val="0"/>
          <w:numId w:val="8"/>
        </w:numPr>
      </w:pPr>
      <w:r>
        <w:t>Separate the dough into parts and add different paint, such as blue and red paint, in each part</w:t>
      </w:r>
    </w:p>
    <w:p w14:paraId="0CC234BA" w14:textId="77777777" w:rsidR="002F204E" w:rsidRDefault="002F204E" w:rsidP="00337C7A">
      <w:pPr>
        <w:pStyle w:val="ParagraphStyle"/>
        <w:numPr>
          <w:ilvl w:val="0"/>
          <w:numId w:val="8"/>
        </w:numPr>
      </w:pPr>
      <w:r>
        <w:t>Separate the dough into parts and add different essential oils, such as lavender and lemon, in each part</w:t>
      </w:r>
    </w:p>
    <w:p w14:paraId="116D8416" w14:textId="77777777" w:rsidR="002F204E" w:rsidRDefault="002F204E" w:rsidP="00337C7A">
      <w:pPr>
        <w:pStyle w:val="ParagraphStyle"/>
        <w:numPr>
          <w:ilvl w:val="0"/>
          <w:numId w:val="8"/>
        </w:numPr>
      </w:pPr>
      <w:r>
        <w:t>Separate the dough into parts and add different food colourings, such as blue and red, in each part</w:t>
      </w:r>
    </w:p>
    <w:p w14:paraId="31710288" w14:textId="77777777" w:rsidR="002F204E" w:rsidRDefault="002F204E" w:rsidP="00337C7A">
      <w:pPr>
        <w:pStyle w:val="ParagraphStyle"/>
        <w:numPr>
          <w:ilvl w:val="0"/>
          <w:numId w:val="8"/>
        </w:numPr>
      </w:pPr>
      <w:r>
        <w:t>Separate the dough into parts and add different shaped beads, such as round and square beads, in each part</w:t>
      </w:r>
    </w:p>
    <w:p w14:paraId="01E58F8A" w14:textId="26A4F3CC" w:rsidR="0095636D" w:rsidRDefault="0095636D" w:rsidP="0095636D">
      <w:pPr>
        <w:pStyle w:val="ParagraphStyle"/>
      </w:pPr>
    </w:p>
    <w:p w14:paraId="21299042" w14:textId="3FD205F6" w:rsidR="002F204E" w:rsidRDefault="00C764A4" w:rsidP="0095636D">
      <w:pPr>
        <w:pStyle w:val="ParagraphStyle"/>
      </w:pPr>
      <w:r>
        <w:t xml:space="preserve">The correct answer is </w:t>
      </w:r>
      <w:r>
        <w:t>b)</w:t>
      </w:r>
    </w:p>
    <w:p w14:paraId="05F51BCB" w14:textId="6F8749C5" w:rsidR="00375D68" w:rsidRDefault="00375D68" w:rsidP="00375D68">
      <w:pPr>
        <w:pStyle w:val="SlideTitles"/>
      </w:pPr>
      <w:r>
        <w:lastRenderedPageBreak/>
        <w:t xml:space="preserve">11 of </w:t>
      </w:r>
      <w:r w:rsidR="008A15B3">
        <w:t>26</w:t>
      </w:r>
      <w:r>
        <w:t xml:space="preserve"> – </w:t>
      </w:r>
      <w:r w:rsidR="00926441">
        <w:t>Question</w:t>
      </w:r>
      <w:r w:rsidR="00926441">
        <w:t xml:space="preserve"> 10</w:t>
      </w:r>
    </w:p>
    <w:p w14:paraId="1EB68CCC" w14:textId="77777777" w:rsidR="00273F82" w:rsidRDefault="00273F82" w:rsidP="00273F82">
      <w:pPr>
        <w:pStyle w:val="ParagraphStyle"/>
      </w:pPr>
      <w:r>
        <w:t xml:space="preserve">Match the age groups below with the type of rhyme they prefer, either </w:t>
      </w:r>
      <w:r>
        <w:rPr>
          <w:b/>
          <w:bCs/>
        </w:rPr>
        <w:t>finger rhymes</w:t>
      </w:r>
      <w:r>
        <w:t xml:space="preserve">, </w:t>
      </w:r>
      <w:r>
        <w:rPr>
          <w:b/>
          <w:bCs/>
        </w:rPr>
        <w:t>funny rhymes</w:t>
      </w:r>
      <w:r>
        <w:t xml:space="preserve"> or </w:t>
      </w:r>
      <w:r>
        <w:rPr>
          <w:b/>
          <w:bCs/>
        </w:rPr>
        <w:t>action rhymes</w:t>
      </w:r>
      <w:r>
        <w:t>.</w:t>
      </w:r>
    </w:p>
    <w:p w14:paraId="5C442D46" w14:textId="77777777" w:rsidR="00273F82" w:rsidRDefault="00273F82" w:rsidP="00273F82">
      <w:pPr>
        <w:pStyle w:val="ParagraphStyle"/>
      </w:pPr>
    </w:p>
    <w:p w14:paraId="3E89B4FD" w14:textId="77777777" w:rsidR="00273F82" w:rsidRDefault="00273F82" w:rsidP="00337C7A">
      <w:pPr>
        <w:pStyle w:val="ParagraphStyle"/>
        <w:numPr>
          <w:ilvl w:val="0"/>
          <w:numId w:val="9"/>
        </w:numPr>
      </w:pPr>
      <w:r>
        <w:t>Babies</w:t>
      </w:r>
    </w:p>
    <w:p w14:paraId="43F13097" w14:textId="77777777" w:rsidR="00273F82" w:rsidRDefault="00273F82" w:rsidP="00337C7A">
      <w:pPr>
        <w:pStyle w:val="ParagraphStyle"/>
        <w:numPr>
          <w:ilvl w:val="0"/>
          <w:numId w:val="9"/>
        </w:numPr>
      </w:pPr>
      <w:r>
        <w:t>Toddlers</w:t>
      </w:r>
    </w:p>
    <w:p w14:paraId="16E1F32A" w14:textId="77777777" w:rsidR="00273F82" w:rsidRDefault="00273F82" w:rsidP="00337C7A">
      <w:pPr>
        <w:pStyle w:val="ParagraphStyle"/>
        <w:numPr>
          <w:ilvl w:val="0"/>
          <w:numId w:val="9"/>
        </w:numPr>
      </w:pPr>
      <w:r>
        <w:t>Young children</w:t>
      </w:r>
    </w:p>
    <w:p w14:paraId="753A51B8" w14:textId="77777777" w:rsidR="00273F82" w:rsidRDefault="00273F82" w:rsidP="00273F82">
      <w:pPr>
        <w:pStyle w:val="ParagraphStyle"/>
      </w:pPr>
    </w:p>
    <w:p w14:paraId="595DFA46" w14:textId="77777777" w:rsidR="00273F82" w:rsidRDefault="00273F82" w:rsidP="00273F82">
      <w:pPr>
        <w:pStyle w:val="ParagraphStyle"/>
      </w:pPr>
      <w:r>
        <w:t>The correct answers are:</w:t>
      </w:r>
    </w:p>
    <w:p w14:paraId="05574825" w14:textId="77777777" w:rsidR="00273F82" w:rsidRDefault="00273F82" w:rsidP="00273F82">
      <w:pPr>
        <w:pStyle w:val="ParagraphStyle"/>
      </w:pPr>
    </w:p>
    <w:p w14:paraId="00775876" w14:textId="77777777" w:rsidR="00273F82" w:rsidRDefault="00273F82" w:rsidP="00337C7A">
      <w:pPr>
        <w:pStyle w:val="ParagraphStyle"/>
        <w:numPr>
          <w:ilvl w:val="0"/>
          <w:numId w:val="10"/>
        </w:numPr>
      </w:pPr>
      <w:r>
        <w:t xml:space="preserve">Babies prefer </w:t>
      </w:r>
      <w:r>
        <w:rPr>
          <w:b/>
          <w:bCs/>
        </w:rPr>
        <w:t>finger rhymes</w:t>
      </w:r>
      <w:r>
        <w:t>.</w:t>
      </w:r>
    </w:p>
    <w:p w14:paraId="7D895000" w14:textId="77777777" w:rsidR="00273F82" w:rsidRDefault="00273F82" w:rsidP="00337C7A">
      <w:pPr>
        <w:pStyle w:val="ParagraphStyle"/>
        <w:numPr>
          <w:ilvl w:val="0"/>
          <w:numId w:val="10"/>
        </w:numPr>
      </w:pPr>
      <w:r>
        <w:t xml:space="preserve">Toddlers prefer </w:t>
      </w:r>
      <w:r>
        <w:rPr>
          <w:b/>
          <w:bCs/>
        </w:rPr>
        <w:t>action rhymes</w:t>
      </w:r>
      <w:r>
        <w:t>.</w:t>
      </w:r>
    </w:p>
    <w:p w14:paraId="17CF057E" w14:textId="48AE85AA" w:rsidR="00273F82" w:rsidRDefault="00273F82" w:rsidP="00337C7A">
      <w:pPr>
        <w:pStyle w:val="ParagraphStyle"/>
        <w:numPr>
          <w:ilvl w:val="0"/>
          <w:numId w:val="10"/>
        </w:numPr>
      </w:pPr>
      <w:r>
        <w:t xml:space="preserve">Young children prefer </w:t>
      </w:r>
      <w:r>
        <w:rPr>
          <w:b/>
          <w:bCs/>
        </w:rPr>
        <w:t>funny rhymes</w:t>
      </w:r>
      <w:r>
        <w:t>.</w:t>
      </w:r>
    </w:p>
    <w:p w14:paraId="6A4AA86A" w14:textId="77777777" w:rsidR="000024B7" w:rsidRDefault="000024B7" w:rsidP="000024B7">
      <w:pPr>
        <w:pStyle w:val="ParagraphStyle"/>
        <w:ind w:left="720"/>
      </w:pPr>
    </w:p>
    <w:p w14:paraId="1500EBD1" w14:textId="73526039" w:rsidR="00375D68" w:rsidRDefault="00375D68" w:rsidP="00375D68">
      <w:pPr>
        <w:pStyle w:val="SlideTitles"/>
      </w:pPr>
      <w:r>
        <w:t xml:space="preserve">12 of </w:t>
      </w:r>
      <w:r w:rsidR="008A15B3">
        <w:t>26</w:t>
      </w:r>
      <w:r>
        <w:t xml:space="preserve"> – </w:t>
      </w:r>
      <w:r w:rsidR="00926441">
        <w:t>Question</w:t>
      </w:r>
      <w:r w:rsidR="00926441">
        <w:t xml:space="preserve"> 11</w:t>
      </w:r>
    </w:p>
    <w:p w14:paraId="3455F3BA" w14:textId="77777777" w:rsidR="00D931EF" w:rsidRDefault="00D931EF" w:rsidP="00D931EF">
      <w:pPr>
        <w:pStyle w:val="ParagraphStyle"/>
      </w:pPr>
      <w:r>
        <w:t>Indicate whether the following statements about sensory aids are true or false.</w:t>
      </w:r>
    </w:p>
    <w:p w14:paraId="607401D5" w14:textId="77777777" w:rsidR="00D931EF" w:rsidRDefault="00D931EF" w:rsidP="00D931EF">
      <w:pPr>
        <w:pStyle w:val="ParagraphStyle"/>
      </w:pPr>
    </w:p>
    <w:p w14:paraId="5D772B5C" w14:textId="77777777" w:rsidR="00D931EF" w:rsidRDefault="00D931EF" w:rsidP="00D931EF">
      <w:pPr>
        <w:pStyle w:val="ParagraphStyle"/>
      </w:pPr>
      <w:r>
        <w:t>Sensory aids are materials that stimulate the senses (sight, sound, touch, taste, smell).</w:t>
      </w:r>
    </w:p>
    <w:p w14:paraId="3FC7403D" w14:textId="77777777" w:rsidR="00D931EF" w:rsidRDefault="00D931EF" w:rsidP="00D931EF">
      <w:pPr>
        <w:pStyle w:val="ParagraphStyle"/>
      </w:pPr>
      <w:r>
        <w:t>True</w:t>
      </w:r>
    </w:p>
    <w:p w14:paraId="59F83981" w14:textId="77777777" w:rsidR="00D931EF" w:rsidRDefault="00D931EF" w:rsidP="00D931EF">
      <w:pPr>
        <w:pStyle w:val="ParagraphStyle"/>
      </w:pPr>
      <w:r>
        <w:t>False</w:t>
      </w:r>
    </w:p>
    <w:p w14:paraId="22C2DF6F" w14:textId="77777777" w:rsidR="00D931EF" w:rsidRDefault="00D931EF" w:rsidP="00D931EF">
      <w:pPr>
        <w:pStyle w:val="ParagraphStyle"/>
      </w:pPr>
    </w:p>
    <w:p w14:paraId="29026970" w14:textId="77777777" w:rsidR="00D931EF" w:rsidRDefault="00D931EF" w:rsidP="00D931EF">
      <w:pPr>
        <w:pStyle w:val="ParagraphStyle"/>
      </w:pPr>
      <w:r>
        <w:t>The correct answer is: True</w:t>
      </w:r>
    </w:p>
    <w:p w14:paraId="5C93A56F" w14:textId="77777777" w:rsidR="00D931EF" w:rsidRDefault="00D931EF" w:rsidP="00D931EF">
      <w:pPr>
        <w:pStyle w:val="ParagraphStyle"/>
      </w:pPr>
    </w:p>
    <w:p w14:paraId="273E728F" w14:textId="77777777" w:rsidR="00D931EF" w:rsidRDefault="00D931EF" w:rsidP="00D931EF">
      <w:pPr>
        <w:pStyle w:val="ParagraphStyle"/>
      </w:pPr>
      <w:r>
        <w:t>Make children want to sit longer than they would without them.</w:t>
      </w:r>
    </w:p>
    <w:p w14:paraId="21BDAC9F" w14:textId="77777777" w:rsidR="00D931EF" w:rsidRDefault="00D931EF" w:rsidP="00D931EF">
      <w:pPr>
        <w:pStyle w:val="ParagraphStyle"/>
      </w:pPr>
      <w:r>
        <w:t>True</w:t>
      </w:r>
    </w:p>
    <w:p w14:paraId="04940CFB" w14:textId="77777777" w:rsidR="00D931EF" w:rsidRDefault="00D931EF" w:rsidP="00D931EF">
      <w:pPr>
        <w:pStyle w:val="ParagraphStyle"/>
      </w:pPr>
      <w:r>
        <w:t>False</w:t>
      </w:r>
    </w:p>
    <w:p w14:paraId="3EC2BC05" w14:textId="77777777" w:rsidR="00D931EF" w:rsidRDefault="00D931EF" w:rsidP="00D931EF">
      <w:pPr>
        <w:pStyle w:val="ParagraphStyle"/>
      </w:pPr>
    </w:p>
    <w:p w14:paraId="4FB3E68E" w14:textId="77777777" w:rsidR="00D931EF" w:rsidRDefault="00D931EF" w:rsidP="00D931EF">
      <w:pPr>
        <w:pStyle w:val="ParagraphStyle"/>
      </w:pPr>
      <w:r>
        <w:t>The correct answer is: True</w:t>
      </w:r>
    </w:p>
    <w:p w14:paraId="43A0AE27" w14:textId="77777777" w:rsidR="00D931EF" w:rsidRDefault="00D931EF" w:rsidP="00D931EF">
      <w:pPr>
        <w:pStyle w:val="ParagraphStyle"/>
      </w:pPr>
    </w:p>
    <w:p w14:paraId="0645DC79" w14:textId="77777777" w:rsidR="00D931EF" w:rsidRDefault="00D931EF" w:rsidP="00D931EF">
      <w:pPr>
        <w:pStyle w:val="ParagraphStyle"/>
      </w:pPr>
      <w:r>
        <w:t>Do not include sounds, for example, songs, clapping and actions.</w:t>
      </w:r>
    </w:p>
    <w:p w14:paraId="4127BA51" w14:textId="77777777" w:rsidR="00D931EF" w:rsidRDefault="00D931EF" w:rsidP="00D931EF">
      <w:pPr>
        <w:pStyle w:val="ParagraphStyle"/>
      </w:pPr>
      <w:r>
        <w:t>True</w:t>
      </w:r>
    </w:p>
    <w:p w14:paraId="2C237D49" w14:textId="77777777" w:rsidR="00D931EF" w:rsidRDefault="00D931EF" w:rsidP="00D931EF">
      <w:pPr>
        <w:pStyle w:val="ParagraphStyle"/>
      </w:pPr>
      <w:r>
        <w:t>False</w:t>
      </w:r>
    </w:p>
    <w:p w14:paraId="688A1469" w14:textId="77777777" w:rsidR="00D931EF" w:rsidRDefault="00D931EF" w:rsidP="00D931EF">
      <w:pPr>
        <w:pStyle w:val="ParagraphStyle"/>
      </w:pPr>
    </w:p>
    <w:p w14:paraId="143DF782" w14:textId="77777777" w:rsidR="00D931EF" w:rsidRDefault="00D931EF" w:rsidP="00D931EF">
      <w:pPr>
        <w:pStyle w:val="ParagraphStyle"/>
      </w:pPr>
      <w:r>
        <w:t>The correct answer is: False</w:t>
      </w:r>
    </w:p>
    <w:p w14:paraId="284CF744" w14:textId="77777777" w:rsidR="00D931EF" w:rsidRDefault="00D931EF" w:rsidP="00D931EF">
      <w:pPr>
        <w:pStyle w:val="ParagraphStyle"/>
      </w:pPr>
    </w:p>
    <w:p w14:paraId="2BB6B8A8" w14:textId="77777777" w:rsidR="00D931EF" w:rsidRDefault="00D931EF" w:rsidP="00D931EF">
      <w:pPr>
        <w:pStyle w:val="ParagraphStyle"/>
      </w:pPr>
      <w:r>
        <w:t>Are good for stories but not for rhymes.</w:t>
      </w:r>
    </w:p>
    <w:p w14:paraId="1BD6CD6A" w14:textId="77777777" w:rsidR="00D931EF" w:rsidRDefault="00D931EF" w:rsidP="00D931EF">
      <w:pPr>
        <w:pStyle w:val="ParagraphStyle"/>
      </w:pPr>
      <w:r>
        <w:t>True</w:t>
      </w:r>
    </w:p>
    <w:p w14:paraId="1A9320D2" w14:textId="77777777" w:rsidR="00D931EF" w:rsidRDefault="00D931EF" w:rsidP="00D931EF">
      <w:pPr>
        <w:pStyle w:val="ParagraphStyle"/>
      </w:pPr>
      <w:r>
        <w:t>False</w:t>
      </w:r>
    </w:p>
    <w:p w14:paraId="195ECC71" w14:textId="77777777" w:rsidR="00D931EF" w:rsidRDefault="00D931EF" w:rsidP="00D931EF">
      <w:pPr>
        <w:pStyle w:val="ParagraphStyle"/>
      </w:pPr>
    </w:p>
    <w:p w14:paraId="64D5CEB6" w14:textId="77777777" w:rsidR="00D931EF" w:rsidRDefault="00D931EF" w:rsidP="00D931EF">
      <w:pPr>
        <w:pStyle w:val="ParagraphStyle"/>
      </w:pPr>
      <w:r>
        <w:t>The correct answer is: False</w:t>
      </w:r>
    </w:p>
    <w:p w14:paraId="5B153667" w14:textId="3D3BF3B6" w:rsidR="00746612" w:rsidRDefault="00746612" w:rsidP="00746612">
      <w:pPr>
        <w:pStyle w:val="SlideTitles"/>
      </w:pPr>
      <w:r>
        <w:t xml:space="preserve">13 of </w:t>
      </w:r>
      <w:r w:rsidR="008A15B3">
        <w:t>26</w:t>
      </w:r>
      <w:r>
        <w:t xml:space="preserve"> – </w:t>
      </w:r>
      <w:r w:rsidR="00926441">
        <w:t>Question</w:t>
      </w:r>
      <w:r w:rsidR="00926441">
        <w:t xml:space="preserve"> </w:t>
      </w:r>
      <w:r w:rsidR="00E1530E">
        <w:t>12</w:t>
      </w:r>
    </w:p>
    <w:p w14:paraId="21BF4576" w14:textId="77777777" w:rsidR="0069033E" w:rsidRDefault="0069033E" w:rsidP="0069033E">
      <w:pPr>
        <w:pStyle w:val="ParagraphStyle"/>
      </w:pPr>
      <w:r>
        <w:t xml:space="preserve">Match each benefit of music below to the correct type, either </w:t>
      </w:r>
      <w:r>
        <w:rPr>
          <w:b/>
          <w:bCs/>
        </w:rPr>
        <w:t>physical</w:t>
      </w:r>
      <w:r>
        <w:t xml:space="preserve">, </w:t>
      </w:r>
      <w:r>
        <w:rPr>
          <w:b/>
          <w:bCs/>
        </w:rPr>
        <w:t>academic</w:t>
      </w:r>
      <w:r>
        <w:t xml:space="preserve">, </w:t>
      </w:r>
      <w:r>
        <w:rPr>
          <w:b/>
          <w:bCs/>
        </w:rPr>
        <w:t>emotional</w:t>
      </w:r>
      <w:r>
        <w:t xml:space="preserve"> or </w:t>
      </w:r>
      <w:r>
        <w:rPr>
          <w:b/>
          <w:bCs/>
        </w:rPr>
        <w:t>social</w:t>
      </w:r>
      <w:r>
        <w:t>.</w:t>
      </w:r>
    </w:p>
    <w:p w14:paraId="41D87E22" w14:textId="77777777" w:rsidR="0069033E" w:rsidRDefault="0069033E" w:rsidP="0069033E">
      <w:pPr>
        <w:pStyle w:val="ParagraphStyle"/>
      </w:pPr>
    </w:p>
    <w:p w14:paraId="296BB605" w14:textId="77777777" w:rsidR="0069033E" w:rsidRDefault="0069033E" w:rsidP="00337C7A">
      <w:pPr>
        <w:pStyle w:val="ParagraphStyle"/>
        <w:numPr>
          <w:ilvl w:val="0"/>
          <w:numId w:val="11"/>
        </w:numPr>
      </w:pPr>
      <w:r>
        <w:t>Children working together and respecting each other</w:t>
      </w:r>
    </w:p>
    <w:p w14:paraId="2432A53A" w14:textId="77777777" w:rsidR="0069033E" w:rsidRDefault="0069033E" w:rsidP="00337C7A">
      <w:pPr>
        <w:pStyle w:val="ParagraphStyle"/>
        <w:numPr>
          <w:ilvl w:val="0"/>
          <w:numId w:val="11"/>
        </w:numPr>
      </w:pPr>
      <w:r>
        <w:t>Motor skill development and coordination</w:t>
      </w:r>
    </w:p>
    <w:p w14:paraId="45F95984" w14:textId="77777777" w:rsidR="0069033E" w:rsidRDefault="0069033E" w:rsidP="00337C7A">
      <w:pPr>
        <w:pStyle w:val="ParagraphStyle"/>
        <w:numPr>
          <w:ilvl w:val="0"/>
          <w:numId w:val="11"/>
        </w:numPr>
      </w:pPr>
      <w:r>
        <w:t>Lower anxiety levels and heal hurt feelings</w:t>
      </w:r>
    </w:p>
    <w:p w14:paraId="09EC06AE" w14:textId="77777777" w:rsidR="0069033E" w:rsidRDefault="0069033E" w:rsidP="00337C7A">
      <w:pPr>
        <w:pStyle w:val="ParagraphStyle"/>
        <w:numPr>
          <w:ilvl w:val="0"/>
          <w:numId w:val="11"/>
        </w:numPr>
      </w:pPr>
      <w:r>
        <w:t>New vocabulary and learning unrelated words</w:t>
      </w:r>
    </w:p>
    <w:p w14:paraId="3EC90000" w14:textId="77777777" w:rsidR="0069033E" w:rsidRDefault="0069033E" w:rsidP="0069033E">
      <w:pPr>
        <w:pStyle w:val="ParagraphStyle"/>
      </w:pPr>
    </w:p>
    <w:p w14:paraId="4011E215" w14:textId="77777777" w:rsidR="0069033E" w:rsidRDefault="0069033E" w:rsidP="0069033E">
      <w:pPr>
        <w:pStyle w:val="ParagraphStyle"/>
      </w:pPr>
      <w:r>
        <w:lastRenderedPageBreak/>
        <w:t>The correct answers are:</w:t>
      </w:r>
    </w:p>
    <w:p w14:paraId="091B108E" w14:textId="77777777" w:rsidR="0069033E" w:rsidRDefault="0069033E" w:rsidP="0069033E">
      <w:pPr>
        <w:pStyle w:val="ParagraphStyle"/>
      </w:pPr>
    </w:p>
    <w:p w14:paraId="6E56D1A7" w14:textId="71ED7045" w:rsidR="0069033E" w:rsidRDefault="0069033E" w:rsidP="00337C7A">
      <w:pPr>
        <w:pStyle w:val="ParagraphStyle"/>
        <w:numPr>
          <w:ilvl w:val="0"/>
          <w:numId w:val="12"/>
        </w:numPr>
      </w:pPr>
      <w:r>
        <w:t xml:space="preserve">Children working together and respecting each other </w:t>
      </w:r>
      <w:r w:rsidR="00E941B8">
        <w:t>are</w:t>
      </w:r>
      <w:r>
        <w:t xml:space="preserve"> </w:t>
      </w:r>
      <w:r>
        <w:rPr>
          <w:b/>
          <w:bCs/>
        </w:rPr>
        <w:t>social</w:t>
      </w:r>
      <w:r>
        <w:t xml:space="preserve"> benefit</w:t>
      </w:r>
      <w:r w:rsidR="00E941B8">
        <w:t>s</w:t>
      </w:r>
      <w:r>
        <w:t>.</w:t>
      </w:r>
    </w:p>
    <w:p w14:paraId="13B5EB1B" w14:textId="3567F9F0" w:rsidR="0069033E" w:rsidRDefault="0069033E" w:rsidP="00337C7A">
      <w:pPr>
        <w:pStyle w:val="ParagraphStyle"/>
        <w:numPr>
          <w:ilvl w:val="0"/>
          <w:numId w:val="12"/>
        </w:numPr>
      </w:pPr>
      <w:r>
        <w:t xml:space="preserve">Motor skill development and coordination </w:t>
      </w:r>
      <w:r w:rsidR="00E941B8">
        <w:t>are</w:t>
      </w:r>
      <w:r>
        <w:t xml:space="preserve"> </w:t>
      </w:r>
      <w:r>
        <w:rPr>
          <w:b/>
          <w:bCs/>
        </w:rPr>
        <w:t>physical</w:t>
      </w:r>
      <w:r>
        <w:t xml:space="preserve"> benefit</w:t>
      </w:r>
      <w:r w:rsidR="00E941B8">
        <w:t>s</w:t>
      </w:r>
      <w:r>
        <w:t>.</w:t>
      </w:r>
    </w:p>
    <w:p w14:paraId="450932F7" w14:textId="1B0F6F8C" w:rsidR="0069033E" w:rsidRDefault="0069033E" w:rsidP="00337C7A">
      <w:pPr>
        <w:pStyle w:val="ParagraphStyle"/>
        <w:numPr>
          <w:ilvl w:val="0"/>
          <w:numId w:val="12"/>
        </w:numPr>
      </w:pPr>
      <w:r>
        <w:t xml:space="preserve">Lower anxiety levels and heal hurt feelings </w:t>
      </w:r>
      <w:r w:rsidR="005C20BB">
        <w:t>are</w:t>
      </w:r>
      <w:r>
        <w:t xml:space="preserve"> </w:t>
      </w:r>
      <w:r>
        <w:rPr>
          <w:b/>
          <w:bCs/>
        </w:rPr>
        <w:t>emotional</w:t>
      </w:r>
      <w:r>
        <w:t xml:space="preserve"> benefit</w:t>
      </w:r>
      <w:r w:rsidR="005C20BB">
        <w:t>s</w:t>
      </w:r>
      <w:r>
        <w:t>.</w:t>
      </w:r>
    </w:p>
    <w:p w14:paraId="0CF50480" w14:textId="338A7EA3" w:rsidR="0069033E" w:rsidRDefault="0069033E" w:rsidP="00337C7A">
      <w:pPr>
        <w:pStyle w:val="ParagraphStyle"/>
        <w:numPr>
          <w:ilvl w:val="0"/>
          <w:numId w:val="12"/>
        </w:numPr>
      </w:pPr>
      <w:r>
        <w:t xml:space="preserve">New vocabulary and learning unrelated words </w:t>
      </w:r>
      <w:r w:rsidR="005C20BB">
        <w:t>are</w:t>
      </w:r>
      <w:r>
        <w:t xml:space="preserve"> </w:t>
      </w:r>
      <w:r>
        <w:rPr>
          <w:b/>
          <w:bCs/>
        </w:rPr>
        <w:t>academic</w:t>
      </w:r>
      <w:r>
        <w:t xml:space="preserve"> benefit</w:t>
      </w:r>
      <w:r w:rsidR="005C20BB">
        <w:t>s</w:t>
      </w:r>
      <w:r>
        <w:t>.</w:t>
      </w:r>
    </w:p>
    <w:p w14:paraId="656AEEA8" w14:textId="2BBDE084" w:rsidR="003C63C0" w:rsidRDefault="003C63C0" w:rsidP="003C63C0">
      <w:pPr>
        <w:pStyle w:val="SlideTitles"/>
      </w:pPr>
      <w:r>
        <w:t>1</w:t>
      </w:r>
      <w:r w:rsidR="00E010BA">
        <w:t>4</w:t>
      </w:r>
      <w:r>
        <w:t xml:space="preserve"> of </w:t>
      </w:r>
      <w:r w:rsidR="008A15B3">
        <w:t>26</w:t>
      </w:r>
      <w:r>
        <w:t xml:space="preserve"> </w:t>
      </w:r>
      <w:r w:rsidR="00001AF7">
        <w:t>–</w:t>
      </w:r>
      <w:r>
        <w:t xml:space="preserve"> </w:t>
      </w:r>
      <w:r w:rsidR="00AC63A1">
        <w:t>Question 1</w:t>
      </w:r>
      <w:r w:rsidR="00E1530E">
        <w:t>3</w:t>
      </w:r>
    </w:p>
    <w:p w14:paraId="39C5E8FF" w14:textId="77777777" w:rsidR="00CA51E6" w:rsidRDefault="00CA51E6" w:rsidP="00CA51E6">
      <w:pPr>
        <w:pStyle w:val="ParagraphStyle"/>
      </w:pPr>
      <w:r>
        <w:t>Which of the following sentences about imaginative play are correct?</w:t>
      </w:r>
    </w:p>
    <w:p w14:paraId="78883F4C" w14:textId="77777777" w:rsidR="00CA51E6" w:rsidRDefault="00CA51E6" w:rsidP="00CA51E6">
      <w:pPr>
        <w:pStyle w:val="ParagraphStyle"/>
      </w:pPr>
    </w:p>
    <w:p w14:paraId="1DF13D73" w14:textId="77777777" w:rsidR="00CA51E6" w:rsidRDefault="00CA51E6" w:rsidP="00CA51E6">
      <w:pPr>
        <w:pStyle w:val="ParagraphStyle"/>
      </w:pPr>
      <w:r>
        <w:t>Imaginative play requires a lot of toys and money.</w:t>
      </w:r>
    </w:p>
    <w:p w14:paraId="4ACF1B8D" w14:textId="77777777" w:rsidR="00CA51E6" w:rsidRDefault="00CA51E6" w:rsidP="00CA51E6">
      <w:pPr>
        <w:pStyle w:val="ParagraphStyle"/>
      </w:pPr>
      <w:r>
        <w:t>True</w:t>
      </w:r>
    </w:p>
    <w:p w14:paraId="0660C199" w14:textId="77777777" w:rsidR="00CA51E6" w:rsidRDefault="00CA51E6" w:rsidP="00CA51E6">
      <w:pPr>
        <w:pStyle w:val="ParagraphStyle"/>
      </w:pPr>
      <w:r>
        <w:t>False</w:t>
      </w:r>
    </w:p>
    <w:p w14:paraId="48EFC819" w14:textId="77777777" w:rsidR="00CA51E6" w:rsidRDefault="00CA51E6" w:rsidP="00CA51E6">
      <w:pPr>
        <w:pStyle w:val="ParagraphStyle"/>
      </w:pPr>
    </w:p>
    <w:p w14:paraId="31DC45CB" w14:textId="77777777" w:rsidR="00CA51E6" w:rsidRDefault="00CA51E6" w:rsidP="00CA51E6">
      <w:pPr>
        <w:pStyle w:val="ParagraphStyle"/>
      </w:pPr>
      <w:r>
        <w:t>The correct answer is: False</w:t>
      </w:r>
    </w:p>
    <w:p w14:paraId="6A6E46FF" w14:textId="77777777" w:rsidR="00CA51E6" w:rsidRDefault="00CA51E6" w:rsidP="00CA51E6">
      <w:pPr>
        <w:pStyle w:val="ParagraphStyle"/>
      </w:pPr>
    </w:p>
    <w:p w14:paraId="23A6A511" w14:textId="77777777" w:rsidR="00CA51E6" w:rsidRDefault="00CA51E6" w:rsidP="00CA51E6">
      <w:pPr>
        <w:pStyle w:val="ParagraphStyle"/>
      </w:pPr>
      <w:r>
        <w:t>Imaginative play can only be played indoors.</w:t>
      </w:r>
    </w:p>
    <w:p w14:paraId="4B173D64" w14:textId="77777777" w:rsidR="00CA51E6" w:rsidRDefault="00CA51E6" w:rsidP="00CA51E6">
      <w:pPr>
        <w:pStyle w:val="ParagraphStyle"/>
      </w:pPr>
      <w:r>
        <w:t>True</w:t>
      </w:r>
    </w:p>
    <w:p w14:paraId="559AF25A" w14:textId="77777777" w:rsidR="00CA51E6" w:rsidRDefault="00CA51E6" w:rsidP="00CA51E6">
      <w:pPr>
        <w:pStyle w:val="ParagraphStyle"/>
      </w:pPr>
      <w:r>
        <w:t>False</w:t>
      </w:r>
    </w:p>
    <w:p w14:paraId="34505C69" w14:textId="77777777" w:rsidR="00CA51E6" w:rsidRDefault="00CA51E6" w:rsidP="00CA51E6">
      <w:pPr>
        <w:pStyle w:val="ParagraphStyle"/>
      </w:pPr>
    </w:p>
    <w:p w14:paraId="09F5E956" w14:textId="77777777" w:rsidR="00CA51E6" w:rsidRDefault="00CA51E6" w:rsidP="00CA51E6">
      <w:pPr>
        <w:pStyle w:val="ParagraphStyle"/>
      </w:pPr>
      <w:r>
        <w:t>The correct answer is: False</w:t>
      </w:r>
    </w:p>
    <w:p w14:paraId="3A053CC5" w14:textId="77777777" w:rsidR="00CA51E6" w:rsidRDefault="00CA51E6" w:rsidP="00CA51E6">
      <w:pPr>
        <w:pStyle w:val="ParagraphStyle"/>
      </w:pPr>
    </w:p>
    <w:p w14:paraId="75F911B4" w14:textId="77777777" w:rsidR="00CA51E6" w:rsidRDefault="00CA51E6" w:rsidP="00CA51E6">
      <w:pPr>
        <w:pStyle w:val="ParagraphStyle"/>
      </w:pPr>
      <w:r>
        <w:t>The places that children visit affect their imaginative play.</w:t>
      </w:r>
    </w:p>
    <w:p w14:paraId="6F2912CF" w14:textId="77777777" w:rsidR="00CA51E6" w:rsidRDefault="00CA51E6" w:rsidP="00CA51E6">
      <w:pPr>
        <w:pStyle w:val="ParagraphStyle"/>
      </w:pPr>
      <w:r>
        <w:t>True</w:t>
      </w:r>
    </w:p>
    <w:p w14:paraId="15C3891C" w14:textId="77777777" w:rsidR="00CA51E6" w:rsidRDefault="00CA51E6" w:rsidP="00CA51E6">
      <w:pPr>
        <w:pStyle w:val="ParagraphStyle"/>
      </w:pPr>
      <w:r>
        <w:t>False</w:t>
      </w:r>
    </w:p>
    <w:p w14:paraId="096FBF08" w14:textId="77777777" w:rsidR="00CA51E6" w:rsidRDefault="00CA51E6" w:rsidP="00CA51E6">
      <w:pPr>
        <w:pStyle w:val="ParagraphStyle"/>
      </w:pPr>
    </w:p>
    <w:p w14:paraId="1F0050CD" w14:textId="77777777" w:rsidR="00CA51E6" w:rsidRDefault="00CA51E6" w:rsidP="00CA51E6">
      <w:pPr>
        <w:pStyle w:val="ParagraphStyle"/>
      </w:pPr>
      <w:r>
        <w:t>The correct answer is: True</w:t>
      </w:r>
    </w:p>
    <w:p w14:paraId="6A289978" w14:textId="77777777" w:rsidR="00CA51E6" w:rsidRDefault="00CA51E6" w:rsidP="00CA51E6">
      <w:pPr>
        <w:pStyle w:val="ParagraphStyle"/>
      </w:pPr>
    </w:p>
    <w:p w14:paraId="329477FF" w14:textId="77777777" w:rsidR="00CA51E6" w:rsidRDefault="00CA51E6" w:rsidP="00CA51E6">
      <w:pPr>
        <w:pStyle w:val="ParagraphStyle"/>
      </w:pPr>
      <w:r>
        <w:t>Adults should observe children when playing imaginatively.</w:t>
      </w:r>
    </w:p>
    <w:p w14:paraId="04CC3E98" w14:textId="77777777" w:rsidR="00CA51E6" w:rsidRDefault="00CA51E6" w:rsidP="00CA51E6">
      <w:pPr>
        <w:pStyle w:val="ParagraphStyle"/>
      </w:pPr>
      <w:r>
        <w:t>True</w:t>
      </w:r>
    </w:p>
    <w:p w14:paraId="2A89EF3D" w14:textId="77777777" w:rsidR="00CA51E6" w:rsidRDefault="00CA51E6" w:rsidP="00CA51E6">
      <w:pPr>
        <w:pStyle w:val="ParagraphStyle"/>
      </w:pPr>
      <w:r>
        <w:t>False</w:t>
      </w:r>
    </w:p>
    <w:p w14:paraId="08ABBC79" w14:textId="77777777" w:rsidR="00CA51E6" w:rsidRDefault="00CA51E6" w:rsidP="00CA51E6">
      <w:pPr>
        <w:pStyle w:val="ParagraphStyle"/>
      </w:pPr>
    </w:p>
    <w:p w14:paraId="3F6A221C" w14:textId="77777777" w:rsidR="00CA51E6" w:rsidRDefault="00CA51E6" w:rsidP="00CA51E6">
      <w:pPr>
        <w:pStyle w:val="ParagraphStyle"/>
      </w:pPr>
      <w:r>
        <w:t>The correct answer is: True</w:t>
      </w:r>
    </w:p>
    <w:p w14:paraId="730F3602" w14:textId="33F790DE" w:rsidR="00242C65" w:rsidRDefault="00242C65" w:rsidP="00242C65">
      <w:pPr>
        <w:pStyle w:val="SlideTitles"/>
      </w:pPr>
      <w:r>
        <w:t>1</w:t>
      </w:r>
      <w:r w:rsidR="00E010BA">
        <w:t>5</w:t>
      </w:r>
      <w:r>
        <w:t xml:space="preserve"> of </w:t>
      </w:r>
      <w:r w:rsidR="008A15B3">
        <w:t>26</w:t>
      </w:r>
      <w:r>
        <w:t xml:space="preserve"> – </w:t>
      </w:r>
      <w:r w:rsidR="00DF5F7B">
        <w:t xml:space="preserve">Question </w:t>
      </w:r>
      <w:r w:rsidR="00E1530E">
        <w:t>14</w:t>
      </w:r>
    </w:p>
    <w:p w14:paraId="730F23B6" w14:textId="2A2585A3" w:rsidR="00A30D54" w:rsidRDefault="00A30D54" w:rsidP="00A30D54">
      <w:pPr>
        <w:pStyle w:val="ParagraphStyle"/>
      </w:pPr>
      <w:r>
        <w:t>What is the difference between a story and a rhyme?</w:t>
      </w:r>
      <w:r>
        <w:t xml:space="preserve"> Select the correct answer.</w:t>
      </w:r>
    </w:p>
    <w:p w14:paraId="272C9806" w14:textId="77777777" w:rsidR="0078267B" w:rsidRDefault="0078267B" w:rsidP="00337C7A">
      <w:pPr>
        <w:pStyle w:val="ParagraphStyle"/>
        <w:numPr>
          <w:ilvl w:val="0"/>
          <w:numId w:val="13"/>
        </w:numPr>
      </w:pPr>
      <w:r>
        <w:t>Stories are shorter</w:t>
      </w:r>
    </w:p>
    <w:p w14:paraId="74D0EDC0" w14:textId="77777777" w:rsidR="0078267B" w:rsidRDefault="0078267B" w:rsidP="00337C7A">
      <w:pPr>
        <w:pStyle w:val="ParagraphStyle"/>
        <w:numPr>
          <w:ilvl w:val="0"/>
          <w:numId w:val="13"/>
        </w:numPr>
      </w:pPr>
      <w:r>
        <w:t>Rhymes have better words</w:t>
      </w:r>
    </w:p>
    <w:p w14:paraId="0E3DDB36" w14:textId="77777777" w:rsidR="0078267B" w:rsidRDefault="0078267B" w:rsidP="00337C7A">
      <w:pPr>
        <w:pStyle w:val="ParagraphStyle"/>
        <w:numPr>
          <w:ilvl w:val="0"/>
          <w:numId w:val="13"/>
        </w:numPr>
      </w:pPr>
      <w:r>
        <w:t>Rhymes have repetition and rhythm</w:t>
      </w:r>
    </w:p>
    <w:p w14:paraId="760F4EDA" w14:textId="77777777" w:rsidR="0078267B" w:rsidRDefault="0078267B" w:rsidP="00337C7A">
      <w:pPr>
        <w:pStyle w:val="ParagraphStyle"/>
        <w:numPr>
          <w:ilvl w:val="0"/>
          <w:numId w:val="13"/>
        </w:numPr>
      </w:pPr>
      <w:r>
        <w:t>Stories have a beginning, a middle, and an end</w:t>
      </w:r>
    </w:p>
    <w:p w14:paraId="0B43992A" w14:textId="77777777" w:rsidR="002F1717" w:rsidRDefault="002F1717" w:rsidP="002F1717">
      <w:pPr>
        <w:pStyle w:val="ParagraphStyle"/>
      </w:pPr>
    </w:p>
    <w:p w14:paraId="3B578BA4" w14:textId="48BA20BC" w:rsidR="002F1717" w:rsidRDefault="002F1717" w:rsidP="002F1717">
      <w:pPr>
        <w:pStyle w:val="ParagraphStyle"/>
      </w:pPr>
      <w:r>
        <w:t>The correct answer</w:t>
      </w:r>
      <w:r w:rsidR="0078267B">
        <w:t xml:space="preserve"> i</w:t>
      </w:r>
      <w:r>
        <w:t xml:space="preserve">s </w:t>
      </w:r>
      <w:r w:rsidR="007F409A">
        <w:t>c</w:t>
      </w:r>
      <w:r>
        <w:t>).</w:t>
      </w:r>
    </w:p>
    <w:p w14:paraId="4302D83E" w14:textId="1A9B0B2E" w:rsidR="0078267B" w:rsidRDefault="0078267B">
      <w:pPr>
        <w:rPr>
          <w:szCs w:val="24"/>
        </w:rPr>
      </w:pPr>
      <w:r>
        <w:br w:type="page"/>
      </w:r>
    </w:p>
    <w:p w14:paraId="6BEEAEAE" w14:textId="5C2628D0" w:rsidR="0087514F" w:rsidRDefault="0087514F" w:rsidP="0087514F">
      <w:pPr>
        <w:pStyle w:val="SlideTitles"/>
      </w:pPr>
      <w:r>
        <w:lastRenderedPageBreak/>
        <w:t>1</w:t>
      </w:r>
      <w:r w:rsidR="00E010BA">
        <w:t>6</w:t>
      </w:r>
      <w:r>
        <w:t xml:space="preserve"> of </w:t>
      </w:r>
      <w:r w:rsidR="008A15B3">
        <w:t>26</w:t>
      </w:r>
      <w:r>
        <w:t xml:space="preserve"> – Question </w:t>
      </w:r>
      <w:r w:rsidR="00E1530E">
        <w:t>15</w:t>
      </w:r>
    </w:p>
    <w:p w14:paraId="44628257" w14:textId="646BBFEA" w:rsidR="005F04E4" w:rsidRDefault="005F04E4" w:rsidP="005F04E4">
      <w:pPr>
        <w:pStyle w:val="ParagraphStyle"/>
      </w:pPr>
      <w:r>
        <w:t>4-year-old Jessica is pretending to be an astronaut flying away in her spaceship to the moon. Which type of imaginative play is she engaging in?</w:t>
      </w:r>
      <w:r>
        <w:t xml:space="preserve"> Select the correct answer.</w:t>
      </w:r>
    </w:p>
    <w:p w14:paraId="66A576F6" w14:textId="77777777" w:rsidR="00110FED" w:rsidRDefault="00110FED" w:rsidP="00337C7A">
      <w:pPr>
        <w:pStyle w:val="ParagraphStyle"/>
        <w:numPr>
          <w:ilvl w:val="0"/>
          <w:numId w:val="14"/>
        </w:numPr>
      </w:pPr>
      <w:r>
        <w:t>Domestic play</w:t>
      </w:r>
    </w:p>
    <w:p w14:paraId="74D19BF2" w14:textId="77777777" w:rsidR="00110FED" w:rsidRDefault="00110FED" w:rsidP="00337C7A">
      <w:pPr>
        <w:pStyle w:val="ParagraphStyle"/>
        <w:numPr>
          <w:ilvl w:val="0"/>
          <w:numId w:val="14"/>
        </w:numPr>
      </w:pPr>
      <w:r>
        <w:t>Fantasy play</w:t>
      </w:r>
    </w:p>
    <w:p w14:paraId="2858984A" w14:textId="77777777" w:rsidR="00110FED" w:rsidRDefault="00110FED" w:rsidP="00337C7A">
      <w:pPr>
        <w:pStyle w:val="ParagraphStyle"/>
        <w:numPr>
          <w:ilvl w:val="0"/>
          <w:numId w:val="14"/>
        </w:numPr>
      </w:pPr>
      <w:r>
        <w:t>Superhero play</w:t>
      </w:r>
    </w:p>
    <w:p w14:paraId="69D70EA5" w14:textId="77777777" w:rsidR="00110FED" w:rsidRDefault="00110FED" w:rsidP="00337C7A">
      <w:pPr>
        <w:pStyle w:val="ParagraphStyle"/>
        <w:numPr>
          <w:ilvl w:val="0"/>
          <w:numId w:val="14"/>
        </w:numPr>
      </w:pPr>
      <w:r>
        <w:t>Small world play</w:t>
      </w:r>
    </w:p>
    <w:p w14:paraId="17F84FDC" w14:textId="77777777" w:rsidR="008D6950" w:rsidRDefault="008D6950" w:rsidP="008D6950">
      <w:pPr>
        <w:pStyle w:val="ParagraphStyle"/>
      </w:pPr>
    </w:p>
    <w:p w14:paraId="2C1C6D16" w14:textId="67A0B250" w:rsidR="008D6950" w:rsidRDefault="008D6950" w:rsidP="008D6950">
      <w:pPr>
        <w:pStyle w:val="ParagraphStyle"/>
      </w:pPr>
      <w:r>
        <w:t>The correct answer</w:t>
      </w:r>
      <w:r w:rsidR="00110FED">
        <w:t xml:space="preserve"> i</w:t>
      </w:r>
      <w:r>
        <w:t>s b).</w:t>
      </w:r>
    </w:p>
    <w:p w14:paraId="182196D7" w14:textId="67446C9E" w:rsidR="00AC4D7F" w:rsidRDefault="00AC4D7F" w:rsidP="00AC4D7F">
      <w:pPr>
        <w:pStyle w:val="SlideTitles"/>
      </w:pPr>
      <w:r>
        <w:t>1</w:t>
      </w:r>
      <w:r w:rsidR="00E010BA">
        <w:t>7</w:t>
      </w:r>
      <w:r>
        <w:t xml:space="preserve"> of </w:t>
      </w:r>
      <w:r w:rsidR="008A15B3">
        <w:t>26</w:t>
      </w:r>
      <w:r>
        <w:t xml:space="preserve"> – Question </w:t>
      </w:r>
      <w:r w:rsidR="00E1530E">
        <w:t>16</w:t>
      </w:r>
    </w:p>
    <w:p w14:paraId="6904B8B1" w14:textId="14739076" w:rsidR="007F409A" w:rsidRDefault="008569E9" w:rsidP="007F409A">
      <w:pPr>
        <w:pStyle w:val="ParagraphStyle"/>
      </w:pPr>
      <w:r>
        <w:t>Which of the following sensory aids is especially good for shy children?</w:t>
      </w:r>
      <w:r>
        <w:t xml:space="preserve"> </w:t>
      </w:r>
      <w:r w:rsidR="007F409A">
        <w:t>Select the correct answer.</w:t>
      </w:r>
    </w:p>
    <w:p w14:paraId="7BD8D618" w14:textId="77777777" w:rsidR="00D72A37" w:rsidRDefault="00D72A37" w:rsidP="00337C7A">
      <w:pPr>
        <w:pStyle w:val="ParagraphStyle"/>
        <w:numPr>
          <w:ilvl w:val="0"/>
          <w:numId w:val="15"/>
        </w:numPr>
      </w:pPr>
      <w:r>
        <w:t>Picture cards</w:t>
      </w:r>
    </w:p>
    <w:p w14:paraId="489A3E0B" w14:textId="77777777" w:rsidR="00D72A37" w:rsidRDefault="00D72A37" w:rsidP="00337C7A">
      <w:pPr>
        <w:pStyle w:val="ParagraphStyle"/>
        <w:numPr>
          <w:ilvl w:val="0"/>
          <w:numId w:val="15"/>
        </w:numPr>
      </w:pPr>
      <w:r>
        <w:t>Puppets</w:t>
      </w:r>
    </w:p>
    <w:p w14:paraId="604B186A" w14:textId="77777777" w:rsidR="00D72A37" w:rsidRDefault="00D72A37" w:rsidP="00337C7A">
      <w:pPr>
        <w:pStyle w:val="ParagraphStyle"/>
        <w:numPr>
          <w:ilvl w:val="0"/>
          <w:numId w:val="15"/>
        </w:numPr>
      </w:pPr>
      <w:r>
        <w:t>Props</w:t>
      </w:r>
    </w:p>
    <w:p w14:paraId="3BF49457" w14:textId="77777777" w:rsidR="00D72A37" w:rsidRDefault="00D72A37" w:rsidP="00337C7A">
      <w:pPr>
        <w:pStyle w:val="ParagraphStyle"/>
        <w:numPr>
          <w:ilvl w:val="0"/>
          <w:numId w:val="15"/>
        </w:numPr>
      </w:pPr>
      <w:r>
        <w:t>Music</w:t>
      </w:r>
    </w:p>
    <w:p w14:paraId="0B4A343E" w14:textId="77777777" w:rsidR="007F409A" w:rsidRDefault="007F409A" w:rsidP="007F409A">
      <w:pPr>
        <w:pStyle w:val="ParagraphStyle"/>
      </w:pPr>
    </w:p>
    <w:p w14:paraId="38C2F601" w14:textId="77777777" w:rsidR="007F409A" w:rsidRDefault="007F409A" w:rsidP="007F409A">
      <w:pPr>
        <w:pStyle w:val="ParagraphStyle"/>
      </w:pPr>
      <w:r>
        <w:t>The correct answer is b).</w:t>
      </w:r>
    </w:p>
    <w:p w14:paraId="7C8226FA" w14:textId="0DED19FD" w:rsidR="008715C6" w:rsidRDefault="008715C6" w:rsidP="008715C6">
      <w:pPr>
        <w:pStyle w:val="SlideTitles"/>
      </w:pPr>
      <w:r>
        <w:t>1</w:t>
      </w:r>
      <w:r w:rsidR="00E010BA">
        <w:t>8</w:t>
      </w:r>
      <w:r>
        <w:t xml:space="preserve"> of </w:t>
      </w:r>
      <w:r w:rsidR="008A15B3">
        <w:t>26</w:t>
      </w:r>
      <w:r>
        <w:t xml:space="preserve"> – Question </w:t>
      </w:r>
      <w:r w:rsidR="00E1530E">
        <w:t>17</w:t>
      </w:r>
    </w:p>
    <w:p w14:paraId="02B81991" w14:textId="25568568" w:rsidR="00890167" w:rsidRDefault="000E4B97" w:rsidP="00890167">
      <w:pPr>
        <w:pStyle w:val="ParagraphStyle"/>
      </w:pPr>
      <w:r>
        <w:t xml:space="preserve">Which of the following types of music and musical activities are suitable for toddlers? </w:t>
      </w:r>
      <w:r>
        <w:t xml:space="preserve">Select </w:t>
      </w:r>
      <w:r w:rsidR="00890167">
        <w:t>all that apply</w:t>
      </w:r>
      <w:r>
        <w:t>.</w:t>
      </w:r>
    </w:p>
    <w:p w14:paraId="502CD77F" w14:textId="77777777" w:rsidR="008E3738" w:rsidRDefault="008E3738" w:rsidP="00337C7A">
      <w:pPr>
        <w:pStyle w:val="ParagraphStyle"/>
        <w:numPr>
          <w:ilvl w:val="0"/>
          <w:numId w:val="16"/>
        </w:numPr>
      </w:pPr>
      <w:r>
        <w:t>Dancing</w:t>
      </w:r>
    </w:p>
    <w:p w14:paraId="635409B6" w14:textId="77777777" w:rsidR="008E3738" w:rsidRDefault="008E3738" w:rsidP="00337C7A">
      <w:pPr>
        <w:pStyle w:val="ParagraphStyle"/>
        <w:numPr>
          <w:ilvl w:val="0"/>
          <w:numId w:val="16"/>
        </w:numPr>
      </w:pPr>
      <w:r>
        <w:t>Simple musical instruments like bells</w:t>
      </w:r>
    </w:p>
    <w:p w14:paraId="2A057E82" w14:textId="77777777" w:rsidR="008E3738" w:rsidRDefault="008E3738" w:rsidP="00337C7A">
      <w:pPr>
        <w:pStyle w:val="ParagraphStyle"/>
        <w:numPr>
          <w:ilvl w:val="0"/>
          <w:numId w:val="16"/>
        </w:numPr>
      </w:pPr>
      <w:r>
        <w:t>Musical games</w:t>
      </w:r>
    </w:p>
    <w:p w14:paraId="2FD31094" w14:textId="77777777" w:rsidR="008E3738" w:rsidRDefault="008E3738" w:rsidP="00337C7A">
      <w:pPr>
        <w:pStyle w:val="ParagraphStyle"/>
        <w:numPr>
          <w:ilvl w:val="0"/>
          <w:numId w:val="16"/>
        </w:numPr>
      </w:pPr>
      <w:r>
        <w:t>Piano</w:t>
      </w:r>
    </w:p>
    <w:p w14:paraId="38DF1E30" w14:textId="77777777" w:rsidR="00890167" w:rsidRDefault="00890167" w:rsidP="00890167">
      <w:pPr>
        <w:pStyle w:val="ParagraphStyle"/>
      </w:pPr>
    </w:p>
    <w:p w14:paraId="6295F027" w14:textId="797A9127" w:rsidR="00890167" w:rsidRDefault="00890167" w:rsidP="00890167">
      <w:pPr>
        <w:pStyle w:val="ParagraphStyle"/>
      </w:pPr>
      <w:r>
        <w:t xml:space="preserve">The correct answers are a) and </w:t>
      </w:r>
      <w:r w:rsidR="008E3738">
        <w:t>b</w:t>
      </w:r>
      <w:r>
        <w:t>).</w:t>
      </w:r>
    </w:p>
    <w:p w14:paraId="74EFB549" w14:textId="4F39250C" w:rsidR="00E1530E" w:rsidRDefault="00E1530E" w:rsidP="00E1530E">
      <w:pPr>
        <w:pStyle w:val="SlideTitles"/>
      </w:pPr>
      <w:r>
        <w:t>1</w:t>
      </w:r>
      <w:r w:rsidR="008A15B3">
        <w:t>9</w:t>
      </w:r>
      <w:r>
        <w:t xml:space="preserve"> of </w:t>
      </w:r>
      <w:r w:rsidR="008A15B3">
        <w:t>26</w:t>
      </w:r>
      <w:r>
        <w:t xml:space="preserve"> – Question 1</w:t>
      </w:r>
      <w:r w:rsidR="00651381">
        <w:t>8</w:t>
      </w:r>
    </w:p>
    <w:p w14:paraId="050EC4E1" w14:textId="524AF6AE" w:rsidR="0016127F" w:rsidRDefault="0016127F" w:rsidP="0016127F">
      <w:pPr>
        <w:pStyle w:val="ParagraphStyle"/>
      </w:pPr>
      <w:r>
        <w:t>For how long should toddlers and young children learn about the same science concept?</w:t>
      </w:r>
      <w:r>
        <w:t xml:space="preserve"> Select the correct answer.</w:t>
      </w:r>
    </w:p>
    <w:p w14:paraId="273A49C8" w14:textId="77777777" w:rsidR="007C72E7" w:rsidRDefault="007C72E7" w:rsidP="00337C7A">
      <w:pPr>
        <w:pStyle w:val="ParagraphStyle"/>
        <w:numPr>
          <w:ilvl w:val="0"/>
          <w:numId w:val="17"/>
        </w:numPr>
      </w:pPr>
      <w:r>
        <w:t>Not at all, toddlers are too young to learn about science</w:t>
      </w:r>
    </w:p>
    <w:p w14:paraId="022D5540" w14:textId="77777777" w:rsidR="007C72E7" w:rsidRDefault="007C72E7" w:rsidP="00337C7A">
      <w:pPr>
        <w:pStyle w:val="ParagraphStyle"/>
        <w:numPr>
          <w:ilvl w:val="0"/>
          <w:numId w:val="17"/>
        </w:numPr>
      </w:pPr>
      <w:r>
        <w:t>One time, longer might be too boring</w:t>
      </w:r>
    </w:p>
    <w:p w14:paraId="202C38B1" w14:textId="77777777" w:rsidR="007C72E7" w:rsidRDefault="007C72E7" w:rsidP="00337C7A">
      <w:pPr>
        <w:pStyle w:val="ParagraphStyle"/>
        <w:numPr>
          <w:ilvl w:val="0"/>
          <w:numId w:val="17"/>
        </w:numPr>
      </w:pPr>
      <w:r>
        <w:t>Twice, looking twice at the same concept is enough</w:t>
      </w:r>
    </w:p>
    <w:p w14:paraId="5B8799DF" w14:textId="77777777" w:rsidR="007C72E7" w:rsidRDefault="007C72E7" w:rsidP="00337C7A">
      <w:pPr>
        <w:pStyle w:val="ParagraphStyle"/>
        <w:numPr>
          <w:ilvl w:val="0"/>
          <w:numId w:val="17"/>
        </w:numPr>
      </w:pPr>
      <w:r>
        <w:t>Many times, children can benefit more from a science investigation when they are given many opportunities to think about the same concept, instead of looking into a concept briefly</w:t>
      </w:r>
    </w:p>
    <w:p w14:paraId="5B7BE780" w14:textId="77777777" w:rsidR="00E1530E" w:rsidRDefault="00E1530E" w:rsidP="00E1530E">
      <w:pPr>
        <w:pStyle w:val="ParagraphStyle"/>
      </w:pPr>
    </w:p>
    <w:p w14:paraId="3B6CF583" w14:textId="3D497D59" w:rsidR="00E1530E" w:rsidRDefault="00E1530E" w:rsidP="00E1530E">
      <w:pPr>
        <w:pStyle w:val="ParagraphStyle"/>
      </w:pPr>
      <w:r>
        <w:t>The correct answer</w:t>
      </w:r>
      <w:r w:rsidR="007C72E7">
        <w:t xml:space="preserve"> i</w:t>
      </w:r>
      <w:r>
        <w:t>s d).</w:t>
      </w:r>
    </w:p>
    <w:p w14:paraId="21C40A2F" w14:textId="6F6AC16D" w:rsidR="00E1530E" w:rsidRDefault="008A15B3" w:rsidP="00E1530E">
      <w:pPr>
        <w:pStyle w:val="SlideTitles"/>
      </w:pPr>
      <w:r>
        <w:t>20</w:t>
      </w:r>
      <w:r w:rsidR="00E1530E">
        <w:t xml:space="preserve"> of </w:t>
      </w:r>
      <w:r>
        <w:t>26</w:t>
      </w:r>
      <w:r w:rsidR="00E1530E">
        <w:t xml:space="preserve"> – Question 1</w:t>
      </w:r>
      <w:r w:rsidR="00651381">
        <w:t>9</w:t>
      </w:r>
    </w:p>
    <w:p w14:paraId="5FE8A946" w14:textId="77777777" w:rsidR="00253FF1" w:rsidRDefault="00253FF1" w:rsidP="00253FF1">
      <w:pPr>
        <w:pStyle w:val="ParagraphStyle"/>
      </w:pPr>
      <w:r>
        <w:t xml:space="preserve">Match the materials or activities below to the correct sense, either </w:t>
      </w:r>
      <w:r>
        <w:rPr>
          <w:b/>
          <w:bCs/>
        </w:rPr>
        <w:t>sight</w:t>
      </w:r>
      <w:r>
        <w:t xml:space="preserve">, </w:t>
      </w:r>
      <w:r>
        <w:rPr>
          <w:b/>
          <w:bCs/>
        </w:rPr>
        <w:t>sound</w:t>
      </w:r>
      <w:r>
        <w:t xml:space="preserve">, </w:t>
      </w:r>
      <w:r>
        <w:rPr>
          <w:b/>
          <w:bCs/>
        </w:rPr>
        <w:t>touch</w:t>
      </w:r>
      <w:r>
        <w:t xml:space="preserve">, </w:t>
      </w:r>
      <w:r>
        <w:rPr>
          <w:b/>
          <w:bCs/>
        </w:rPr>
        <w:t>taste</w:t>
      </w:r>
      <w:r>
        <w:t xml:space="preserve"> or </w:t>
      </w:r>
      <w:r>
        <w:rPr>
          <w:b/>
          <w:bCs/>
        </w:rPr>
        <w:t>smell</w:t>
      </w:r>
      <w:r>
        <w:t>.</w:t>
      </w:r>
    </w:p>
    <w:p w14:paraId="7BB2D18C" w14:textId="77777777" w:rsidR="00253FF1" w:rsidRDefault="00253FF1" w:rsidP="00253FF1">
      <w:pPr>
        <w:pStyle w:val="ParagraphStyle"/>
      </w:pPr>
    </w:p>
    <w:p w14:paraId="161DD003" w14:textId="77777777" w:rsidR="00253FF1" w:rsidRDefault="00253FF1" w:rsidP="00337C7A">
      <w:pPr>
        <w:pStyle w:val="ParagraphStyle"/>
        <w:numPr>
          <w:ilvl w:val="0"/>
          <w:numId w:val="18"/>
        </w:numPr>
      </w:pPr>
      <w:r>
        <w:t>Mirrors</w:t>
      </w:r>
    </w:p>
    <w:p w14:paraId="10C1C927" w14:textId="77777777" w:rsidR="00253FF1" w:rsidRDefault="00253FF1" w:rsidP="00337C7A">
      <w:pPr>
        <w:pStyle w:val="ParagraphStyle"/>
        <w:numPr>
          <w:ilvl w:val="0"/>
          <w:numId w:val="18"/>
        </w:numPr>
      </w:pPr>
      <w:r>
        <w:t>Wooden spoons</w:t>
      </w:r>
    </w:p>
    <w:p w14:paraId="754E8A46" w14:textId="77777777" w:rsidR="00253FF1" w:rsidRDefault="00253FF1" w:rsidP="00337C7A">
      <w:pPr>
        <w:pStyle w:val="ParagraphStyle"/>
        <w:numPr>
          <w:ilvl w:val="0"/>
          <w:numId w:val="18"/>
        </w:numPr>
      </w:pPr>
      <w:r>
        <w:t>Fabric</w:t>
      </w:r>
    </w:p>
    <w:p w14:paraId="611B869B" w14:textId="77777777" w:rsidR="00253FF1" w:rsidRDefault="00253FF1" w:rsidP="00337C7A">
      <w:pPr>
        <w:pStyle w:val="ParagraphStyle"/>
        <w:numPr>
          <w:ilvl w:val="0"/>
          <w:numId w:val="18"/>
        </w:numPr>
      </w:pPr>
      <w:r>
        <w:t>Singing</w:t>
      </w:r>
    </w:p>
    <w:p w14:paraId="7807C6CA" w14:textId="77777777" w:rsidR="00253FF1" w:rsidRDefault="00253FF1" w:rsidP="00337C7A">
      <w:pPr>
        <w:pStyle w:val="ParagraphStyle"/>
        <w:numPr>
          <w:ilvl w:val="0"/>
          <w:numId w:val="18"/>
        </w:numPr>
      </w:pPr>
      <w:r>
        <w:t>Soap bars</w:t>
      </w:r>
    </w:p>
    <w:p w14:paraId="5D623575" w14:textId="08B465D6" w:rsidR="00253FF1" w:rsidRDefault="00253FF1" w:rsidP="00253FF1">
      <w:pPr>
        <w:pStyle w:val="ParagraphStyle"/>
      </w:pPr>
    </w:p>
    <w:p w14:paraId="0BB37F23" w14:textId="77777777" w:rsidR="00253FF1" w:rsidRDefault="00253FF1" w:rsidP="00253FF1">
      <w:pPr>
        <w:pStyle w:val="ParagraphStyle"/>
      </w:pPr>
    </w:p>
    <w:p w14:paraId="1BA9AFEF" w14:textId="77777777" w:rsidR="00253FF1" w:rsidRDefault="00253FF1" w:rsidP="00253FF1">
      <w:pPr>
        <w:pStyle w:val="ParagraphStyle"/>
      </w:pPr>
      <w:r>
        <w:lastRenderedPageBreak/>
        <w:t>The correct answers are:</w:t>
      </w:r>
    </w:p>
    <w:p w14:paraId="57CF22EA" w14:textId="77777777" w:rsidR="00253FF1" w:rsidRDefault="00253FF1" w:rsidP="00253FF1">
      <w:pPr>
        <w:pStyle w:val="ParagraphStyle"/>
      </w:pPr>
    </w:p>
    <w:p w14:paraId="407B4299" w14:textId="77777777" w:rsidR="00253FF1" w:rsidRDefault="00253FF1" w:rsidP="00337C7A">
      <w:pPr>
        <w:pStyle w:val="ParagraphStyle"/>
        <w:numPr>
          <w:ilvl w:val="0"/>
          <w:numId w:val="19"/>
        </w:numPr>
      </w:pPr>
      <w:r>
        <w:t xml:space="preserve">Mirrors are matched with </w:t>
      </w:r>
      <w:r>
        <w:rPr>
          <w:b/>
          <w:bCs/>
        </w:rPr>
        <w:t>sight</w:t>
      </w:r>
      <w:r>
        <w:t>.</w:t>
      </w:r>
    </w:p>
    <w:p w14:paraId="53B6CE62" w14:textId="77777777" w:rsidR="00253FF1" w:rsidRDefault="00253FF1" w:rsidP="00337C7A">
      <w:pPr>
        <w:pStyle w:val="ParagraphStyle"/>
        <w:numPr>
          <w:ilvl w:val="0"/>
          <w:numId w:val="19"/>
        </w:numPr>
      </w:pPr>
      <w:r>
        <w:t xml:space="preserve">Wooden spoons are matched with </w:t>
      </w:r>
      <w:r>
        <w:rPr>
          <w:b/>
          <w:bCs/>
        </w:rPr>
        <w:t>taste</w:t>
      </w:r>
      <w:r>
        <w:t xml:space="preserve">. </w:t>
      </w:r>
    </w:p>
    <w:p w14:paraId="27186789" w14:textId="77777777" w:rsidR="00253FF1" w:rsidRDefault="00253FF1" w:rsidP="00337C7A">
      <w:pPr>
        <w:pStyle w:val="ParagraphStyle"/>
        <w:numPr>
          <w:ilvl w:val="0"/>
          <w:numId w:val="19"/>
        </w:numPr>
      </w:pPr>
      <w:r>
        <w:t xml:space="preserve">Fabric is matched with </w:t>
      </w:r>
      <w:r>
        <w:rPr>
          <w:b/>
          <w:bCs/>
        </w:rPr>
        <w:t>touch</w:t>
      </w:r>
      <w:r>
        <w:t>.</w:t>
      </w:r>
    </w:p>
    <w:p w14:paraId="6E48B5C1" w14:textId="77777777" w:rsidR="00253FF1" w:rsidRDefault="00253FF1" w:rsidP="00337C7A">
      <w:pPr>
        <w:pStyle w:val="ParagraphStyle"/>
        <w:numPr>
          <w:ilvl w:val="0"/>
          <w:numId w:val="19"/>
        </w:numPr>
      </w:pPr>
      <w:r>
        <w:t xml:space="preserve">Singing is matched with </w:t>
      </w:r>
      <w:r>
        <w:rPr>
          <w:b/>
          <w:bCs/>
        </w:rPr>
        <w:t>sound</w:t>
      </w:r>
      <w:r>
        <w:t>.</w:t>
      </w:r>
    </w:p>
    <w:p w14:paraId="767195C9" w14:textId="77777777" w:rsidR="00253FF1" w:rsidRDefault="00253FF1" w:rsidP="00337C7A">
      <w:pPr>
        <w:pStyle w:val="ParagraphStyle"/>
        <w:numPr>
          <w:ilvl w:val="0"/>
          <w:numId w:val="19"/>
        </w:numPr>
      </w:pPr>
      <w:r>
        <w:t xml:space="preserve">Soap bars are matched with </w:t>
      </w:r>
      <w:r>
        <w:rPr>
          <w:b/>
          <w:bCs/>
        </w:rPr>
        <w:t>smell</w:t>
      </w:r>
      <w:r>
        <w:t>.</w:t>
      </w:r>
    </w:p>
    <w:p w14:paraId="24F94B62" w14:textId="54567064" w:rsidR="00E1530E" w:rsidRDefault="008A15B3" w:rsidP="00E1530E">
      <w:pPr>
        <w:pStyle w:val="SlideTitles"/>
      </w:pPr>
      <w:r>
        <w:t>21</w:t>
      </w:r>
      <w:r w:rsidR="00E1530E">
        <w:t xml:space="preserve"> of </w:t>
      </w:r>
      <w:r>
        <w:t>26</w:t>
      </w:r>
      <w:r w:rsidR="00E1530E">
        <w:t xml:space="preserve"> – Question </w:t>
      </w:r>
      <w:r w:rsidR="00651381">
        <w:t>20</w:t>
      </w:r>
    </w:p>
    <w:p w14:paraId="354D755D" w14:textId="43F5D3C1" w:rsidR="00455707" w:rsidRDefault="00455707" w:rsidP="00455707">
      <w:pPr>
        <w:pStyle w:val="ParagraphStyle"/>
      </w:pPr>
      <w:r>
        <w:t>A child of which age group would enjoy a book about school?</w:t>
      </w:r>
      <w:r>
        <w:t xml:space="preserve"> Select the correct answer.</w:t>
      </w:r>
    </w:p>
    <w:p w14:paraId="7FCB9253" w14:textId="77777777" w:rsidR="006A7CDC" w:rsidRDefault="006A7CDC" w:rsidP="00337C7A">
      <w:pPr>
        <w:pStyle w:val="ParagraphStyle"/>
        <w:numPr>
          <w:ilvl w:val="0"/>
          <w:numId w:val="20"/>
        </w:numPr>
      </w:pPr>
      <w:r>
        <w:t>A baby</w:t>
      </w:r>
    </w:p>
    <w:p w14:paraId="3FB97197" w14:textId="77777777" w:rsidR="006A7CDC" w:rsidRDefault="006A7CDC" w:rsidP="00337C7A">
      <w:pPr>
        <w:pStyle w:val="ParagraphStyle"/>
        <w:numPr>
          <w:ilvl w:val="0"/>
          <w:numId w:val="20"/>
        </w:numPr>
      </w:pPr>
      <w:r>
        <w:t>A toddler</w:t>
      </w:r>
    </w:p>
    <w:p w14:paraId="48477603" w14:textId="77777777" w:rsidR="006A7CDC" w:rsidRDefault="006A7CDC" w:rsidP="00337C7A">
      <w:pPr>
        <w:pStyle w:val="ParagraphStyle"/>
        <w:numPr>
          <w:ilvl w:val="0"/>
          <w:numId w:val="20"/>
        </w:numPr>
      </w:pPr>
      <w:r>
        <w:t>A young child</w:t>
      </w:r>
    </w:p>
    <w:p w14:paraId="4DA9B05E" w14:textId="77777777" w:rsidR="00E1530E" w:rsidRDefault="00E1530E" w:rsidP="00E1530E">
      <w:pPr>
        <w:pStyle w:val="ParagraphStyle"/>
      </w:pPr>
    </w:p>
    <w:p w14:paraId="01DFDDE5" w14:textId="3B87B3F8" w:rsidR="00E1530E" w:rsidRDefault="00E1530E" w:rsidP="00E1530E">
      <w:pPr>
        <w:pStyle w:val="ParagraphStyle"/>
      </w:pPr>
      <w:r>
        <w:t>The correct answer</w:t>
      </w:r>
      <w:r w:rsidR="006A7CDC">
        <w:t xml:space="preserve"> i</w:t>
      </w:r>
      <w:r>
        <w:t xml:space="preserve">s </w:t>
      </w:r>
      <w:r w:rsidR="006A7CDC">
        <w:t>c</w:t>
      </w:r>
      <w:r>
        <w:t>).</w:t>
      </w:r>
    </w:p>
    <w:p w14:paraId="63B894DB" w14:textId="03DCA7C0" w:rsidR="00E1530E" w:rsidRDefault="008A15B3" w:rsidP="00E1530E">
      <w:pPr>
        <w:pStyle w:val="SlideTitles"/>
      </w:pPr>
      <w:r>
        <w:t>22</w:t>
      </w:r>
      <w:r w:rsidR="00E1530E">
        <w:t xml:space="preserve"> of </w:t>
      </w:r>
      <w:r>
        <w:t>26</w:t>
      </w:r>
      <w:r w:rsidR="00E1530E">
        <w:t xml:space="preserve"> – Question </w:t>
      </w:r>
      <w:r w:rsidR="00651381">
        <w:t>2</w:t>
      </w:r>
      <w:r w:rsidR="00E1530E">
        <w:t>1</w:t>
      </w:r>
    </w:p>
    <w:p w14:paraId="341C205D" w14:textId="092F7CDB" w:rsidR="00241DE0" w:rsidRDefault="00241DE0" w:rsidP="00241DE0">
      <w:pPr>
        <w:pStyle w:val="ParagraphStyle"/>
      </w:pPr>
      <w:r>
        <w:t>What should adults do as children play imaginatively?</w:t>
      </w:r>
      <w:r>
        <w:t xml:space="preserve"> Select all that apply.</w:t>
      </w:r>
    </w:p>
    <w:p w14:paraId="7877994E" w14:textId="77777777" w:rsidR="00E42DE2" w:rsidRDefault="00E42DE2" w:rsidP="00337C7A">
      <w:pPr>
        <w:pStyle w:val="ParagraphStyle"/>
        <w:numPr>
          <w:ilvl w:val="0"/>
          <w:numId w:val="21"/>
        </w:numPr>
      </w:pPr>
      <w:r>
        <w:t>Control the play</w:t>
      </w:r>
    </w:p>
    <w:p w14:paraId="1F414DEF" w14:textId="77777777" w:rsidR="00E42DE2" w:rsidRDefault="00E42DE2" w:rsidP="00337C7A">
      <w:pPr>
        <w:pStyle w:val="ParagraphStyle"/>
        <w:numPr>
          <w:ilvl w:val="0"/>
          <w:numId w:val="21"/>
        </w:numPr>
      </w:pPr>
      <w:r>
        <w:t>Supervise the play</w:t>
      </w:r>
    </w:p>
    <w:p w14:paraId="27578266" w14:textId="77777777" w:rsidR="00E42DE2" w:rsidRDefault="00E42DE2" w:rsidP="00337C7A">
      <w:pPr>
        <w:pStyle w:val="ParagraphStyle"/>
        <w:numPr>
          <w:ilvl w:val="0"/>
          <w:numId w:val="21"/>
        </w:numPr>
      </w:pPr>
      <w:r>
        <w:t>Ask questions in a way to help children extend their thinking and problem-solving skills</w:t>
      </w:r>
    </w:p>
    <w:p w14:paraId="63323BD9" w14:textId="77777777" w:rsidR="00E42DE2" w:rsidRDefault="00E42DE2" w:rsidP="00337C7A">
      <w:pPr>
        <w:pStyle w:val="ParagraphStyle"/>
        <w:numPr>
          <w:ilvl w:val="0"/>
          <w:numId w:val="21"/>
        </w:numPr>
      </w:pPr>
      <w:r>
        <w:t>Do not get involved when conflicts occur between children</w:t>
      </w:r>
    </w:p>
    <w:p w14:paraId="084B9C3D" w14:textId="77777777" w:rsidR="00E1530E" w:rsidRDefault="00E1530E" w:rsidP="00E1530E">
      <w:pPr>
        <w:pStyle w:val="ParagraphStyle"/>
      </w:pPr>
    </w:p>
    <w:p w14:paraId="57B57A09" w14:textId="663946F6" w:rsidR="00E1530E" w:rsidRDefault="00E1530E" w:rsidP="00E1530E">
      <w:pPr>
        <w:pStyle w:val="ParagraphStyle"/>
      </w:pPr>
      <w:r>
        <w:t xml:space="preserve">The correct answers are </w:t>
      </w:r>
      <w:r w:rsidR="00E42DE2">
        <w:t>b</w:t>
      </w:r>
      <w:r>
        <w:t xml:space="preserve">) and </w:t>
      </w:r>
      <w:r w:rsidR="00E42DE2">
        <w:t>c</w:t>
      </w:r>
      <w:r>
        <w:t>).</w:t>
      </w:r>
    </w:p>
    <w:p w14:paraId="0857DDCB" w14:textId="1A76D195" w:rsidR="00E1530E" w:rsidRDefault="008A15B3" w:rsidP="00E1530E">
      <w:pPr>
        <w:pStyle w:val="SlideTitles"/>
      </w:pPr>
      <w:r>
        <w:t>23</w:t>
      </w:r>
      <w:r w:rsidR="00E1530E">
        <w:t xml:space="preserve"> of </w:t>
      </w:r>
      <w:r>
        <w:t>26</w:t>
      </w:r>
      <w:r w:rsidR="00E1530E">
        <w:t xml:space="preserve"> – Question </w:t>
      </w:r>
      <w:r w:rsidR="00651381">
        <w:t>22</w:t>
      </w:r>
    </w:p>
    <w:p w14:paraId="575728EA" w14:textId="0DD11572" w:rsidR="009C0496" w:rsidRDefault="009C0496" w:rsidP="009C0496">
      <w:pPr>
        <w:pStyle w:val="ParagraphStyle"/>
      </w:pPr>
      <w:r>
        <w:t>Imaginative play helps children express themselves while at the same time, allows children to pretend to be other people or feel how other people feel. What is this skill called?</w:t>
      </w:r>
      <w:r>
        <w:t xml:space="preserve"> Select the correct answer.</w:t>
      </w:r>
    </w:p>
    <w:p w14:paraId="4B2770E8" w14:textId="77777777" w:rsidR="008325A1" w:rsidRDefault="008325A1" w:rsidP="00337C7A">
      <w:pPr>
        <w:pStyle w:val="ParagraphStyle"/>
        <w:numPr>
          <w:ilvl w:val="0"/>
          <w:numId w:val="22"/>
        </w:numPr>
      </w:pPr>
      <w:r>
        <w:t>Communication skills</w:t>
      </w:r>
    </w:p>
    <w:p w14:paraId="432360B4" w14:textId="77777777" w:rsidR="008325A1" w:rsidRDefault="008325A1" w:rsidP="00337C7A">
      <w:pPr>
        <w:pStyle w:val="ParagraphStyle"/>
        <w:numPr>
          <w:ilvl w:val="0"/>
          <w:numId w:val="22"/>
        </w:numPr>
      </w:pPr>
      <w:r>
        <w:t>Numeracy skills</w:t>
      </w:r>
    </w:p>
    <w:p w14:paraId="3F41ACDC" w14:textId="77777777" w:rsidR="008325A1" w:rsidRDefault="008325A1" w:rsidP="00337C7A">
      <w:pPr>
        <w:pStyle w:val="ParagraphStyle"/>
        <w:numPr>
          <w:ilvl w:val="0"/>
          <w:numId w:val="22"/>
        </w:numPr>
      </w:pPr>
      <w:r>
        <w:t>Motor skills</w:t>
      </w:r>
    </w:p>
    <w:p w14:paraId="55915B19" w14:textId="77777777" w:rsidR="008325A1" w:rsidRDefault="008325A1" w:rsidP="00337C7A">
      <w:pPr>
        <w:pStyle w:val="ParagraphStyle"/>
        <w:numPr>
          <w:ilvl w:val="0"/>
          <w:numId w:val="22"/>
        </w:numPr>
      </w:pPr>
      <w:r>
        <w:t>Empathy</w:t>
      </w:r>
    </w:p>
    <w:p w14:paraId="30AEE1B2" w14:textId="77777777" w:rsidR="00E1530E" w:rsidRDefault="00E1530E" w:rsidP="00E1530E">
      <w:pPr>
        <w:pStyle w:val="ParagraphStyle"/>
      </w:pPr>
    </w:p>
    <w:p w14:paraId="4015338B" w14:textId="6E27CCB6" w:rsidR="00E1530E" w:rsidRDefault="00E1530E" w:rsidP="00E1530E">
      <w:pPr>
        <w:pStyle w:val="ParagraphStyle"/>
      </w:pPr>
      <w:r>
        <w:t>The correct answer</w:t>
      </w:r>
      <w:r w:rsidR="008325A1">
        <w:t xml:space="preserve"> i</w:t>
      </w:r>
      <w:r>
        <w:t>s d).</w:t>
      </w:r>
    </w:p>
    <w:p w14:paraId="242899EF" w14:textId="4A8545EB" w:rsidR="00E1530E" w:rsidRDefault="008A15B3" w:rsidP="00E1530E">
      <w:pPr>
        <w:pStyle w:val="SlideTitles"/>
      </w:pPr>
      <w:r>
        <w:t>24</w:t>
      </w:r>
      <w:r w:rsidR="00E1530E">
        <w:t xml:space="preserve"> of</w:t>
      </w:r>
      <w:r>
        <w:t xml:space="preserve"> 26</w:t>
      </w:r>
      <w:r w:rsidR="00E1530E">
        <w:t xml:space="preserve"> – Question </w:t>
      </w:r>
      <w:r w:rsidR="00651381">
        <w:t>23</w:t>
      </w:r>
    </w:p>
    <w:p w14:paraId="1F5E64FD" w14:textId="77777777" w:rsidR="00B247D8" w:rsidRDefault="00B247D8" w:rsidP="00B247D8">
      <w:pPr>
        <w:pStyle w:val="ParagraphStyle"/>
      </w:pPr>
      <w:r>
        <w:t xml:space="preserve">Match the resources that adults can provide below to the different types of play, either </w:t>
      </w:r>
      <w:r>
        <w:rPr>
          <w:b/>
          <w:bCs/>
        </w:rPr>
        <w:t>domestic</w:t>
      </w:r>
      <w:r>
        <w:t xml:space="preserve">, </w:t>
      </w:r>
      <w:r>
        <w:rPr>
          <w:b/>
          <w:bCs/>
        </w:rPr>
        <w:t>fantasy</w:t>
      </w:r>
      <w:r>
        <w:t xml:space="preserve">, </w:t>
      </w:r>
      <w:r>
        <w:rPr>
          <w:b/>
          <w:bCs/>
        </w:rPr>
        <w:t>superhero</w:t>
      </w:r>
      <w:r>
        <w:t xml:space="preserve"> or </w:t>
      </w:r>
      <w:r>
        <w:rPr>
          <w:b/>
          <w:bCs/>
        </w:rPr>
        <w:t>small world</w:t>
      </w:r>
      <w:r>
        <w:t>.</w:t>
      </w:r>
    </w:p>
    <w:p w14:paraId="03550A57" w14:textId="77777777" w:rsidR="00B247D8" w:rsidRDefault="00B247D8" w:rsidP="00B247D8">
      <w:pPr>
        <w:pStyle w:val="ParagraphStyle"/>
      </w:pPr>
    </w:p>
    <w:p w14:paraId="707A6992" w14:textId="77777777" w:rsidR="00B247D8" w:rsidRDefault="00B247D8" w:rsidP="00337C7A">
      <w:pPr>
        <w:pStyle w:val="ParagraphStyle"/>
        <w:numPr>
          <w:ilvl w:val="0"/>
          <w:numId w:val="23"/>
        </w:numPr>
      </w:pPr>
      <w:r>
        <w:t>Wigs and scarves</w:t>
      </w:r>
    </w:p>
    <w:p w14:paraId="2330E833" w14:textId="77777777" w:rsidR="00B247D8" w:rsidRDefault="00B247D8" w:rsidP="00337C7A">
      <w:pPr>
        <w:pStyle w:val="ParagraphStyle"/>
        <w:numPr>
          <w:ilvl w:val="0"/>
          <w:numId w:val="23"/>
        </w:numPr>
      </w:pPr>
      <w:r>
        <w:t>Farm animal figures and cartoon figures</w:t>
      </w:r>
    </w:p>
    <w:p w14:paraId="2648B522" w14:textId="77777777" w:rsidR="00B247D8" w:rsidRDefault="00B247D8" w:rsidP="00337C7A">
      <w:pPr>
        <w:pStyle w:val="ParagraphStyle"/>
        <w:numPr>
          <w:ilvl w:val="0"/>
          <w:numId w:val="23"/>
        </w:numPr>
      </w:pPr>
      <w:r>
        <w:t>Utensils and plastic plates</w:t>
      </w:r>
    </w:p>
    <w:p w14:paraId="4E59B391" w14:textId="77777777" w:rsidR="00B247D8" w:rsidRDefault="00B247D8" w:rsidP="00337C7A">
      <w:pPr>
        <w:pStyle w:val="ParagraphStyle"/>
        <w:numPr>
          <w:ilvl w:val="0"/>
          <w:numId w:val="23"/>
        </w:numPr>
      </w:pPr>
      <w:r>
        <w:t>Costumes and masks</w:t>
      </w:r>
    </w:p>
    <w:p w14:paraId="624A8FD3" w14:textId="77777777" w:rsidR="00B247D8" w:rsidRDefault="00B247D8" w:rsidP="00B247D8">
      <w:pPr>
        <w:pStyle w:val="ParagraphStyle"/>
      </w:pPr>
    </w:p>
    <w:p w14:paraId="617C7CCC" w14:textId="77777777" w:rsidR="00B247D8" w:rsidRDefault="00B247D8" w:rsidP="00B247D8">
      <w:pPr>
        <w:pStyle w:val="ParagraphStyle"/>
      </w:pPr>
      <w:r>
        <w:t>The correct answers are:</w:t>
      </w:r>
    </w:p>
    <w:p w14:paraId="7FCC9491" w14:textId="77777777" w:rsidR="00B247D8" w:rsidRDefault="00B247D8" w:rsidP="00B247D8">
      <w:pPr>
        <w:pStyle w:val="ParagraphStyle"/>
      </w:pPr>
    </w:p>
    <w:p w14:paraId="666C858B" w14:textId="77777777" w:rsidR="00B247D8" w:rsidRDefault="00B247D8" w:rsidP="00337C7A">
      <w:pPr>
        <w:pStyle w:val="ParagraphStyle"/>
        <w:numPr>
          <w:ilvl w:val="0"/>
          <w:numId w:val="24"/>
        </w:numPr>
      </w:pPr>
      <w:r>
        <w:t xml:space="preserve">Wigs and scarves are resources that can be used for </w:t>
      </w:r>
      <w:r>
        <w:rPr>
          <w:b/>
          <w:bCs/>
        </w:rPr>
        <w:t>fantasy</w:t>
      </w:r>
      <w:r>
        <w:t xml:space="preserve"> play.</w:t>
      </w:r>
    </w:p>
    <w:p w14:paraId="6C4C23E6" w14:textId="77777777" w:rsidR="00B247D8" w:rsidRDefault="00B247D8" w:rsidP="00337C7A">
      <w:pPr>
        <w:pStyle w:val="ParagraphStyle"/>
        <w:numPr>
          <w:ilvl w:val="0"/>
          <w:numId w:val="24"/>
        </w:numPr>
      </w:pPr>
      <w:r>
        <w:t xml:space="preserve">Farm animal figures and cartoon figures are resources that can be used for </w:t>
      </w:r>
      <w:r>
        <w:rPr>
          <w:b/>
          <w:bCs/>
        </w:rPr>
        <w:t>small world</w:t>
      </w:r>
      <w:r>
        <w:t xml:space="preserve"> play.</w:t>
      </w:r>
    </w:p>
    <w:p w14:paraId="400A18CE" w14:textId="77777777" w:rsidR="00B247D8" w:rsidRDefault="00B247D8" w:rsidP="00337C7A">
      <w:pPr>
        <w:pStyle w:val="ParagraphStyle"/>
        <w:numPr>
          <w:ilvl w:val="0"/>
          <w:numId w:val="24"/>
        </w:numPr>
      </w:pPr>
      <w:r>
        <w:t xml:space="preserve">Utensils and plastic plates are resources that can be used for </w:t>
      </w:r>
      <w:r>
        <w:rPr>
          <w:b/>
          <w:bCs/>
        </w:rPr>
        <w:t>domestic</w:t>
      </w:r>
      <w:r>
        <w:t xml:space="preserve"> play.</w:t>
      </w:r>
    </w:p>
    <w:p w14:paraId="5E666030" w14:textId="77777777" w:rsidR="00B247D8" w:rsidRDefault="00B247D8" w:rsidP="00337C7A">
      <w:pPr>
        <w:pStyle w:val="ParagraphStyle"/>
        <w:numPr>
          <w:ilvl w:val="0"/>
          <w:numId w:val="24"/>
        </w:numPr>
      </w:pPr>
      <w:r>
        <w:t xml:space="preserve">Costumes and masks are resources that can be used for </w:t>
      </w:r>
      <w:r>
        <w:rPr>
          <w:b/>
          <w:bCs/>
        </w:rPr>
        <w:t>superhero</w:t>
      </w:r>
      <w:r>
        <w:t xml:space="preserve"> play.</w:t>
      </w:r>
    </w:p>
    <w:p w14:paraId="7668EC8C" w14:textId="18467479" w:rsidR="00E1530E" w:rsidRDefault="00651381" w:rsidP="00E1530E">
      <w:pPr>
        <w:pStyle w:val="SlideTitles"/>
      </w:pPr>
      <w:r>
        <w:lastRenderedPageBreak/>
        <w:t>25</w:t>
      </w:r>
      <w:r w:rsidR="00E1530E">
        <w:t xml:space="preserve"> of </w:t>
      </w:r>
      <w:r w:rsidR="008A15B3">
        <w:t>26</w:t>
      </w:r>
      <w:r w:rsidR="00E1530E">
        <w:t xml:space="preserve"> – Question </w:t>
      </w:r>
      <w:r>
        <w:t>24</w:t>
      </w:r>
    </w:p>
    <w:p w14:paraId="49F19FCA" w14:textId="4E81090A" w:rsidR="007753A4" w:rsidRDefault="007753A4" w:rsidP="007753A4">
      <w:pPr>
        <w:pStyle w:val="ParagraphStyle"/>
      </w:pPr>
      <w:r>
        <w:t>3-year-old Maisie is playing with her dinosaur figures. Which type of imaginative play is she engaging in?</w:t>
      </w:r>
      <w:r>
        <w:t xml:space="preserve"> Select the correct answer.</w:t>
      </w:r>
    </w:p>
    <w:p w14:paraId="07487FB8" w14:textId="77777777" w:rsidR="00D9424A" w:rsidRDefault="00D9424A" w:rsidP="00337C7A">
      <w:pPr>
        <w:pStyle w:val="ParagraphStyle"/>
        <w:numPr>
          <w:ilvl w:val="0"/>
          <w:numId w:val="25"/>
        </w:numPr>
      </w:pPr>
      <w:r>
        <w:t>Domestic play</w:t>
      </w:r>
    </w:p>
    <w:p w14:paraId="03587011" w14:textId="77777777" w:rsidR="00D9424A" w:rsidRDefault="00D9424A" w:rsidP="00337C7A">
      <w:pPr>
        <w:pStyle w:val="ParagraphStyle"/>
        <w:numPr>
          <w:ilvl w:val="0"/>
          <w:numId w:val="25"/>
        </w:numPr>
      </w:pPr>
      <w:r>
        <w:t>Fantasy play</w:t>
      </w:r>
    </w:p>
    <w:p w14:paraId="72CFF4D2" w14:textId="77777777" w:rsidR="00D9424A" w:rsidRDefault="00D9424A" w:rsidP="00337C7A">
      <w:pPr>
        <w:pStyle w:val="ParagraphStyle"/>
        <w:numPr>
          <w:ilvl w:val="0"/>
          <w:numId w:val="25"/>
        </w:numPr>
      </w:pPr>
      <w:r>
        <w:t>Superhero play</w:t>
      </w:r>
    </w:p>
    <w:p w14:paraId="2EF0026B" w14:textId="77777777" w:rsidR="00D9424A" w:rsidRDefault="00D9424A" w:rsidP="00337C7A">
      <w:pPr>
        <w:pStyle w:val="ParagraphStyle"/>
        <w:numPr>
          <w:ilvl w:val="0"/>
          <w:numId w:val="25"/>
        </w:numPr>
      </w:pPr>
      <w:r>
        <w:t>Small world play</w:t>
      </w:r>
    </w:p>
    <w:p w14:paraId="495DD077" w14:textId="77777777" w:rsidR="00E1530E" w:rsidRDefault="00E1530E" w:rsidP="00E1530E">
      <w:pPr>
        <w:pStyle w:val="ParagraphStyle"/>
      </w:pPr>
    </w:p>
    <w:p w14:paraId="2F133DF2" w14:textId="13EDE225" w:rsidR="00E1530E" w:rsidRDefault="00E1530E" w:rsidP="00E1530E">
      <w:pPr>
        <w:pStyle w:val="ParagraphStyle"/>
      </w:pPr>
      <w:r>
        <w:t>The correct answer</w:t>
      </w:r>
      <w:r w:rsidR="00D9424A">
        <w:t xml:space="preserve"> i</w:t>
      </w:r>
      <w:r>
        <w:t>s d).</w:t>
      </w:r>
    </w:p>
    <w:p w14:paraId="3C97035A" w14:textId="52CE0B1E" w:rsidR="00336744" w:rsidRDefault="00651381" w:rsidP="00336744">
      <w:pPr>
        <w:pStyle w:val="SlideTitles"/>
      </w:pPr>
      <w:r>
        <w:t>26</w:t>
      </w:r>
      <w:r w:rsidR="00336744">
        <w:t xml:space="preserve"> of </w:t>
      </w:r>
      <w:r>
        <w:t>26</w:t>
      </w:r>
      <w:r w:rsidR="00336744">
        <w:t xml:space="preserve"> – End</w:t>
      </w:r>
    </w:p>
    <w:p w14:paraId="4B74CE0D" w14:textId="4E9B46D1" w:rsidR="009E5DAC" w:rsidRDefault="009E5DAC" w:rsidP="009E5DAC">
      <w:pPr>
        <w:pStyle w:val="ParagraphStyle"/>
      </w:pPr>
      <w:r>
        <w:t xml:space="preserve">Well done. You have completed this </w:t>
      </w:r>
      <w:r w:rsidR="00AF1F85">
        <w:t xml:space="preserve">first revision </w:t>
      </w:r>
      <w:r>
        <w:t>session on</w:t>
      </w:r>
      <w:r w:rsidR="00AF1F85">
        <w:t xml:space="preserve"> childcare.</w:t>
      </w:r>
    </w:p>
    <w:p w14:paraId="5B11990B" w14:textId="77777777" w:rsidR="009E5DAC" w:rsidRDefault="009E5DAC" w:rsidP="009E5DAC">
      <w:pPr>
        <w:pStyle w:val="ParagraphStyle"/>
      </w:pPr>
    </w:p>
    <w:p w14:paraId="08128733" w14:textId="145C2E22" w:rsidR="00AF1F85" w:rsidRDefault="00340829" w:rsidP="00AF1F85">
      <w:pPr>
        <w:pStyle w:val="ParagraphStyle"/>
      </w:pPr>
      <w:r>
        <w:t xml:space="preserve">The childcare questions you have answered </w:t>
      </w:r>
      <w:r>
        <w:t xml:space="preserve">covered </w:t>
      </w:r>
      <w:r w:rsidR="00AF1F85">
        <w:t>how children learn through</w:t>
      </w:r>
      <w:r w:rsidR="00AF1F85" w:rsidRPr="002523A1">
        <w:t>:</w:t>
      </w:r>
    </w:p>
    <w:p w14:paraId="49D9646D" w14:textId="77777777" w:rsidR="00AF1F85" w:rsidRDefault="00AF1F85" w:rsidP="00337C7A">
      <w:pPr>
        <w:pStyle w:val="ParagraphStyle"/>
        <w:numPr>
          <w:ilvl w:val="0"/>
          <w:numId w:val="2"/>
        </w:numPr>
      </w:pPr>
      <w:r>
        <w:t>Their senses, sensory play and investigation</w:t>
      </w:r>
    </w:p>
    <w:p w14:paraId="33EE8C94" w14:textId="77777777" w:rsidR="00AF1F85" w:rsidRDefault="00AF1F85" w:rsidP="00337C7A">
      <w:pPr>
        <w:pStyle w:val="ParagraphStyle"/>
        <w:numPr>
          <w:ilvl w:val="0"/>
          <w:numId w:val="2"/>
        </w:numPr>
      </w:pPr>
      <w:r>
        <w:t>Stories and rhymes with the help of sensory aids</w:t>
      </w:r>
    </w:p>
    <w:p w14:paraId="6193E194" w14:textId="77777777" w:rsidR="00AF1F85" w:rsidRDefault="00AF1F85" w:rsidP="00337C7A">
      <w:pPr>
        <w:pStyle w:val="ParagraphStyle"/>
        <w:numPr>
          <w:ilvl w:val="0"/>
          <w:numId w:val="2"/>
        </w:numPr>
      </w:pPr>
      <w:r>
        <w:t>Music</w:t>
      </w:r>
    </w:p>
    <w:p w14:paraId="0141E67A" w14:textId="77777777" w:rsidR="00AF1F85" w:rsidRDefault="00AF1F85" w:rsidP="00337C7A">
      <w:pPr>
        <w:pStyle w:val="ParagraphStyle"/>
        <w:numPr>
          <w:ilvl w:val="0"/>
          <w:numId w:val="2"/>
        </w:numPr>
      </w:pPr>
      <w:r>
        <w:t>Science</w:t>
      </w:r>
    </w:p>
    <w:p w14:paraId="58338586" w14:textId="77777777" w:rsidR="00AF1F85" w:rsidRDefault="00AF1F85" w:rsidP="00337C7A">
      <w:pPr>
        <w:pStyle w:val="ParagraphStyle"/>
        <w:numPr>
          <w:ilvl w:val="0"/>
          <w:numId w:val="2"/>
        </w:numPr>
      </w:pPr>
      <w:r>
        <w:t>Imaginative play</w:t>
      </w:r>
    </w:p>
    <w:p w14:paraId="4B965027" w14:textId="77777777" w:rsidR="00AF1F85" w:rsidRDefault="00AF1F85" w:rsidP="00337C7A">
      <w:pPr>
        <w:pStyle w:val="ParagraphStyle"/>
        <w:numPr>
          <w:ilvl w:val="0"/>
          <w:numId w:val="2"/>
        </w:numPr>
      </w:pPr>
      <w:r>
        <w:t>Playing outdoors</w:t>
      </w:r>
    </w:p>
    <w:p w14:paraId="62571E65" w14:textId="77777777" w:rsidR="009E5DAC" w:rsidRDefault="009E5DAC" w:rsidP="009E5DAC">
      <w:pPr>
        <w:pStyle w:val="ParagraphStyle"/>
      </w:pPr>
    </w:p>
    <w:p w14:paraId="43360333" w14:textId="77777777" w:rsidR="009E5DAC" w:rsidRDefault="009E5DAC" w:rsidP="009E5DAC">
      <w:pPr>
        <w:pStyle w:val="ParagraphStyle"/>
      </w:pPr>
      <w:r>
        <w:t>If you have any questions about any of these topics, make a note and speak to your tutor for more help.</w:t>
      </w:r>
    </w:p>
    <w:p w14:paraId="23562A67" w14:textId="77777777" w:rsidR="00423FF4" w:rsidRDefault="00423FF4" w:rsidP="002523A1">
      <w:pPr>
        <w:pStyle w:val="ParagraphStyle"/>
      </w:pPr>
    </w:p>
    <w:sectPr w:rsidR="00423FF4" w:rsidSect="00A25C4A">
      <w:headerReference w:type="default" r:id="rId10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435E" w14:textId="77777777" w:rsidR="00337C7A" w:rsidRDefault="00337C7A" w:rsidP="00214047">
      <w:pPr>
        <w:spacing w:after="0" w:line="240" w:lineRule="auto"/>
      </w:pPr>
      <w:r>
        <w:separator/>
      </w:r>
    </w:p>
  </w:endnote>
  <w:endnote w:type="continuationSeparator" w:id="0">
    <w:p w14:paraId="0D540755" w14:textId="77777777" w:rsidR="00337C7A" w:rsidRDefault="00337C7A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62519" w14:textId="77777777" w:rsidR="00337C7A" w:rsidRDefault="00337C7A" w:rsidP="00214047">
      <w:pPr>
        <w:spacing w:after="0" w:line="240" w:lineRule="auto"/>
      </w:pPr>
      <w:r>
        <w:separator/>
      </w:r>
    </w:p>
  </w:footnote>
  <w:footnote w:type="continuationSeparator" w:id="0">
    <w:p w14:paraId="5BCEF7EA" w14:textId="77777777" w:rsidR="00337C7A" w:rsidRDefault="00337C7A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2BE8" w14:textId="1D15C40F" w:rsidR="0054211B" w:rsidRDefault="00542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164"/>
    <w:multiLevelType w:val="hybridMultilevel"/>
    <w:tmpl w:val="EED054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5D2"/>
    <w:multiLevelType w:val="hybridMultilevel"/>
    <w:tmpl w:val="2DF67A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9D0"/>
    <w:multiLevelType w:val="hybridMultilevel"/>
    <w:tmpl w:val="8EF01A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25508"/>
    <w:multiLevelType w:val="hybridMultilevel"/>
    <w:tmpl w:val="DD4A1F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1E97"/>
    <w:multiLevelType w:val="hybridMultilevel"/>
    <w:tmpl w:val="9C0C1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1CA6"/>
    <w:multiLevelType w:val="hybridMultilevel"/>
    <w:tmpl w:val="60C26C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2EF1"/>
    <w:multiLevelType w:val="hybridMultilevel"/>
    <w:tmpl w:val="2D4649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4AC9"/>
    <w:multiLevelType w:val="hybridMultilevel"/>
    <w:tmpl w:val="6D9C8A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476A"/>
    <w:multiLevelType w:val="hybridMultilevel"/>
    <w:tmpl w:val="F376B6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421A"/>
    <w:multiLevelType w:val="hybridMultilevel"/>
    <w:tmpl w:val="218AE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22100"/>
    <w:multiLevelType w:val="hybridMultilevel"/>
    <w:tmpl w:val="6198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1B16"/>
    <w:multiLevelType w:val="hybridMultilevel"/>
    <w:tmpl w:val="BD68BA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FAB"/>
    <w:multiLevelType w:val="hybridMultilevel"/>
    <w:tmpl w:val="463004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06C3"/>
    <w:multiLevelType w:val="hybridMultilevel"/>
    <w:tmpl w:val="20221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67A19"/>
    <w:multiLevelType w:val="hybridMultilevel"/>
    <w:tmpl w:val="CC64D6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F2567"/>
    <w:multiLevelType w:val="hybridMultilevel"/>
    <w:tmpl w:val="3C68D7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302FD"/>
    <w:multiLevelType w:val="hybridMultilevel"/>
    <w:tmpl w:val="C5CA5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80A9B"/>
    <w:multiLevelType w:val="hybridMultilevel"/>
    <w:tmpl w:val="0644BE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0E26"/>
    <w:multiLevelType w:val="hybridMultilevel"/>
    <w:tmpl w:val="E312A4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631A2"/>
    <w:multiLevelType w:val="hybridMultilevel"/>
    <w:tmpl w:val="9F82B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4978"/>
    <w:multiLevelType w:val="hybridMultilevel"/>
    <w:tmpl w:val="659ECD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520DF"/>
    <w:multiLevelType w:val="hybridMultilevel"/>
    <w:tmpl w:val="8B769F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B23B9"/>
    <w:multiLevelType w:val="hybridMultilevel"/>
    <w:tmpl w:val="33AEE3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C32DF"/>
    <w:multiLevelType w:val="hybridMultilevel"/>
    <w:tmpl w:val="84E60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253B9"/>
    <w:multiLevelType w:val="hybridMultilevel"/>
    <w:tmpl w:val="56963C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18"/>
  </w:num>
  <w:num w:numId="6">
    <w:abstractNumId w:val="19"/>
  </w:num>
  <w:num w:numId="7">
    <w:abstractNumId w:val="17"/>
  </w:num>
  <w:num w:numId="8">
    <w:abstractNumId w:val="21"/>
  </w:num>
  <w:num w:numId="9">
    <w:abstractNumId w:val="2"/>
  </w:num>
  <w:num w:numId="10">
    <w:abstractNumId w:val="16"/>
  </w:num>
  <w:num w:numId="11">
    <w:abstractNumId w:val="24"/>
  </w:num>
  <w:num w:numId="12">
    <w:abstractNumId w:val="15"/>
  </w:num>
  <w:num w:numId="13">
    <w:abstractNumId w:val="7"/>
  </w:num>
  <w:num w:numId="14">
    <w:abstractNumId w:val="12"/>
  </w:num>
  <w:num w:numId="15">
    <w:abstractNumId w:val="11"/>
  </w:num>
  <w:num w:numId="16">
    <w:abstractNumId w:val="6"/>
  </w:num>
  <w:num w:numId="17">
    <w:abstractNumId w:val="14"/>
  </w:num>
  <w:num w:numId="18">
    <w:abstractNumId w:val="9"/>
  </w:num>
  <w:num w:numId="19">
    <w:abstractNumId w:val="23"/>
  </w:num>
  <w:num w:numId="20">
    <w:abstractNumId w:val="4"/>
  </w:num>
  <w:num w:numId="21">
    <w:abstractNumId w:val="22"/>
  </w:num>
  <w:num w:numId="22">
    <w:abstractNumId w:val="3"/>
  </w:num>
  <w:num w:numId="23">
    <w:abstractNumId w:val="20"/>
  </w:num>
  <w:num w:numId="24">
    <w:abstractNumId w:val="0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A1"/>
    <w:rsid w:val="00001AF7"/>
    <w:rsid w:val="000024B7"/>
    <w:rsid w:val="000275E9"/>
    <w:rsid w:val="00036D41"/>
    <w:rsid w:val="00040413"/>
    <w:rsid w:val="00045137"/>
    <w:rsid w:val="00047F0A"/>
    <w:rsid w:val="00051D0D"/>
    <w:rsid w:val="0006527F"/>
    <w:rsid w:val="00077BBC"/>
    <w:rsid w:val="00083857"/>
    <w:rsid w:val="00086F95"/>
    <w:rsid w:val="000A128A"/>
    <w:rsid w:val="000A2AD4"/>
    <w:rsid w:val="000A5350"/>
    <w:rsid w:val="000B1AD6"/>
    <w:rsid w:val="000B6886"/>
    <w:rsid w:val="000C02D2"/>
    <w:rsid w:val="000C3C2C"/>
    <w:rsid w:val="000D2660"/>
    <w:rsid w:val="000E0952"/>
    <w:rsid w:val="000E4B97"/>
    <w:rsid w:val="000E7796"/>
    <w:rsid w:val="000F5B8E"/>
    <w:rsid w:val="000F6179"/>
    <w:rsid w:val="000F7AAF"/>
    <w:rsid w:val="001056E2"/>
    <w:rsid w:val="00110FED"/>
    <w:rsid w:val="00124E22"/>
    <w:rsid w:val="00132D7D"/>
    <w:rsid w:val="0014041B"/>
    <w:rsid w:val="001473CB"/>
    <w:rsid w:val="0015111D"/>
    <w:rsid w:val="0016127F"/>
    <w:rsid w:val="001670D8"/>
    <w:rsid w:val="00170CB5"/>
    <w:rsid w:val="001779E8"/>
    <w:rsid w:val="00181EC1"/>
    <w:rsid w:val="00182B79"/>
    <w:rsid w:val="00187869"/>
    <w:rsid w:val="0019692E"/>
    <w:rsid w:val="001A5F16"/>
    <w:rsid w:val="001B514A"/>
    <w:rsid w:val="001D03F2"/>
    <w:rsid w:val="001E1FAA"/>
    <w:rsid w:val="001F00C7"/>
    <w:rsid w:val="001F2F6E"/>
    <w:rsid w:val="001F4796"/>
    <w:rsid w:val="001F4DCF"/>
    <w:rsid w:val="001F5F5D"/>
    <w:rsid w:val="001F6AB2"/>
    <w:rsid w:val="00205226"/>
    <w:rsid w:val="00207A6A"/>
    <w:rsid w:val="002129E0"/>
    <w:rsid w:val="00214047"/>
    <w:rsid w:val="00217C52"/>
    <w:rsid w:val="00223E2A"/>
    <w:rsid w:val="0023286F"/>
    <w:rsid w:val="00233E8E"/>
    <w:rsid w:val="00234544"/>
    <w:rsid w:val="00240E37"/>
    <w:rsid w:val="00241104"/>
    <w:rsid w:val="00241DE0"/>
    <w:rsid w:val="00242C65"/>
    <w:rsid w:val="00250DA0"/>
    <w:rsid w:val="002523A1"/>
    <w:rsid w:val="00252F11"/>
    <w:rsid w:val="00253FF1"/>
    <w:rsid w:val="00270DDB"/>
    <w:rsid w:val="00273F82"/>
    <w:rsid w:val="00275516"/>
    <w:rsid w:val="00280AD8"/>
    <w:rsid w:val="00290DAB"/>
    <w:rsid w:val="002A2EB5"/>
    <w:rsid w:val="002A364D"/>
    <w:rsid w:val="002A3BED"/>
    <w:rsid w:val="002D0140"/>
    <w:rsid w:val="002D6FB1"/>
    <w:rsid w:val="002D74AD"/>
    <w:rsid w:val="002D7D15"/>
    <w:rsid w:val="002F01D4"/>
    <w:rsid w:val="002F1717"/>
    <w:rsid w:val="002F178C"/>
    <w:rsid w:val="002F204E"/>
    <w:rsid w:val="002F602A"/>
    <w:rsid w:val="0030421C"/>
    <w:rsid w:val="00304FD3"/>
    <w:rsid w:val="00307B08"/>
    <w:rsid w:val="00312932"/>
    <w:rsid w:val="00322542"/>
    <w:rsid w:val="00323B90"/>
    <w:rsid w:val="003255AF"/>
    <w:rsid w:val="0033301B"/>
    <w:rsid w:val="00336744"/>
    <w:rsid w:val="003375C2"/>
    <w:rsid w:val="00337C7A"/>
    <w:rsid w:val="00340829"/>
    <w:rsid w:val="00344F07"/>
    <w:rsid w:val="00347719"/>
    <w:rsid w:val="00351300"/>
    <w:rsid w:val="00357100"/>
    <w:rsid w:val="00367D30"/>
    <w:rsid w:val="00375D68"/>
    <w:rsid w:val="00380A6C"/>
    <w:rsid w:val="003940A2"/>
    <w:rsid w:val="00394555"/>
    <w:rsid w:val="003A48ED"/>
    <w:rsid w:val="003B4909"/>
    <w:rsid w:val="003B4C5B"/>
    <w:rsid w:val="003C23CB"/>
    <w:rsid w:val="003C61ED"/>
    <w:rsid w:val="003C63C0"/>
    <w:rsid w:val="003F1DA8"/>
    <w:rsid w:val="003F508E"/>
    <w:rsid w:val="004026A9"/>
    <w:rsid w:val="00423359"/>
    <w:rsid w:val="00423FF4"/>
    <w:rsid w:val="004314A8"/>
    <w:rsid w:val="00433B5A"/>
    <w:rsid w:val="004437EA"/>
    <w:rsid w:val="00453E68"/>
    <w:rsid w:val="00455707"/>
    <w:rsid w:val="00472E7B"/>
    <w:rsid w:val="00476D3B"/>
    <w:rsid w:val="004822D4"/>
    <w:rsid w:val="004907E3"/>
    <w:rsid w:val="0049445B"/>
    <w:rsid w:val="004B2143"/>
    <w:rsid w:val="004B333F"/>
    <w:rsid w:val="004D0A17"/>
    <w:rsid w:val="004D495B"/>
    <w:rsid w:val="004D56CC"/>
    <w:rsid w:val="00503736"/>
    <w:rsid w:val="00512883"/>
    <w:rsid w:val="00516DF5"/>
    <w:rsid w:val="00524582"/>
    <w:rsid w:val="005373C7"/>
    <w:rsid w:val="0054061B"/>
    <w:rsid w:val="0054211B"/>
    <w:rsid w:val="00543349"/>
    <w:rsid w:val="00546BE1"/>
    <w:rsid w:val="00553D15"/>
    <w:rsid w:val="005569DE"/>
    <w:rsid w:val="00561660"/>
    <w:rsid w:val="00563B29"/>
    <w:rsid w:val="00570C0A"/>
    <w:rsid w:val="00585BDE"/>
    <w:rsid w:val="00586041"/>
    <w:rsid w:val="005904B7"/>
    <w:rsid w:val="005A20A5"/>
    <w:rsid w:val="005A338F"/>
    <w:rsid w:val="005A6EBE"/>
    <w:rsid w:val="005B0573"/>
    <w:rsid w:val="005B32E7"/>
    <w:rsid w:val="005C20BB"/>
    <w:rsid w:val="005C7646"/>
    <w:rsid w:val="005D5D93"/>
    <w:rsid w:val="005E466F"/>
    <w:rsid w:val="005F04E4"/>
    <w:rsid w:val="005F0706"/>
    <w:rsid w:val="0060472F"/>
    <w:rsid w:val="00604F37"/>
    <w:rsid w:val="00606921"/>
    <w:rsid w:val="00637271"/>
    <w:rsid w:val="00640BB5"/>
    <w:rsid w:val="00642C27"/>
    <w:rsid w:val="0064465D"/>
    <w:rsid w:val="00647763"/>
    <w:rsid w:val="00650DB5"/>
    <w:rsid w:val="00651381"/>
    <w:rsid w:val="00651B05"/>
    <w:rsid w:val="00652B64"/>
    <w:rsid w:val="006540C1"/>
    <w:rsid w:val="006563CE"/>
    <w:rsid w:val="00662B58"/>
    <w:rsid w:val="006817BD"/>
    <w:rsid w:val="00684587"/>
    <w:rsid w:val="0069033E"/>
    <w:rsid w:val="00692D89"/>
    <w:rsid w:val="0069427E"/>
    <w:rsid w:val="00695DF9"/>
    <w:rsid w:val="00697177"/>
    <w:rsid w:val="006A47C6"/>
    <w:rsid w:val="006A7CDC"/>
    <w:rsid w:val="006B7209"/>
    <w:rsid w:val="006D6BB9"/>
    <w:rsid w:val="006D7259"/>
    <w:rsid w:val="006E7A35"/>
    <w:rsid w:val="006F1629"/>
    <w:rsid w:val="006F1DAE"/>
    <w:rsid w:val="006F509C"/>
    <w:rsid w:val="007100B7"/>
    <w:rsid w:val="007132A7"/>
    <w:rsid w:val="00715D0C"/>
    <w:rsid w:val="00723AFE"/>
    <w:rsid w:val="007256AB"/>
    <w:rsid w:val="007329B7"/>
    <w:rsid w:val="0074230E"/>
    <w:rsid w:val="00746612"/>
    <w:rsid w:val="0075218D"/>
    <w:rsid w:val="007543A1"/>
    <w:rsid w:val="00756CAD"/>
    <w:rsid w:val="007618EF"/>
    <w:rsid w:val="007659D8"/>
    <w:rsid w:val="00767C73"/>
    <w:rsid w:val="00770224"/>
    <w:rsid w:val="007753A4"/>
    <w:rsid w:val="00775DC8"/>
    <w:rsid w:val="0077711F"/>
    <w:rsid w:val="0078267B"/>
    <w:rsid w:val="00790092"/>
    <w:rsid w:val="00791131"/>
    <w:rsid w:val="0079236E"/>
    <w:rsid w:val="00796493"/>
    <w:rsid w:val="00796DC8"/>
    <w:rsid w:val="007A3D2A"/>
    <w:rsid w:val="007B5ADC"/>
    <w:rsid w:val="007B7FF8"/>
    <w:rsid w:val="007C72E7"/>
    <w:rsid w:val="007E5E60"/>
    <w:rsid w:val="007F01E8"/>
    <w:rsid w:val="007F409A"/>
    <w:rsid w:val="007F67D8"/>
    <w:rsid w:val="00824215"/>
    <w:rsid w:val="00824A10"/>
    <w:rsid w:val="008325A1"/>
    <w:rsid w:val="00836E3D"/>
    <w:rsid w:val="00842460"/>
    <w:rsid w:val="00842E93"/>
    <w:rsid w:val="0084373E"/>
    <w:rsid w:val="008477BC"/>
    <w:rsid w:val="008569E9"/>
    <w:rsid w:val="00861F56"/>
    <w:rsid w:val="008626E3"/>
    <w:rsid w:val="008638EB"/>
    <w:rsid w:val="008715C6"/>
    <w:rsid w:val="0087514F"/>
    <w:rsid w:val="00882960"/>
    <w:rsid w:val="00887269"/>
    <w:rsid w:val="00890167"/>
    <w:rsid w:val="008A15B3"/>
    <w:rsid w:val="008A26B3"/>
    <w:rsid w:val="008A550C"/>
    <w:rsid w:val="008A5A74"/>
    <w:rsid w:val="008B247A"/>
    <w:rsid w:val="008B3438"/>
    <w:rsid w:val="008B746B"/>
    <w:rsid w:val="008D6950"/>
    <w:rsid w:val="008E3738"/>
    <w:rsid w:val="008E4C22"/>
    <w:rsid w:val="008F11A9"/>
    <w:rsid w:val="008F695F"/>
    <w:rsid w:val="009102E1"/>
    <w:rsid w:val="00910A7C"/>
    <w:rsid w:val="009131C3"/>
    <w:rsid w:val="00920044"/>
    <w:rsid w:val="00923567"/>
    <w:rsid w:val="00926441"/>
    <w:rsid w:val="00951488"/>
    <w:rsid w:val="0095636D"/>
    <w:rsid w:val="00966CD7"/>
    <w:rsid w:val="009812A6"/>
    <w:rsid w:val="00984284"/>
    <w:rsid w:val="00992BE9"/>
    <w:rsid w:val="0099687B"/>
    <w:rsid w:val="009B28E6"/>
    <w:rsid w:val="009C0496"/>
    <w:rsid w:val="009C6245"/>
    <w:rsid w:val="009D39D0"/>
    <w:rsid w:val="009D706B"/>
    <w:rsid w:val="009E0D8F"/>
    <w:rsid w:val="009E5DAC"/>
    <w:rsid w:val="009E7652"/>
    <w:rsid w:val="009F33F7"/>
    <w:rsid w:val="00A02D66"/>
    <w:rsid w:val="00A10094"/>
    <w:rsid w:val="00A160F6"/>
    <w:rsid w:val="00A1663B"/>
    <w:rsid w:val="00A179B1"/>
    <w:rsid w:val="00A25C4A"/>
    <w:rsid w:val="00A30D54"/>
    <w:rsid w:val="00A40218"/>
    <w:rsid w:val="00A40C4E"/>
    <w:rsid w:val="00A5176B"/>
    <w:rsid w:val="00A529AE"/>
    <w:rsid w:val="00A722B2"/>
    <w:rsid w:val="00A84347"/>
    <w:rsid w:val="00A95AFA"/>
    <w:rsid w:val="00AA1596"/>
    <w:rsid w:val="00AA7073"/>
    <w:rsid w:val="00AB7430"/>
    <w:rsid w:val="00AC4D7F"/>
    <w:rsid w:val="00AC63A1"/>
    <w:rsid w:val="00AD4354"/>
    <w:rsid w:val="00AD49D5"/>
    <w:rsid w:val="00AF1F2D"/>
    <w:rsid w:val="00AF1F85"/>
    <w:rsid w:val="00AF2E77"/>
    <w:rsid w:val="00AF5EE5"/>
    <w:rsid w:val="00AF7103"/>
    <w:rsid w:val="00B02E27"/>
    <w:rsid w:val="00B05750"/>
    <w:rsid w:val="00B14358"/>
    <w:rsid w:val="00B14B0C"/>
    <w:rsid w:val="00B247D8"/>
    <w:rsid w:val="00B24D73"/>
    <w:rsid w:val="00B30B44"/>
    <w:rsid w:val="00B437BF"/>
    <w:rsid w:val="00B459FF"/>
    <w:rsid w:val="00B51AC8"/>
    <w:rsid w:val="00B60B2E"/>
    <w:rsid w:val="00B72028"/>
    <w:rsid w:val="00B801D1"/>
    <w:rsid w:val="00B8452E"/>
    <w:rsid w:val="00B935B4"/>
    <w:rsid w:val="00B9713D"/>
    <w:rsid w:val="00BA55E6"/>
    <w:rsid w:val="00BA5D73"/>
    <w:rsid w:val="00BB7E48"/>
    <w:rsid w:val="00BC4E04"/>
    <w:rsid w:val="00BC582D"/>
    <w:rsid w:val="00BD638C"/>
    <w:rsid w:val="00BE7A1D"/>
    <w:rsid w:val="00BF659F"/>
    <w:rsid w:val="00C020E9"/>
    <w:rsid w:val="00C044C8"/>
    <w:rsid w:val="00C122E2"/>
    <w:rsid w:val="00C316B1"/>
    <w:rsid w:val="00C425F9"/>
    <w:rsid w:val="00C5344D"/>
    <w:rsid w:val="00C562F9"/>
    <w:rsid w:val="00C56802"/>
    <w:rsid w:val="00C57713"/>
    <w:rsid w:val="00C602B0"/>
    <w:rsid w:val="00C63BA2"/>
    <w:rsid w:val="00C66C33"/>
    <w:rsid w:val="00C7451A"/>
    <w:rsid w:val="00C764A4"/>
    <w:rsid w:val="00C80D60"/>
    <w:rsid w:val="00C86B2E"/>
    <w:rsid w:val="00CA3A98"/>
    <w:rsid w:val="00CA51E6"/>
    <w:rsid w:val="00CC012D"/>
    <w:rsid w:val="00CC176A"/>
    <w:rsid w:val="00CC22BE"/>
    <w:rsid w:val="00CC6E93"/>
    <w:rsid w:val="00CD6C61"/>
    <w:rsid w:val="00CD6FE6"/>
    <w:rsid w:val="00CF1C32"/>
    <w:rsid w:val="00CF2985"/>
    <w:rsid w:val="00D256B3"/>
    <w:rsid w:val="00D3678F"/>
    <w:rsid w:val="00D50654"/>
    <w:rsid w:val="00D506F3"/>
    <w:rsid w:val="00D53A79"/>
    <w:rsid w:val="00D65BAB"/>
    <w:rsid w:val="00D72A37"/>
    <w:rsid w:val="00D73D5D"/>
    <w:rsid w:val="00D81769"/>
    <w:rsid w:val="00D81A86"/>
    <w:rsid w:val="00D931EF"/>
    <w:rsid w:val="00D9424A"/>
    <w:rsid w:val="00D956BC"/>
    <w:rsid w:val="00DA22E8"/>
    <w:rsid w:val="00DA6A2C"/>
    <w:rsid w:val="00DB291D"/>
    <w:rsid w:val="00DC4AA8"/>
    <w:rsid w:val="00DC785A"/>
    <w:rsid w:val="00DD2D54"/>
    <w:rsid w:val="00DD789A"/>
    <w:rsid w:val="00DF3B82"/>
    <w:rsid w:val="00DF5F7B"/>
    <w:rsid w:val="00DF6764"/>
    <w:rsid w:val="00E010BA"/>
    <w:rsid w:val="00E06230"/>
    <w:rsid w:val="00E113E8"/>
    <w:rsid w:val="00E13CB5"/>
    <w:rsid w:val="00E1530E"/>
    <w:rsid w:val="00E429BA"/>
    <w:rsid w:val="00E42DE2"/>
    <w:rsid w:val="00E471BA"/>
    <w:rsid w:val="00E57423"/>
    <w:rsid w:val="00E57A57"/>
    <w:rsid w:val="00E77052"/>
    <w:rsid w:val="00E86591"/>
    <w:rsid w:val="00E941B8"/>
    <w:rsid w:val="00EA777A"/>
    <w:rsid w:val="00EC6AF7"/>
    <w:rsid w:val="00ED1EF6"/>
    <w:rsid w:val="00ED5221"/>
    <w:rsid w:val="00EE0D59"/>
    <w:rsid w:val="00EE1E90"/>
    <w:rsid w:val="00EE2D4F"/>
    <w:rsid w:val="00F05375"/>
    <w:rsid w:val="00F11A54"/>
    <w:rsid w:val="00F40997"/>
    <w:rsid w:val="00F52202"/>
    <w:rsid w:val="00F93B04"/>
    <w:rsid w:val="00FA17FC"/>
    <w:rsid w:val="00FA4246"/>
    <w:rsid w:val="00FA513B"/>
    <w:rsid w:val="00FB3484"/>
    <w:rsid w:val="00FB4377"/>
    <w:rsid w:val="00FB70AE"/>
    <w:rsid w:val="00FB7CD4"/>
    <w:rsid w:val="00FC2EE7"/>
    <w:rsid w:val="00FC631A"/>
    <w:rsid w:val="00FD590B"/>
    <w:rsid w:val="00FD7CE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FA448"/>
  <w15:docId w15:val="{42BCB2B9-AED3-48F0-86A9-66C87800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2F11"/>
  </w:style>
  <w:style w:type="character" w:customStyle="1" w:styleId="TitleChar">
    <w:name w:val="Title Char"/>
    <w:basedOn w:val="DefaultParagraphFont"/>
    <w:link w:val="Title"/>
    <w:uiPriority w:val="10"/>
    <w:rsid w:val="00252F11"/>
  </w:style>
  <w:style w:type="paragraph" w:customStyle="1" w:styleId="HeaderText">
    <w:name w:val="HeaderText"/>
    <w:basedOn w:val="Normal"/>
    <w:link w:val="HeaderTextChar"/>
    <w:qFormat/>
    <w:rsid w:val="0084373E"/>
    <w:rPr>
      <w:color w:val="FFFFFF" w:themeColor="background1"/>
      <w:sz w:val="32"/>
      <w:szCs w:val="32"/>
    </w:rPr>
  </w:style>
  <w:style w:type="paragraph" w:customStyle="1" w:styleId="FooterText">
    <w:name w:val="FooterText"/>
    <w:basedOn w:val="Normal"/>
    <w:link w:val="FooterTextChar"/>
    <w:qFormat/>
    <w:rsid w:val="0084373E"/>
    <w:rPr>
      <w:color w:val="FFFFFF" w:themeColor="background1"/>
      <w:sz w:val="32"/>
      <w:szCs w:val="32"/>
    </w:rPr>
  </w:style>
  <w:style w:type="character" w:customStyle="1" w:styleId="HeaderTextChar">
    <w:name w:val="HeaderText Char"/>
    <w:basedOn w:val="DefaultParagraphFont"/>
    <w:link w:val="HeaderText"/>
    <w:rsid w:val="0084373E"/>
    <w:rPr>
      <w:color w:val="FFFFFF" w:themeColor="background1"/>
      <w:sz w:val="32"/>
      <w:szCs w:val="32"/>
    </w:rPr>
  </w:style>
  <w:style w:type="paragraph" w:customStyle="1" w:styleId="SlideTitles">
    <w:name w:val="SlideTitles"/>
    <w:basedOn w:val="Heading1"/>
    <w:link w:val="SlideTitlesChar"/>
    <w:qFormat/>
    <w:rsid w:val="00252F11"/>
  </w:style>
  <w:style w:type="character" w:customStyle="1" w:styleId="FooterTextChar">
    <w:name w:val="FooterText Char"/>
    <w:basedOn w:val="DefaultParagraphFont"/>
    <w:link w:val="FooterText"/>
    <w:rsid w:val="0084373E"/>
    <w:rPr>
      <w:color w:val="FFFFFF" w:themeColor="background1"/>
      <w:sz w:val="32"/>
      <w:szCs w:val="32"/>
    </w:rPr>
  </w:style>
  <w:style w:type="paragraph" w:customStyle="1" w:styleId="ParagraphStyle">
    <w:name w:val="ParagraphStyle"/>
    <w:basedOn w:val="Normal"/>
    <w:link w:val="ParagraphStyleChar"/>
    <w:qFormat/>
    <w:rsid w:val="00BA55E6"/>
    <w:pPr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SlideTitlesChar">
    <w:name w:val="SlideTitles Char"/>
    <w:basedOn w:val="Heading1Char"/>
    <w:link w:val="SlideTitles"/>
    <w:rsid w:val="00252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Headings">
    <w:name w:val="TableHeadings"/>
    <w:basedOn w:val="Heading2"/>
    <w:link w:val="TableHeadingsChar"/>
    <w:qFormat/>
    <w:rsid w:val="00252F11"/>
    <w:pPr>
      <w:spacing w:line="240" w:lineRule="auto"/>
    </w:pPr>
  </w:style>
  <w:style w:type="character" w:customStyle="1" w:styleId="ParagraphStyleChar">
    <w:name w:val="ParagraphStyle Char"/>
    <w:basedOn w:val="DefaultParagraphFont"/>
    <w:link w:val="ParagraphStyle"/>
    <w:rsid w:val="00BA55E6"/>
    <w:rPr>
      <w:szCs w:val="24"/>
    </w:rPr>
  </w:style>
  <w:style w:type="character" w:customStyle="1" w:styleId="TableHeadingsChar">
    <w:name w:val="TableHeadings Char"/>
    <w:basedOn w:val="Heading2Char"/>
    <w:link w:val="TableHeadings"/>
    <w:rsid w:val="00252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84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\Documents\Custom%20Office%20Templates\BLC%20Accessibility%20session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6FF969731E4E9EE196EE3413769D" ma:contentTypeVersion="13" ma:contentTypeDescription="Create a new document." ma:contentTypeScope="" ma:versionID="5ab7cc5de14c344ec56af37500019038">
  <xsd:schema xmlns:xsd="http://www.w3.org/2001/XMLSchema" xmlns:xs="http://www.w3.org/2001/XMLSchema" xmlns:p="http://schemas.microsoft.com/office/2006/metadata/properties" xmlns:ns3="6fdbfc2c-173a-4cc1-bd34-a844677556a3" xmlns:ns4="7a10c5d2-edca-4e79-bfe8-d3dc7e10a2b6" targetNamespace="http://schemas.microsoft.com/office/2006/metadata/properties" ma:root="true" ma:fieldsID="f5313cbc974aef85084220cec3ff5e3c" ns3:_="" ns4:_="">
    <xsd:import namespace="6fdbfc2c-173a-4cc1-bd34-a844677556a3"/>
    <xsd:import namespace="7a10c5d2-edca-4e79-bfe8-d3dc7e10a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bfc2c-173a-4cc1-bd34-a8446775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0c5d2-edca-4e79-bfe8-d3dc7e10a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728BA-C801-4FDC-BB64-0C998D445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D5C26-4446-4078-AE99-139092605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051FB-131E-40D6-B667-EEA145A9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bfc2c-173a-4cc1-bd34-a844677556a3"/>
    <ds:schemaRef ds:uri="7a10c5d2-edca-4e79-bfe8-d3dc7e10a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BLC Accessibility session template2</Template>
  <TotalTime>36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Tuck</dc:creator>
  <cp:lastModifiedBy>Sharon McGovern- Ims</cp:lastModifiedBy>
  <cp:revision>70</cp:revision>
  <dcterms:created xsi:type="dcterms:W3CDTF">2021-09-15T09:43:00Z</dcterms:created>
  <dcterms:modified xsi:type="dcterms:W3CDTF">2021-09-16T07:41:00Z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0x01010000406FF969731E4E9EE196EE3413769D</vt:lpwstr>
  </property>
  <property fmtid="{D5CDD505-2E9C-101B-9397-08002B2CF9AE}" pid="3" name="Order">
    <vt:r8>3262000</vt:r8>
  </property>
  <property fmtid="{D5CDD505-2E9C-101B-9397-08002B2CF9AE}" pid="4" name="ComplianceAssetId">
    <vt:lpwstr/>
  </property>
</Properties>
</file>