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9164" w14:textId="68270F14" w:rsidR="00A25C4A" w:rsidRDefault="002901E8" w:rsidP="00145DE2">
      <w:pPr>
        <w:pStyle w:val="Heading1"/>
      </w:pPr>
      <w:r>
        <w:t>Maths Level 1 – Multiplication</w:t>
      </w:r>
    </w:p>
    <w:p w14:paraId="3D7A740B" w14:textId="23C9593E" w:rsidR="002901E8" w:rsidRDefault="002901E8" w:rsidP="002901E8">
      <w:pPr>
        <w:pStyle w:val="SlideTitles"/>
      </w:pPr>
      <w:r>
        <w:t>1 of 2</w:t>
      </w:r>
      <w:r w:rsidR="00145DE2">
        <w:t>1</w:t>
      </w:r>
      <w:r>
        <w:t xml:space="preserve"> – Welcome</w:t>
      </w:r>
    </w:p>
    <w:p w14:paraId="7F88AC83" w14:textId="1F64B1F0" w:rsidR="002901E8" w:rsidRDefault="002901E8" w:rsidP="002901E8">
      <w:pPr>
        <w:pStyle w:val="ParagraphStyle"/>
      </w:pPr>
      <w:r w:rsidRPr="002901E8">
        <w:t>Welcome to this session on multiplication.</w:t>
      </w:r>
    </w:p>
    <w:p w14:paraId="750B11F6" w14:textId="44BCF909" w:rsidR="002901E8" w:rsidRDefault="002901E8" w:rsidP="002901E8">
      <w:pPr>
        <w:pStyle w:val="ParagraphStyle"/>
      </w:pPr>
    </w:p>
    <w:p w14:paraId="20AAB30D" w14:textId="5D53AF56" w:rsidR="002901E8" w:rsidRDefault="002901E8" w:rsidP="002901E8">
      <w:pPr>
        <w:pStyle w:val="ParagraphStyle"/>
      </w:pPr>
      <w:r w:rsidRPr="002901E8">
        <w:t>By the end of this session you should be able to:</w:t>
      </w:r>
    </w:p>
    <w:p w14:paraId="6E7A70F9" w14:textId="5801EE0C" w:rsidR="002901E8" w:rsidRDefault="002901E8" w:rsidP="002901E8">
      <w:pPr>
        <w:pStyle w:val="ParagraphStyle"/>
        <w:numPr>
          <w:ilvl w:val="0"/>
          <w:numId w:val="8"/>
        </w:numPr>
      </w:pPr>
      <w:r w:rsidRPr="002901E8">
        <w:t>Multiply whole numbers using a range of strategies</w:t>
      </w:r>
    </w:p>
    <w:p w14:paraId="5D161B99" w14:textId="7943CF84" w:rsidR="002901E8" w:rsidRDefault="002901E8" w:rsidP="002901E8">
      <w:pPr>
        <w:pStyle w:val="ParagraphStyle"/>
        <w:numPr>
          <w:ilvl w:val="0"/>
          <w:numId w:val="8"/>
        </w:numPr>
      </w:pPr>
      <w:r w:rsidRPr="002901E8">
        <w:t>Multiply decimals of up to two decimal places by 10, 100 and 1000</w:t>
      </w:r>
    </w:p>
    <w:p w14:paraId="397D04D2" w14:textId="5FF3D15B" w:rsidR="002901E8" w:rsidRDefault="002901E8" w:rsidP="002901E8">
      <w:pPr>
        <w:pStyle w:val="SlideTitles"/>
      </w:pPr>
      <w:r>
        <w:t>2 of 2</w:t>
      </w:r>
      <w:r w:rsidR="00145DE2">
        <w:t>1</w:t>
      </w:r>
      <w:r>
        <w:t xml:space="preserve"> – </w:t>
      </w:r>
      <w:r w:rsidR="003D4E56" w:rsidRPr="003D4E56">
        <w:t>Multiplication</w:t>
      </w:r>
    </w:p>
    <w:p w14:paraId="1189180A" w14:textId="77777777" w:rsidR="00D21DA0" w:rsidRDefault="00D21DA0" w:rsidP="00D21DA0">
      <w:pPr>
        <w:pStyle w:val="ParagraphStyle"/>
      </w:pPr>
      <w:r w:rsidRPr="000505B1">
        <w:t xml:space="preserve">Multiplication is </w:t>
      </w:r>
      <w:r>
        <w:t xml:space="preserve">a </w:t>
      </w:r>
      <w:r w:rsidRPr="000505B1">
        <w:t xml:space="preserve">method for adding a number to itself </w:t>
      </w:r>
      <w:proofErr w:type="gramStart"/>
      <w:r w:rsidRPr="000505B1">
        <w:t>a number of</w:t>
      </w:r>
      <w:proofErr w:type="gramEnd"/>
      <w:r w:rsidRPr="000505B1">
        <w:t xml:space="preserve"> times.</w:t>
      </w:r>
    </w:p>
    <w:p w14:paraId="536BE75C" w14:textId="77777777" w:rsidR="00D21DA0" w:rsidRDefault="00D21DA0" w:rsidP="00D21DA0">
      <w:pPr>
        <w:pStyle w:val="ParagraphStyle"/>
      </w:pPr>
    </w:p>
    <w:p w14:paraId="6D97A94F" w14:textId="77777777" w:rsidR="00D21DA0" w:rsidRDefault="00D21DA0" w:rsidP="00D21DA0">
      <w:pPr>
        <w:pStyle w:val="ParagraphStyle"/>
      </w:pPr>
      <w:r w:rsidRPr="000505B1">
        <w:t>This is also called repeated addition.</w:t>
      </w:r>
    </w:p>
    <w:p w14:paraId="6E472353" w14:textId="77777777" w:rsidR="00D21DA0" w:rsidRDefault="00D21DA0" w:rsidP="00D21DA0">
      <w:pPr>
        <w:pStyle w:val="ParagraphStyle"/>
      </w:pPr>
    </w:p>
    <w:p w14:paraId="3A230916" w14:textId="77777777" w:rsidR="00D21DA0" w:rsidRDefault="00D21DA0" w:rsidP="00D21DA0">
      <w:pPr>
        <w:pStyle w:val="ParagraphStyle"/>
      </w:pPr>
      <w:r>
        <w:t xml:space="preserve">For </w:t>
      </w:r>
      <w:proofErr w:type="gramStart"/>
      <w:r>
        <w:t>example</w:t>
      </w:r>
      <w:proofErr w:type="gramEnd"/>
      <w:r>
        <w:t xml:space="preserve"> </w:t>
      </w:r>
      <w:r w:rsidRPr="00DE30BD">
        <w:t>2 + 2 + 2 + 2 = 8</w:t>
      </w:r>
      <w:r>
        <w:t xml:space="preserve"> is the same as 2 multiplied by 4 = 8.</w:t>
      </w:r>
    </w:p>
    <w:p w14:paraId="6D20540D" w14:textId="77777777" w:rsidR="00D21DA0" w:rsidRDefault="00D21DA0" w:rsidP="00D21DA0">
      <w:pPr>
        <w:pStyle w:val="ParagraphStyle"/>
      </w:pPr>
    </w:p>
    <w:p w14:paraId="443FD925" w14:textId="33C88876" w:rsidR="00D21DA0" w:rsidRDefault="0067433B" w:rsidP="00D21DA0">
      <w:pPr>
        <w:pStyle w:val="ParagraphStyle"/>
      </w:pPr>
      <w:r w:rsidRPr="0067433B">
        <w:t xml:space="preserve">When you are multiplying </w:t>
      </w:r>
      <w:proofErr w:type="gramStart"/>
      <w:r w:rsidRPr="0067433B">
        <w:t>numbers</w:t>
      </w:r>
      <w:proofErr w:type="gramEnd"/>
      <w:r w:rsidRPr="0067433B">
        <w:t xml:space="preserve"> it doesn’t matter which order they are in.</w:t>
      </w:r>
    </w:p>
    <w:p w14:paraId="2F27F56E" w14:textId="2AFF3948" w:rsidR="0067433B" w:rsidRDefault="0067433B" w:rsidP="00D21DA0">
      <w:pPr>
        <w:pStyle w:val="ParagraphStyle"/>
      </w:pPr>
    </w:p>
    <w:p w14:paraId="1C453B1A" w14:textId="42C1199E" w:rsidR="0067433B" w:rsidRDefault="0067433B" w:rsidP="00D21DA0">
      <w:pPr>
        <w:pStyle w:val="ParagraphStyle"/>
      </w:pPr>
      <w:r>
        <w:t>For example, 2 times 4</w:t>
      </w:r>
      <w:r w:rsidR="004E1CF5">
        <w:t xml:space="preserve"> equals 8 is the same as </w:t>
      </w:r>
      <w:r w:rsidR="008A77BA">
        <w:t>4</w:t>
      </w:r>
      <w:r w:rsidR="004E1CF5">
        <w:t xml:space="preserve"> times </w:t>
      </w:r>
      <w:r w:rsidR="008A77BA">
        <w:t>2</w:t>
      </w:r>
      <w:r w:rsidR="004E1CF5">
        <w:t xml:space="preserve"> equals 8.</w:t>
      </w:r>
    </w:p>
    <w:p w14:paraId="48288042" w14:textId="2AE0D7FC" w:rsidR="004E1CF5" w:rsidRDefault="004E1CF5" w:rsidP="004E1CF5">
      <w:pPr>
        <w:pStyle w:val="SlideTitles"/>
      </w:pPr>
      <w:r>
        <w:t>3 of 2</w:t>
      </w:r>
      <w:r w:rsidR="00145DE2">
        <w:t>1</w:t>
      </w:r>
      <w:r>
        <w:t xml:space="preserve"> – </w:t>
      </w:r>
      <w:r w:rsidR="00D7478D">
        <w:t>Question 1</w:t>
      </w:r>
    </w:p>
    <w:p w14:paraId="6D4CAB34" w14:textId="77777777" w:rsidR="00D56BFE" w:rsidRDefault="00D56BFE" w:rsidP="00D56BFE">
      <w:pPr>
        <w:pStyle w:val="ParagraphStyle"/>
      </w:pPr>
      <w:r>
        <w:t xml:space="preserve">Match these repeated addition examples; </w:t>
      </w:r>
      <w:r w:rsidRPr="00D35FBE">
        <w:rPr>
          <w:b/>
          <w:bCs/>
        </w:rPr>
        <w:t>4 + 4 + 4</w:t>
      </w:r>
      <w:r>
        <w:t xml:space="preserve">, </w:t>
      </w:r>
      <w:r w:rsidRPr="00D35FBE">
        <w:rPr>
          <w:b/>
          <w:bCs/>
        </w:rPr>
        <w:t>5 + 5 + 5 + 5</w:t>
      </w:r>
      <w:r>
        <w:t xml:space="preserve">, </w:t>
      </w:r>
      <w:r w:rsidRPr="00D35FBE">
        <w:rPr>
          <w:b/>
          <w:bCs/>
        </w:rPr>
        <w:t>3 + 3 + 3 + 3 + 3</w:t>
      </w:r>
      <w:r>
        <w:t xml:space="preserve"> and </w:t>
      </w:r>
      <w:r w:rsidRPr="00D35FBE">
        <w:rPr>
          <w:b/>
          <w:bCs/>
        </w:rPr>
        <w:t>2 + 2 + 2 + 2 + 2 + 2</w:t>
      </w:r>
      <w:r>
        <w:t>, to the multiplications below:</w:t>
      </w:r>
    </w:p>
    <w:p w14:paraId="3150CA40" w14:textId="6AEA499B" w:rsidR="00D56BFE" w:rsidRDefault="00144F1E" w:rsidP="00D56BFE">
      <w:pPr>
        <w:pStyle w:val="ParagraphStyle"/>
        <w:numPr>
          <w:ilvl w:val="0"/>
          <w:numId w:val="9"/>
        </w:numPr>
      </w:pPr>
      <w:r>
        <w:t>3</w:t>
      </w:r>
      <w:r w:rsidR="00D56BFE">
        <w:t xml:space="preserve"> times </w:t>
      </w:r>
      <w:r>
        <w:t>4</w:t>
      </w:r>
    </w:p>
    <w:p w14:paraId="036BC382" w14:textId="6A992295" w:rsidR="00D56BFE" w:rsidRDefault="00144F1E" w:rsidP="00D56BFE">
      <w:pPr>
        <w:pStyle w:val="ParagraphStyle"/>
        <w:numPr>
          <w:ilvl w:val="0"/>
          <w:numId w:val="9"/>
        </w:numPr>
      </w:pPr>
      <w:r>
        <w:t>5</w:t>
      </w:r>
      <w:r w:rsidR="00D56BFE">
        <w:t xml:space="preserve"> times </w:t>
      </w:r>
      <w:r>
        <w:t>3</w:t>
      </w:r>
    </w:p>
    <w:p w14:paraId="583805ED" w14:textId="77777777" w:rsidR="00D56BFE" w:rsidRDefault="00D56BFE" w:rsidP="00D56BFE">
      <w:pPr>
        <w:pStyle w:val="ParagraphStyle"/>
        <w:numPr>
          <w:ilvl w:val="0"/>
          <w:numId w:val="9"/>
        </w:numPr>
      </w:pPr>
      <w:r>
        <w:t>5 times 4</w:t>
      </w:r>
    </w:p>
    <w:p w14:paraId="78483BAC" w14:textId="132A3FDA" w:rsidR="00D56BFE" w:rsidRDefault="00144F1E" w:rsidP="00D56BFE">
      <w:pPr>
        <w:pStyle w:val="ParagraphStyle"/>
        <w:numPr>
          <w:ilvl w:val="0"/>
          <w:numId w:val="9"/>
        </w:numPr>
      </w:pPr>
      <w:r>
        <w:t>6</w:t>
      </w:r>
      <w:r w:rsidR="00D56BFE">
        <w:t xml:space="preserve"> times </w:t>
      </w:r>
      <w:r>
        <w:t>2</w:t>
      </w:r>
    </w:p>
    <w:p w14:paraId="062628E1" w14:textId="77777777" w:rsidR="00D56BFE" w:rsidRDefault="00D56BFE" w:rsidP="00D56BFE">
      <w:pPr>
        <w:pStyle w:val="ParagraphStyle"/>
      </w:pPr>
    </w:p>
    <w:p w14:paraId="00FAE8BA" w14:textId="77777777" w:rsidR="00D56BFE" w:rsidRDefault="00D56BFE" w:rsidP="00D56BFE">
      <w:pPr>
        <w:pStyle w:val="ParagraphStyle"/>
      </w:pPr>
      <w:r>
        <w:t>The correct answers are:</w:t>
      </w:r>
    </w:p>
    <w:p w14:paraId="34BEE8C2" w14:textId="2683FA40" w:rsidR="00D56BFE" w:rsidRDefault="00D56BFE" w:rsidP="00D56BFE">
      <w:pPr>
        <w:pStyle w:val="ParagraphStyle"/>
      </w:pPr>
      <w:r>
        <w:rPr>
          <w:b/>
          <w:bCs/>
        </w:rPr>
        <w:t>4 + 4 + 4</w:t>
      </w:r>
      <w:r>
        <w:t xml:space="preserve"> is the same as </w:t>
      </w:r>
      <w:r w:rsidR="00C409E3">
        <w:t>3</w:t>
      </w:r>
      <w:r>
        <w:t xml:space="preserve"> times </w:t>
      </w:r>
      <w:r w:rsidR="00144F1E">
        <w:t>4</w:t>
      </w:r>
      <w:r>
        <w:t>.</w:t>
      </w:r>
    </w:p>
    <w:p w14:paraId="1AF4355E" w14:textId="77777777" w:rsidR="00D56BFE" w:rsidRDefault="00D56BFE" w:rsidP="00D56BFE">
      <w:pPr>
        <w:pStyle w:val="ParagraphStyle"/>
      </w:pPr>
      <w:r>
        <w:rPr>
          <w:b/>
          <w:bCs/>
        </w:rPr>
        <w:t>5 + 5 + 5 + 5</w:t>
      </w:r>
      <w:r>
        <w:t xml:space="preserve"> is the same as 5 times 4.</w:t>
      </w:r>
    </w:p>
    <w:p w14:paraId="25B022CA" w14:textId="6A69CAE8" w:rsidR="00D56BFE" w:rsidRDefault="00D56BFE" w:rsidP="00D56BFE">
      <w:pPr>
        <w:pStyle w:val="ParagraphStyle"/>
      </w:pPr>
      <w:r>
        <w:rPr>
          <w:b/>
          <w:bCs/>
        </w:rPr>
        <w:t xml:space="preserve">3 + 3 + 3 + 3 + 3 </w:t>
      </w:r>
      <w:r>
        <w:t xml:space="preserve">is the same as </w:t>
      </w:r>
      <w:r w:rsidR="00144F1E">
        <w:t>5</w:t>
      </w:r>
      <w:r>
        <w:t xml:space="preserve"> times </w:t>
      </w:r>
      <w:r w:rsidR="00144F1E">
        <w:t>3</w:t>
      </w:r>
      <w:r>
        <w:t>.</w:t>
      </w:r>
    </w:p>
    <w:p w14:paraId="71337416" w14:textId="29E9BE92" w:rsidR="00D56BFE" w:rsidRDefault="00D56BFE" w:rsidP="00D56BFE">
      <w:pPr>
        <w:pStyle w:val="ParagraphStyle"/>
      </w:pPr>
      <w:r>
        <w:rPr>
          <w:b/>
          <w:bCs/>
        </w:rPr>
        <w:t>2 + 2 + 2 + 2 + 2 + 2</w:t>
      </w:r>
      <w:r>
        <w:t xml:space="preserve"> is the same as </w:t>
      </w:r>
      <w:r w:rsidR="00144F1E">
        <w:t>6</w:t>
      </w:r>
      <w:r>
        <w:t xml:space="preserve"> times </w:t>
      </w:r>
      <w:r w:rsidR="00144F1E">
        <w:t>2</w:t>
      </w:r>
      <w:r>
        <w:t>.</w:t>
      </w:r>
    </w:p>
    <w:p w14:paraId="0740B498" w14:textId="0F41DFF9" w:rsidR="00144F1E" w:rsidRDefault="00144F1E" w:rsidP="00144F1E">
      <w:pPr>
        <w:pStyle w:val="SlideTitles"/>
      </w:pPr>
      <w:r>
        <w:t>4 of 2</w:t>
      </w:r>
      <w:r w:rsidR="00145DE2">
        <w:t>1</w:t>
      </w:r>
      <w:r>
        <w:t xml:space="preserve"> – </w:t>
      </w:r>
      <w:r w:rsidR="0052593C">
        <w:t>Question 2</w:t>
      </w:r>
    </w:p>
    <w:p w14:paraId="6C029C4D" w14:textId="3436AFC4" w:rsidR="001C5226" w:rsidRDefault="001C5226" w:rsidP="001C5226">
      <w:pPr>
        <w:pStyle w:val="ParagraphStyle"/>
      </w:pPr>
      <w:r>
        <w:t xml:space="preserve">Match these multiplication examples; </w:t>
      </w:r>
      <w:r>
        <w:rPr>
          <w:b/>
          <w:bCs/>
        </w:rPr>
        <w:t>4 times 6</w:t>
      </w:r>
      <w:r>
        <w:t xml:space="preserve">, </w:t>
      </w:r>
      <w:r>
        <w:rPr>
          <w:b/>
          <w:bCs/>
        </w:rPr>
        <w:t>3 times 7</w:t>
      </w:r>
      <w:r>
        <w:t xml:space="preserve">, </w:t>
      </w:r>
      <w:r w:rsidR="00B242A8">
        <w:rPr>
          <w:b/>
          <w:bCs/>
        </w:rPr>
        <w:t>2</w:t>
      </w:r>
      <w:r>
        <w:rPr>
          <w:b/>
          <w:bCs/>
        </w:rPr>
        <w:t xml:space="preserve"> times 8</w:t>
      </w:r>
      <w:r>
        <w:t xml:space="preserve"> and </w:t>
      </w:r>
      <w:r w:rsidR="00B242A8">
        <w:rPr>
          <w:b/>
          <w:bCs/>
        </w:rPr>
        <w:t>6</w:t>
      </w:r>
      <w:r>
        <w:rPr>
          <w:b/>
          <w:bCs/>
        </w:rPr>
        <w:t xml:space="preserve"> times 3</w:t>
      </w:r>
      <w:r>
        <w:t>, to the repeated additions below:</w:t>
      </w:r>
    </w:p>
    <w:p w14:paraId="3B333401" w14:textId="02F913B7" w:rsidR="001C5226" w:rsidRDefault="001C5226" w:rsidP="001C5226">
      <w:pPr>
        <w:pStyle w:val="ParagraphStyle"/>
        <w:numPr>
          <w:ilvl w:val="0"/>
          <w:numId w:val="10"/>
        </w:numPr>
      </w:pPr>
      <w:r w:rsidRPr="004508A3">
        <w:t>3 + 3 + 3 + 3 + 3</w:t>
      </w:r>
      <w:r w:rsidR="005C4F94">
        <w:t xml:space="preserve"> + 3</w:t>
      </w:r>
    </w:p>
    <w:p w14:paraId="365ED1EC" w14:textId="0C1AD2BE" w:rsidR="001C5226" w:rsidRDefault="001C5226" w:rsidP="001C5226">
      <w:pPr>
        <w:pStyle w:val="ParagraphStyle"/>
        <w:numPr>
          <w:ilvl w:val="0"/>
          <w:numId w:val="10"/>
        </w:numPr>
      </w:pPr>
      <w:r w:rsidRPr="00440628">
        <w:t>8 + 8</w:t>
      </w:r>
    </w:p>
    <w:p w14:paraId="6EA8101E" w14:textId="77777777" w:rsidR="001C5226" w:rsidRDefault="001C5226" w:rsidP="001C5226">
      <w:pPr>
        <w:pStyle w:val="ParagraphStyle"/>
        <w:numPr>
          <w:ilvl w:val="0"/>
          <w:numId w:val="10"/>
        </w:numPr>
      </w:pPr>
      <w:r w:rsidRPr="009B5AD9">
        <w:t>7 + 7 + 7</w:t>
      </w:r>
    </w:p>
    <w:p w14:paraId="407F3061" w14:textId="36D9299F" w:rsidR="001C5226" w:rsidRDefault="001C5226" w:rsidP="001C5226">
      <w:pPr>
        <w:pStyle w:val="ParagraphStyle"/>
        <w:numPr>
          <w:ilvl w:val="0"/>
          <w:numId w:val="10"/>
        </w:numPr>
      </w:pPr>
      <w:r w:rsidRPr="009B5AD9">
        <w:t>6 + 6 + 6</w:t>
      </w:r>
      <w:r w:rsidR="00CD2687">
        <w:t xml:space="preserve"> + 6</w:t>
      </w:r>
    </w:p>
    <w:p w14:paraId="6A6FDF37" w14:textId="77777777" w:rsidR="001C5226" w:rsidRDefault="001C5226" w:rsidP="001C5226">
      <w:pPr>
        <w:pStyle w:val="ParagraphStyle"/>
      </w:pPr>
    </w:p>
    <w:p w14:paraId="60D322FC" w14:textId="77777777" w:rsidR="001C5226" w:rsidRDefault="001C5226" w:rsidP="001C5226">
      <w:pPr>
        <w:pStyle w:val="ParagraphStyle"/>
      </w:pPr>
      <w:r>
        <w:t>The correct answers are:</w:t>
      </w:r>
    </w:p>
    <w:p w14:paraId="1EF20DDE" w14:textId="77777777" w:rsidR="001C5226" w:rsidRDefault="001C5226" w:rsidP="001C5226">
      <w:pPr>
        <w:pStyle w:val="ParagraphStyle"/>
      </w:pPr>
      <w:r>
        <w:rPr>
          <w:b/>
          <w:bCs/>
        </w:rPr>
        <w:t>4 times 6</w:t>
      </w:r>
      <w:r>
        <w:t xml:space="preserve"> is the same as </w:t>
      </w:r>
      <w:r w:rsidRPr="00175AA1">
        <w:t>6 + 6 + 6 + 6</w:t>
      </w:r>
      <w:r>
        <w:t>.</w:t>
      </w:r>
    </w:p>
    <w:p w14:paraId="470ABBD7" w14:textId="77777777" w:rsidR="001C5226" w:rsidRDefault="001C5226" w:rsidP="001C5226">
      <w:pPr>
        <w:pStyle w:val="ParagraphStyle"/>
      </w:pPr>
      <w:r>
        <w:rPr>
          <w:b/>
          <w:bCs/>
        </w:rPr>
        <w:t>3 times 7</w:t>
      </w:r>
      <w:r>
        <w:t xml:space="preserve"> is the same as 7 + 7 + 7.</w:t>
      </w:r>
    </w:p>
    <w:p w14:paraId="01D4F7CF" w14:textId="3039018D" w:rsidR="001C5226" w:rsidRDefault="005C4F94" w:rsidP="001C5226">
      <w:pPr>
        <w:pStyle w:val="ParagraphStyle"/>
      </w:pPr>
      <w:r>
        <w:rPr>
          <w:b/>
          <w:bCs/>
        </w:rPr>
        <w:t>2</w:t>
      </w:r>
      <w:r w:rsidR="001C5226">
        <w:rPr>
          <w:b/>
          <w:bCs/>
        </w:rPr>
        <w:t xml:space="preserve"> times 8 </w:t>
      </w:r>
      <w:r w:rsidR="001C5226">
        <w:t>is the same as 8 + 8.</w:t>
      </w:r>
    </w:p>
    <w:p w14:paraId="46B65F9A" w14:textId="78A8581E" w:rsidR="0052593C" w:rsidRDefault="005C4F94" w:rsidP="001C5226">
      <w:pPr>
        <w:pStyle w:val="ParagraphStyle"/>
      </w:pPr>
      <w:r>
        <w:rPr>
          <w:b/>
          <w:bCs/>
        </w:rPr>
        <w:t>6</w:t>
      </w:r>
      <w:r w:rsidR="001C5226">
        <w:rPr>
          <w:b/>
          <w:bCs/>
        </w:rPr>
        <w:t xml:space="preserve"> times 3</w:t>
      </w:r>
      <w:r w:rsidR="001C5226">
        <w:t xml:space="preserve"> is the same as 3 + 3 + 3 + 3 + 3</w:t>
      </w:r>
      <w:r>
        <w:t xml:space="preserve"> + 3</w:t>
      </w:r>
      <w:r w:rsidR="001C5226">
        <w:t>.</w:t>
      </w:r>
    </w:p>
    <w:p w14:paraId="6D4976CC" w14:textId="6542DAD7" w:rsidR="005C4F94" w:rsidRDefault="005C4F94" w:rsidP="005C4F94">
      <w:pPr>
        <w:pStyle w:val="SlideTitles"/>
      </w:pPr>
      <w:r>
        <w:lastRenderedPageBreak/>
        <w:t>5 of 2</w:t>
      </w:r>
      <w:r w:rsidR="00145DE2">
        <w:t>1</w:t>
      </w:r>
      <w:r>
        <w:t xml:space="preserve"> – </w:t>
      </w:r>
      <w:r w:rsidR="004B1F58">
        <w:t>Question 3</w:t>
      </w:r>
    </w:p>
    <w:p w14:paraId="1F897D3E" w14:textId="77777777" w:rsidR="00DC310D" w:rsidRDefault="00DC310D" w:rsidP="00DC310D">
      <w:pPr>
        <w:pStyle w:val="ParagraphStyle"/>
      </w:pPr>
      <w:r w:rsidRPr="00CA007F">
        <w:t>How can the following repeated addition example be expressed as a multiplication?</w:t>
      </w:r>
    </w:p>
    <w:p w14:paraId="78966786" w14:textId="77777777" w:rsidR="00DC310D" w:rsidRDefault="00DC310D" w:rsidP="00DC310D">
      <w:pPr>
        <w:pStyle w:val="ParagraphStyle"/>
      </w:pPr>
    </w:p>
    <w:p w14:paraId="3D0E72C5" w14:textId="292FDFF3" w:rsidR="00DC310D" w:rsidRDefault="00DC310D" w:rsidP="00DC310D">
      <w:pPr>
        <w:pStyle w:val="ParagraphStyle"/>
      </w:pPr>
      <w:r w:rsidRPr="00846043">
        <w:t>9 + 9 + 9 + 9</w:t>
      </w:r>
    </w:p>
    <w:p w14:paraId="6E55C967" w14:textId="77777777" w:rsidR="00DC310D" w:rsidRDefault="00DC310D" w:rsidP="00DC310D">
      <w:pPr>
        <w:pStyle w:val="ParagraphStyle"/>
      </w:pPr>
    </w:p>
    <w:p w14:paraId="6C1C6C73" w14:textId="77777777" w:rsidR="00DC310D" w:rsidRDefault="00DC310D" w:rsidP="00DC310D">
      <w:pPr>
        <w:pStyle w:val="ParagraphStyle"/>
      </w:pPr>
      <w:r>
        <w:t>Work out your answer and then compare it with the correct answer below.</w:t>
      </w:r>
    </w:p>
    <w:p w14:paraId="197977AF" w14:textId="77777777" w:rsidR="00DC310D" w:rsidRDefault="00DC310D" w:rsidP="00DC310D">
      <w:pPr>
        <w:pStyle w:val="ParagraphStyle"/>
      </w:pPr>
    </w:p>
    <w:p w14:paraId="63F12A72" w14:textId="4F065347" w:rsidR="00DC310D" w:rsidRDefault="00DC310D" w:rsidP="00DC310D">
      <w:pPr>
        <w:pStyle w:val="ParagraphStyle"/>
      </w:pPr>
      <w:r>
        <w:t xml:space="preserve">The correct answer is: </w:t>
      </w:r>
      <w:r w:rsidR="003D74B2">
        <w:t>4</w:t>
      </w:r>
      <w:r>
        <w:t xml:space="preserve"> times 9 or 9 times </w:t>
      </w:r>
      <w:r w:rsidR="003D74B2">
        <w:t>4</w:t>
      </w:r>
      <w:r>
        <w:t>.</w:t>
      </w:r>
    </w:p>
    <w:p w14:paraId="40B5B9E9" w14:textId="30E3C5CA" w:rsidR="003D74B2" w:rsidRDefault="00CB7188" w:rsidP="00CB7188">
      <w:pPr>
        <w:pStyle w:val="SlideTitles"/>
      </w:pPr>
      <w:r>
        <w:t>6 of 2</w:t>
      </w:r>
      <w:r w:rsidR="00145DE2">
        <w:t>1</w:t>
      </w:r>
      <w:r>
        <w:t xml:space="preserve"> – </w:t>
      </w:r>
      <w:r w:rsidR="00E42160" w:rsidRPr="00E42160">
        <w:t>Multiplication</w:t>
      </w:r>
    </w:p>
    <w:p w14:paraId="2EBFA871" w14:textId="4C802A6F" w:rsidR="00E0655F" w:rsidRDefault="00E0655F" w:rsidP="005101A5">
      <w:pPr>
        <w:pStyle w:val="ParagraphStyle"/>
      </w:pPr>
      <w:r w:rsidRPr="00E0655F">
        <w:t xml:space="preserve">When you multiply </w:t>
      </w:r>
      <w:proofErr w:type="gramStart"/>
      <w:r w:rsidRPr="00E0655F">
        <w:t>numbers</w:t>
      </w:r>
      <w:proofErr w:type="gramEnd"/>
      <w:r w:rsidRPr="00E0655F">
        <w:t xml:space="preserve"> you use the multiplication sign</w:t>
      </w:r>
      <w:r>
        <w:t>, which looks like an x.</w:t>
      </w:r>
    </w:p>
    <w:p w14:paraId="688796CA" w14:textId="77777777" w:rsidR="00E0655F" w:rsidRDefault="00E0655F" w:rsidP="005101A5">
      <w:pPr>
        <w:pStyle w:val="ParagraphStyle"/>
      </w:pPr>
    </w:p>
    <w:p w14:paraId="4D4DA6B1" w14:textId="481D7FE1" w:rsidR="005101A5" w:rsidRDefault="005101A5" w:rsidP="005101A5">
      <w:pPr>
        <w:pStyle w:val="ParagraphStyle"/>
      </w:pPr>
      <w:r w:rsidRPr="00211BB9">
        <w:t>We use different words to describe multiplication, including ‘times’, ‘lots of’, ‘sets of’ and ‘multiplied by’.</w:t>
      </w:r>
    </w:p>
    <w:p w14:paraId="3700AE4B" w14:textId="77777777" w:rsidR="005101A5" w:rsidRDefault="005101A5" w:rsidP="005101A5">
      <w:pPr>
        <w:pStyle w:val="ParagraphStyle"/>
      </w:pPr>
    </w:p>
    <w:p w14:paraId="302B37F5" w14:textId="77777777" w:rsidR="005101A5" w:rsidRPr="00175AA1" w:rsidRDefault="005101A5" w:rsidP="005101A5">
      <w:pPr>
        <w:pStyle w:val="ParagraphStyle"/>
      </w:pPr>
      <w:r w:rsidRPr="00211BB9">
        <w:t xml:space="preserve">For example, </w:t>
      </w:r>
      <w:r w:rsidRPr="00211BB9">
        <w:rPr>
          <w:b/>
          <w:bCs/>
        </w:rPr>
        <w:t xml:space="preserve">3 times by 6 equals 18 </w:t>
      </w:r>
      <w:r w:rsidRPr="00211BB9">
        <w:t>can also be described as:</w:t>
      </w:r>
    </w:p>
    <w:p w14:paraId="050E7B23" w14:textId="0F837812" w:rsidR="005101A5" w:rsidRDefault="005101A5" w:rsidP="005101A5">
      <w:pPr>
        <w:pStyle w:val="ParagraphStyle"/>
        <w:numPr>
          <w:ilvl w:val="0"/>
          <w:numId w:val="11"/>
        </w:numPr>
      </w:pPr>
      <w:r w:rsidRPr="00E92EE1">
        <w:t>3 times 6 = 18</w:t>
      </w:r>
    </w:p>
    <w:p w14:paraId="41A210C9" w14:textId="4C3BAAAE" w:rsidR="00E2709B" w:rsidRDefault="00E2709B" w:rsidP="00E2709B">
      <w:pPr>
        <w:pStyle w:val="ParagraphStyle"/>
        <w:numPr>
          <w:ilvl w:val="0"/>
          <w:numId w:val="11"/>
        </w:numPr>
      </w:pPr>
      <w:r w:rsidRPr="00A75295">
        <w:t>3 lots of 6 = 18</w:t>
      </w:r>
    </w:p>
    <w:p w14:paraId="1796ABFC" w14:textId="77777777" w:rsidR="005101A5" w:rsidRDefault="005101A5" w:rsidP="005101A5">
      <w:pPr>
        <w:pStyle w:val="ParagraphStyle"/>
        <w:numPr>
          <w:ilvl w:val="0"/>
          <w:numId w:val="11"/>
        </w:numPr>
      </w:pPr>
      <w:r w:rsidRPr="00E92EE1">
        <w:t>3 sets of 6 = 18</w:t>
      </w:r>
    </w:p>
    <w:p w14:paraId="5044D99A" w14:textId="280FA95B" w:rsidR="005101A5" w:rsidRDefault="005101A5" w:rsidP="005101A5">
      <w:pPr>
        <w:pStyle w:val="ParagraphStyle"/>
        <w:numPr>
          <w:ilvl w:val="0"/>
          <w:numId w:val="11"/>
        </w:numPr>
      </w:pPr>
      <w:r w:rsidRPr="00A75295">
        <w:t>3 multiplied by 6 = 18</w:t>
      </w:r>
    </w:p>
    <w:p w14:paraId="7BE0E138" w14:textId="65419C28" w:rsidR="00E2709B" w:rsidRDefault="00E2709B" w:rsidP="00E2709B">
      <w:pPr>
        <w:pStyle w:val="SlideTitles"/>
      </w:pPr>
      <w:r>
        <w:t>7 of 2</w:t>
      </w:r>
      <w:r w:rsidR="00145DE2">
        <w:t>1</w:t>
      </w:r>
      <w:r>
        <w:t xml:space="preserve"> – </w:t>
      </w:r>
      <w:r w:rsidR="00333E0B" w:rsidRPr="00333E0B">
        <w:t>Multiplication and division</w:t>
      </w:r>
    </w:p>
    <w:p w14:paraId="6DDF42F9" w14:textId="77777777" w:rsidR="00D91233" w:rsidRDefault="00D91233" w:rsidP="00D91233">
      <w:pPr>
        <w:pStyle w:val="ParagraphStyle"/>
      </w:pPr>
      <w:r w:rsidRPr="00092A12">
        <w:t>Multiplication is the opposite action of division. Therefore, when you carry out a multiplication you can check your answer using division.</w:t>
      </w:r>
    </w:p>
    <w:p w14:paraId="29193395" w14:textId="77777777" w:rsidR="00D91233" w:rsidRDefault="00D91233" w:rsidP="00D91233">
      <w:pPr>
        <w:pStyle w:val="ParagraphStyle"/>
      </w:pPr>
    </w:p>
    <w:p w14:paraId="46DCAEF9" w14:textId="50ADCA2A" w:rsidR="00D91233" w:rsidRDefault="00D91233" w:rsidP="00D91233">
      <w:pPr>
        <w:pStyle w:val="ParagraphStyle"/>
      </w:pPr>
      <w:r>
        <w:t xml:space="preserve">For example, we know that </w:t>
      </w:r>
      <w:r w:rsidR="00D43D29">
        <w:t>3</w:t>
      </w:r>
      <w:r w:rsidRPr="00D135D9">
        <w:t xml:space="preserve"> </w:t>
      </w:r>
      <w:r>
        <w:t>times</w:t>
      </w:r>
      <w:r w:rsidRPr="00D135D9">
        <w:t xml:space="preserve"> 7 </w:t>
      </w:r>
      <w:r>
        <w:t>is</w:t>
      </w:r>
      <w:r w:rsidRPr="00D135D9">
        <w:t xml:space="preserve"> 2</w:t>
      </w:r>
      <w:r w:rsidR="00D43D29">
        <w:t>1</w:t>
      </w:r>
      <w:r>
        <w:t>.</w:t>
      </w:r>
    </w:p>
    <w:p w14:paraId="1B316A1D" w14:textId="77777777" w:rsidR="00D91233" w:rsidRDefault="00D91233" w:rsidP="00D91233">
      <w:pPr>
        <w:pStyle w:val="ParagraphStyle"/>
      </w:pPr>
    </w:p>
    <w:p w14:paraId="51C0A457" w14:textId="1BA10DDA" w:rsidR="00D91233" w:rsidRDefault="00D91233" w:rsidP="00D91233">
      <w:pPr>
        <w:pStyle w:val="ParagraphStyle"/>
      </w:pPr>
      <w:r>
        <w:t xml:space="preserve">Therefore, </w:t>
      </w:r>
      <w:r w:rsidRPr="003D1926">
        <w:t>2</w:t>
      </w:r>
      <w:r w:rsidR="00D43D29">
        <w:t>1</w:t>
      </w:r>
      <w:r w:rsidRPr="003D1926">
        <w:t xml:space="preserve"> ÷ 7 = </w:t>
      </w:r>
      <w:r w:rsidR="00555C50">
        <w:t>3</w:t>
      </w:r>
      <w:r>
        <w:t xml:space="preserve"> and </w:t>
      </w:r>
      <w:r w:rsidRPr="003D1926">
        <w:t>2</w:t>
      </w:r>
      <w:r w:rsidR="00555C50">
        <w:t>1</w:t>
      </w:r>
      <w:r w:rsidRPr="003D1926">
        <w:t xml:space="preserve"> ÷ </w:t>
      </w:r>
      <w:r w:rsidR="00555C50">
        <w:t>3</w:t>
      </w:r>
      <w:r w:rsidRPr="003D1926">
        <w:t xml:space="preserve"> = 7</w:t>
      </w:r>
      <w:r>
        <w:t>.</w:t>
      </w:r>
    </w:p>
    <w:p w14:paraId="0C9D2610" w14:textId="123CFBFB" w:rsidR="00555C50" w:rsidRDefault="00555C50" w:rsidP="00555C50">
      <w:pPr>
        <w:pStyle w:val="SlideTitles"/>
      </w:pPr>
      <w:r>
        <w:t>8 of 2</w:t>
      </w:r>
      <w:r w:rsidR="00145DE2">
        <w:t>1</w:t>
      </w:r>
      <w:r>
        <w:t xml:space="preserve"> – </w:t>
      </w:r>
      <w:r w:rsidR="00D84955">
        <w:t>Question 4</w:t>
      </w:r>
    </w:p>
    <w:p w14:paraId="59E74254" w14:textId="450BC8C2" w:rsidR="00E72D25" w:rsidRDefault="00E72D25" w:rsidP="00E72D25">
      <w:pPr>
        <w:pStyle w:val="ParagraphStyle"/>
      </w:pPr>
      <w:r>
        <w:t xml:space="preserve">Which two division sums could be used to check the multiplication sum </w:t>
      </w:r>
      <w:r w:rsidR="00E62E46">
        <w:t>3 times by 6 equals 18</w:t>
      </w:r>
      <w:r>
        <w:t>?</w:t>
      </w:r>
    </w:p>
    <w:p w14:paraId="17E87BAA" w14:textId="77777777" w:rsidR="00E72D25" w:rsidRDefault="00E72D25" w:rsidP="00E72D25">
      <w:pPr>
        <w:pStyle w:val="ParagraphStyle"/>
      </w:pPr>
    </w:p>
    <w:p w14:paraId="217CA043" w14:textId="5E86B66C" w:rsidR="00D84955" w:rsidRDefault="00E62E46" w:rsidP="00E72D25">
      <w:pPr>
        <w:pStyle w:val="ParagraphStyle"/>
      </w:pPr>
      <w:r>
        <w:t>Choose</w:t>
      </w:r>
      <w:r w:rsidR="00E72D25">
        <w:t xml:space="preserve"> both that apply</w:t>
      </w:r>
      <w:r>
        <w:t>:</w:t>
      </w:r>
    </w:p>
    <w:p w14:paraId="2B419715" w14:textId="27DE8D44" w:rsidR="00E62E46" w:rsidRDefault="000B1772" w:rsidP="002A0CBB">
      <w:pPr>
        <w:pStyle w:val="ParagraphStyle"/>
        <w:numPr>
          <w:ilvl w:val="0"/>
          <w:numId w:val="12"/>
        </w:numPr>
      </w:pPr>
      <w:r w:rsidRPr="000B1772">
        <w:t>18 ÷ 6 = 3</w:t>
      </w:r>
    </w:p>
    <w:p w14:paraId="1FDE2832" w14:textId="3199E07D" w:rsidR="000B1772" w:rsidRDefault="000B1772" w:rsidP="002A0CBB">
      <w:pPr>
        <w:pStyle w:val="ParagraphStyle"/>
        <w:numPr>
          <w:ilvl w:val="0"/>
          <w:numId w:val="12"/>
        </w:numPr>
      </w:pPr>
      <w:r w:rsidRPr="000B1772">
        <w:t>6 ÷ 3 = 2</w:t>
      </w:r>
    </w:p>
    <w:p w14:paraId="7745E7E9" w14:textId="4F5CD071" w:rsidR="000B1772" w:rsidRDefault="002A0CBB" w:rsidP="002A0CBB">
      <w:pPr>
        <w:pStyle w:val="ParagraphStyle"/>
        <w:numPr>
          <w:ilvl w:val="0"/>
          <w:numId w:val="12"/>
        </w:numPr>
      </w:pPr>
      <w:r w:rsidRPr="002A0CBB">
        <w:t>18 ÷ 3 = 6</w:t>
      </w:r>
    </w:p>
    <w:p w14:paraId="36B550B9" w14:textId="28DE1BD1" w:rsidR="002A0CBB" w:rsidRDefault="002A0CBB" w:rsidP="002A0CBB">
      <w:pPr>
        <w:pStyle w:val="ParagraphStyle"/>
        <w:numPr>
          <w:ilvl w:val="0"/>
          <w:numId w:val="12"/>
        </w:numPr>
      </w:pPr>
      <w:r w:rsidRPr="002A0CBB">
        <w:t>3 ÷ 6 = 0.5</w:t>
      </w:r>
    </w:p>
    <w:p w14:paraId="6BDDE58F" w14:textId="7A5D07A5" w:rsidR="002A0CBB" w:rsidRDefault="002A0CBB" w:rsidP="00E72D25">
      <w:pPr>
        <w:pStyle w:val="ParagraphStyle"/>
      </w:pPr>
    </w:p>
    <w:p w14:paraId="5DFB4D4F" w14:textId="62FEC993" w:rsidR="002A0CBB" w:rsidRDefault="002A0CBB" w:rsidP="00E72D25">
      <w:pPr>
        <w:pStyle w:val="ParagraphStyle"/>
      </w:pPr>
      <w:r>
        <w:t xml:space="preserve">The correct answers are A and C, </w:t>
      </w:r>
      <w:r w:rsidR="001D1DCD">
        <w:t xml:space="preserve">18 </w:t>
      </w:r>
      <w:r w:rsidR="001D1DCD" w:rsidRPr="000B1772">
        <w:t>÷ 6 = 3</w:t>
      </w:r>
      <w:r w:rsidR="001D1DCD">
        <w:t xml:space="preserve"> and </w:t>
      </w:r>
      <w:proofErr w:type="gramStart"/>
      <w:r w:rsidR="001D1DCD">
        <w:t xml:space="preserve">18 </w:t>
      </w:r>
      <w:r w:rsidR="001D1DCD" w:rsidRPr="002A0CBB">
        <w:t xml:space="preserve"> ÷</w:t>
      </w:r>
      <w:proofErr w:type="gramEnd"/>
      <w:r w:rsidR="001D1DCD" w:rsidRPr="002A0CBB">
        <w:t xml:space="preserve"> 3 = 6</w:t>
      </w:r>
      <w:r w:rsidR="001D1DCD">
        <w:t>.</w:t>
      </w:r>
    </w:p>
    <w:p w14:paraId="6387FC32" w14:textId="0F861331" w:rsidR="001D1DCD" w:rsidRDefault="001D1DCD" w:rsidP="001D1DCD">
      <w:pPr>
        <w:pStyle w:val="SlideTitles"/>
      </w:pPr>
      <w:r>
        <w:t>9 of 2</w:t>
      </w:r>
      <w:r w:rsidR="00145DE2">
        <w:t>1</w:t>
      </w:r>
      <w:r>
        <w:t xml:space="preserve"> – Question 5</w:t>
      </w:r>
    </w:p>
    <w:p w14:paraId="6E04C701" w14:textId="23BF68EE" w:rsidR="001D1DCD" w:rsidRDefault="00222650" w:rsidP="001D1DCD">
      <w:pPr>
        <w:pStyle w:val="ParagraphStyle"/>
      </w:pPr>
      <w:r w:rsidRPr="00222650">
        <w:t xml:space="preserve">Suzy is using the division </w:t>
      </w:r>
      <w:r>
        <w:t xml:space="preserve">24 </w:t>
      </w:r>
      <w:r w:rsidRPr="000B1772">
        <w:t>÷</w:t>
      </w:r>
      <w:r>
        <w:t xml:space="preserve"> 4 = 6 </w:t>
      </w:r>
      <w:r w:rsidRPr="00222650">
        <w:t>to check her workings for its opposite multiplication.</w:t>
      </w:r>
    </w:p>
    <w:p w14:paraId="012938F9" w14:textId="257B5903" w:rsidR="00222650" w:rsidRDefault="00222650" w:rsidP="001D1DCD">
      <w:pPr>
        <w:pStyle w:val="ParagraphStyle"/>
      </w:pPr>
    </w:p>
    <w:p w14:paraId="0812968B" w14:textId="2FFD07F4" w:rsidR="00222650" w:rsidRDefault="00CB27EC" w:rsidP="001D1DCD">
      <w:pPr>
        <w:pStyle w:val="ParagraphStyle"/>
      </w:pPr>
      <w:r>
        <w:t>Which is the sum she is checking?</w:t>
      </w:r>
    </w:p>
    <w:p w14:paraId="1926EE24" w14:textId="135BC747" w:rsidR="00CB27EC" w:rsidRDefault="00CB27EC" w:rsidP="00CB27EC">
      <w:pPr>
        <w:pStyle w:val="ParagraphStyle"/>
        <w:numPr>
          <w:ilvl w:val="0"/>
          <w:numId w:val="13"/>
        </w:numPr>
      </w:pPr>
      <w:r>
        <w:t>4 times 6 equals 24</w:t>
      </w:r>
    </w:p>
    <w:p w14:paraId="42F8ADA8" w14:textId="5651B505" w:rsidR="00CB27EC" w:rsidRDefault="00B544B4" w:rsidP="00CB27EC">
      <w:pPr>
        <w:pStyle w:val="ParagraphStyle"/>
        <w:numPr>
          <w:ilvl w:val="0"/>
          <w:numId w:val="13"/>
        </w:numPr>
      </w:pPr>
      <w:r>
        <w:t>24 times 4 equals 96</w:t>
      </w:r>
    </w:p>
    <w:p w14:paraId="179A52DE" w14:textId="64C62C75" w:rsidR="00B544B4" w:rsidRDefault="008B1C2E" w:rsidP="00CB27EC">
      <w:pPr>
        <w:pStyle w:val="ParagraphStyle"/>
        <w:numPr>
          <w:ilvl w:val="0"/>
          <w:numId w:val="13"/>
        </w:numPr>
      </w:pPr>
      <w:r>
        <w:t>6 times 24 equals 144</w:t>
      </w:r>
    </w:p>
    <w:p w14:paraId="21A47918" w14:textId="3DC65979" w:rsidR="008B1C2E" w:rsidRDefault="008B1C2E" w:rsidP="008B1C2E">
      <w:pPr>
        <w:pStyle w:val="ParagraphStyle"/>
      </w:pPr>
    </w:p>
    <w:p w14:paraId="7D6342EE" w14:textId="4C40BC71" w:rsidR="008B1C2E" w:rsidRDefault="008B1C2E" w:rsidP="008B1C2E">
      <w:pPr>
        <w:pStyle w:val="ParagraphStyle"/>
      </w:pPr>
      <w:r>
        <w:t>The correct answer is A</w:t>
      </w:r>
      <w:r w:rsidR="005516AA">
        <w:t>, 4 times 6 equals 24.</w:t>
      </w:r>
    </w:p>
    <w:p w14:paraId="6A8A25AC" w14:textId="459AD077" w:rsidR="005516AA" w:rsidRDefault="005516AA" w:rsidP="005516AA">
      <w:pPr>
        <w:pStyle w:val="SlideTitles"/>
      </w:pPr>
      <w:r>
        <w:lastRenderedPageBreak/>
        <w:t>10 of 2</w:t>
      </w:r>
      <w:r w:rsidR="00145DE2">
        <w:t>1</w:t>
      </w:r>
      <w:r>
        <w:t xml:space="preserve"> – </w:t>
      </w:r>
      <w:r w:rsidR="00E24338">
        <w:t>Multiplying by 10</w:t>
      </w:r>
    </w:p>
    <w:p w14:paraId="07AA53AE" w14:textId="77777777" w:rsidR="006F2D6A" w:rsidRPr="006F2D6A" w:rsidRDefault="006F2D6A" w:rsidP="006F2D6A">
      <w:pPr>
        <w:pStyle w:val="ParagraphStyle"/>
      </w:pPr>
      <w:r w:rsidRPr="006F2D6A">
        <w:t xml:space="preserve">When you multiply a number by 10, you move all the digits </w:t>
      </w:r>
      <w:r w:rsidRPr="006F2D6A">
        <w:rPr>
          <w:b/>
          <w:bCs/>
        </w:rPr>
        <w:t>one place to the left</w:t>
      </w:r>
      <w:r w:rsidRPr="006F2D6A">
        <w:t>.</w:t>
      </w:r>
    </w:p>
    <w:p w14:paraId="2C58E1ED" w14:textId="77777777" w:rsidR="006F2D6A" w:rsidRPr="006F2D6A" w:rsidRDefault="006F2D6A" w:rsidP="006F2D6A">
      <w:pPr>
        <w:pStyle w:val="ParagraphStyle"/>
      </w:pPr>
    </w:p>
    <w:p w14:paraId="68DFFEE9" w14:textId="77777777" w:rsidR="006F2D6A" w:rsidRPr="006F2D6A" w:rsidRDefault="006F2D6A" w:rsidP="006F2D6A">
      <w:pPr>
        <w:pStyle w:val="ParagraphStyle"/>
      </w:pPr>
      <w:r w:rsidRPr="006F2D6A">
        <w:t>The number becomes 10 times bigger.</w:t>
      </w:r>
    </w:p>
    <w:p w14:paraId="74432B39" w14:textId="77777777" w:rsidR="006F2D6A" w:rsidRPr="006F2D6A" w:rsidRDefault="006F2D6A" w:rsidP="006F2D6A">
      <w:pPr>
        <w:pStyle w:val="ParagraphStyle"/>
      </w:pPr>
    </w:p>
    <w:p w14:paraId="4FDE3034" w14:textId="7E98906A" w:rsidR="006F2D6A" w:rsidRPr="006F2D6A" w:rsidRDefault="006F2D6A" w:rsidP="006F2D6A">
      <w:pPr>
        <w:pStyle w:val="ParagraphStyle"/>
      </w:pPr>
      <w:r w:rsidRPr="006F2D6A">
        <w:t>Let’s look at this example: 1</w:t>
      </w:r>
      <w:r w:rsidR="00B023BF">
        <w:t>.</w:t>
      </w:r>
      <w:r w:rsidRPr="006F2D6A">
        <w:t>6</w:t>
      </w:r>
      <w:r w:rsidR="00B023BF">
        <w:t>5</w:t>
      </w:r>
      <w:r w:rsidRPr="006F2D6A">
        <w:t xml:space="preserve"> multiplied by 10 is 16</w:t>
      </w:r>
      <w:r w:rsidR="00B023BF">
        <w:t>.5</w:t>
      </w:r>
      <w:r w:rsidRPr="006F2D6A">
        <w:t>.</w:t>
      </w:r>
    </w:p>
    <w:p w14:paraId="19EC1688" w14:textId="77777777" w:rsidR="006F2D6A" w:rsidRPr="006F2D6A" w:rsidRDefault="006F2D6A" w:rsidP="006F2D6A">
      <w:pPr>
        <w:pStyle w:val="ParagraphStyle"/>
      </w:pPr>
    </w:p>
    <w:p w14:paraId="11291881" w14:textId="77777777" w:rsidR="006F2D6A" w:rsidRPr="006F2D6A" w:rsidRDefault="006F2D6A" w:rsidP="006F2D6A">
      <w:pPr>
        <w:pStyle w:val="ParagraphStyle"/>
      </w:pPr>
      <w:r w:rsidRPr="006F2D6A">
        <w:rPr>
          <w:b/>
          <w:bCs/>
        </w:rPr>
        <w:t>Step 1</w:t>
      </w:r>
    </w:p>
    <w:p w14:paraId="709DD012" w14:textId="41264FE4" w:rsidR="006F2D6A" w:rsidRPr="006F2D6A" w:rsidRDefault="006F2D6A" w:rsidP="006F2D6A">
      <w:pPr>
        <w:pStyle w:val="ParagraphStyle"/>
      </w:pPr>
      <w:r w:rsidRPr="006F2D6A">
        <w:t>Start by placing 1</w:t>
      </w:r>
      <w:r w:rsidR="00767D3C">
        <w:t>.</w:t>
      </w:r>
      <w:r w:rsidRPr="006F2D6A">
        <w:t>6</w:t>
      </w:r>
      <w:r w:rsidR="00767D3C">
        <w:t>5</w:t>
      </w:r>
      <w:r w:rsidRPr="006F2D6A">
        <w:t xml:space="preserve"> into the place value table, like the example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8"/>
        <w:gridCol w:w="1949"/>
      </w:tblGrid>
      <w:tr w:rsidR="00C02D66" w:rsidRPr="006F2D6A" w14:paraId="57D4E215" w14:textId="6DDDE14C" w:rsidTr="00C02D66">
        <w:tc>
          <w:tcPr>
            <w:tcW w:w="1948" w:type="dxa"/>
          </w:tcPr>
          <w:p w14:paraId="7144401E" w14:textId="32E213C2" w:rsidR="00C02D66" w:rsidRPr="006F2D6A" w:rsidRDefault="001016EA" w:rsidP="006F2D6A">
            <w:pPr>
              <w:pStyle w:val="TableHeadings"/>
            </w:pPr>
            <w:r>
              <w:t>Tens</w:t>
            </w:r>
          </w:p>
        </w:tc>
        <w:tc>
          <w:tcPr>
            <w:tcW w:w="1948" w:type="dxa"/>
          </w:tcPr>
          <w:p w14:paraId="625CA938" w14:textId="484BAB4B" w:rsidR="00C02D66" w:rsidRPr="006F2D6A" w:rsidRDefault="001016EA" w:rsidP="006F2D6A">
            <w:pPr>
              <w:pStyle w:val="TableHeadings"/>
            </w:pPr>
            <w:r>
              <w:t>Units</w:t>
            </w:r>
          </w:p>
        </w:tc>
        <w:tc>
          <w:tcPr>
            <w:tcW w:w="1949" w:type="dxa"/>
          </w:tcPr>
          <w:p w14:paraId="17D4BFF5" w14:textId="01A77890" w:rsidR="00C02D66" w:rsidRPr="006F2D6A" w:rsidRDefault="001016EA" w:rsidP="006F2D6A">
            <w:pPr>
              <w:pStyle w:val="TableHeadings"/>
            </w:pPr>
            <w:r>
              <w:t>Decimal Point</w:t>
            </w:r>
          </w:p>
        </w:tc>
        <w:tc>
          <w:tcPr>
            <w:tcW w:w="1948" w:type="dxa"/>
          </w:tcPr>
          <w:p w14:paraId="3AFCADDF" w14:textId="4B3230DC" w:rsidR="00C02D66" w:rsidRPr="006F2D6A" w:rsidRDefault="001016EA" w:rsidP="006F2D6A">
            <w:pPr>
              <w:pStyle w:val="TableHeadings"/>
            </w:pPr>
            <w:r>
              <w:t>Tenths</w:t>
            </w:r>
          </w:p>
        </w:tc>
        <w:tc>
          <w:tcPr>
            <w:tcW w:w="1949" w:type="dxa"/>
          </w:tcPr>
          <w:p w14:paraId="741909A8" w14:textId="527D06D9" w:rsidR="00C02D66" w:rsidRPr="006F2D6A" w:rsidRDefault="001016EA" w:rsidP="006F2D6A">
            <w:pPr>
              <w:pStyle w:val="TableHeadings"/>
            </w:pPr>
            <w:r>
              <w:t>Hundredths</w:t>
            </w:r>
          </w:p>
        </w:tc>
      </w:tr>
      <w:tr w:rsidR="00C02D66" w:rsidRPr="006F2D6A" w14:paraId="0763E798" w14:textId="693044BC" w:rsidTr="00C02D66">
        <w:tc>
          <w:tcPr>
            <w:tcW w:w="1948" w:type="dxa"/>
          </w:tcPr>
          <w:p w14:paraId="1CF235CB" w14:textId="77777777" w:rsidR="00C02D66" w:rsidRPr="006F2D6A" w:rsidRDefault="00C02D66" w:rsidP="006F2D6A">
            <w:pPr>
              <w:pStyle w:val="ParagraphStyle"/>
            </w:pPr>
          </w:p>
        </w:tc>
        <w:tc>
          <w:tcPr>
            <w:tcW w:w="1948" w:type="dxa"/>
          </w:tcPr>
          <w:p w14:paraId="13067162" w14:textId="77777777" w:rsidR="00C02D66" w:rsidRPr="006F2D6A" w:rsidRDefault="00C02D66" w:rsidP="006F2D6A">
            <w:pPr>
              <w:pStyle w:val="ParagraphStyle"/>
            </w:pPr>
            <w:r w:rsidRPr="006F2D6A">
              <w:t>1</w:t>
            </w:r>
          </w:p>
        </w:tc>
        <w:tc>
          <w:tcPr>
            <w:tcW w:w="1949" w:type="dxa"/>
          </w:tcPr>
          <w:p w14:paraId="79387EC3" w14:textId="5B711704" w:rsidR="00C02D66" w:rsidRPr="006F2D6A" w:rsidRDefault="00767D3C" w:rsidP="006F2D6A">
            <w:pPr>
              <w:pStyle w:val="ParagraphStyle"/>
            </w:pPr>
            <w:r>
              <w:t>Point</w:t>
            </w:r>
          </w:p>
        </w:tc>
        <w:tc>
          <w:tcPr>
            <w:tcW w:w="1948" w:type="dxa"/>
          </w:tcPr>
          <w:p w14:paraId="78218209" w14:textId="1C8CD38A" w:rsidR="00C02D66" w:rsidRPr="006F2D6A" w:rsidRDefault="00767D3C" w:rsidP="006F2D6A">
            <w:pPr>
              <w:pStyle w:val="ParagraphStyle"/>
            </w:pPr>
            <w:r>
              <w:t>6</w:t>
            </w:r>
          </w:p>
        </w:tc>
        <w:tc>
          <w:tcPr>
            <w:tcW w:w="1949" w:type="dxa"/>
          </w:tcPr>
          <w:p w14:paraId="7BC9BDBB" w14:textId="619C1BDD" w:rsidR="00C02D66" w:rsidRPr="006F2D6A" w:rsidRDefault="00767D3C" w:rsidP="006F2D6A">
            <w:pPr>
              <w:pStyle w:val="ParagraphStyle"/>
            </w:pPr>
            <w:r>
              <w:t>5</w:t>
            </w:r>
          </w:p>
        </w:tc>
      </w:tr>
    </w:tbl>
    <w:p w14:paraId="1EB8634D" w14:textId="77777777" w:rsidR="006F2D6A" w:rsidRPr="006F2D6A" w:rsidRDefault="006F2D6A" w:rsidP="006F2D6A">
      <w:pPr>
        <w:pStyle w:val="ParagraphStyle"/>
      </w:pPr>
    </w:p>
    <w:p w14:paraId="22C6337A" w14:textId="2CCC2B98" w:rsidR="006F2D6A" w:rsidRPr="006F2D6A" w:rsidRDefault="006F2D6A" w:rsidP="006F2D6A">
      <w:pPr>
        <w:pStyle w:val="ParagraphStyle"/>
      </w:pPr>
      <w:r w:rsidRPr="006F2D6A">
        <w:t xml:space="preserve">In the table above, the 1 is in the </w:t>
      </w:r>
      <w:proofErr w:type="gramStart"/>
      <w:r w:rsidR="008E19B3">
        <w:t>units</w:t>
      </w:r>
      <w:proofErr w:type="gramEnd"/>
      <w:r w:rsidRPr="006F2D6A">
        <w:t xml:space="preserve"> column</w:t>
      </w:r>
      <w:r w:rsidR="008E19B3">
        <w:t>,</w:t>
      </w:r>
      <w:r w:rsidRPr="006F2D6A">
        <w:t xml:space="preserve"> the 6 is in the </w:t>
      </w:r>
      <w:r w:rsidR="008E19B3">
        <w:t>tenths</w:t>
      </w:r>
      <w:r w:rsidRPr="006F2D6A">
        <w:t xml:space="preserve"> column</w:t>
      </w:r>
      <w:r w:rsidR="008E19B3">
        <w:t xml:space="preserve"> and the 5 is in the hundredths column</w:t>
      </w:r>
      <w:r w:rsidRPr="006F2D6A">
        <w:t>.</w:t>
      </w:r>
    </w:p>
    <w:p w14:paraId="28B19322" w14:textId="77777777" w:rsidR="006F2D6A" w:rsidRPr="006F2D6A" w:rsidRDefault="006F2D6A" w:rsidP="006F2D6A">
      <w:pPr>
        <w:pStyle w:val="ParagraphStyle"/>
      </w:pPr>
    </w:p>
    <w:p w14:paraId="3F664197" w14:textId="77777777" w:rsidR="006F2D6A" w:rsidRPr="006F2D6A" w:rsidRDefault="006F2D6A" w:rsidP="006F2D6A">
      <w:pPr>
        <w:pStyle w:val="ParagraphStyle"/>
        <w:rPr>
          <w:b/>
          <w:bCs/>
        </w:rPr>
      </w:pPr>
      <w:r w:rsidRPr="006F2D6A">
        <w:rPr>
          <w:b/>
          <w:bCs/>
        </w:rPr>
        <w:t>Step 2</w:t>
      </w:r>
    </w:p>
    <w:p w14:paraId="50EF0736" w14:textId="55B139C2" w:rsidR="006F2D6A" w:rsidRPr="006F2D6A" w:rsidRDefault="006F2D6A" w:rsidP="006F2D6A">
      <w:pPr>
        <w:pStyle w:val="ParagraphStyle"/>
      </w:pPr>
      <w:r w:rsidRPr="006F2D6A">
        <w:t>To multiply by 10, move all the digits one place value to the left</w:t>
      </w:r>
      <w:r w:rsidR="00BE5EB5">
        <w:t xml:space="preserve">, </w:t>
      </w:r>
      <w:r w:rsidRPr="006F2D6A">
        <w:t>like the example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8"/>
        <w:gridCol w:w="1949"/>
      </w:tblGrid>
      <w:tr w:rsidR="00BE5EB5" w:rsidRPr="006F2D6A" w14:paraId="289ADBA2" w14:textId="77777777" w:rsidTr="004E2A36">
        <w:tc>
          <w:tcPr>
            <w:tcW w:w="1948" w:type="dxa"/>
          </w:tcPr>
          <w:p w14:paraId="4D83B4D5" w14:textId="77777777" w:rsidR="00BE5EB5" w:rsidRPr="006F2D6A" w:rsidRDefault="00BE5EB5" w:rsidP="004E2A36">
            <w:pPr>
              <w:pStyle w:val="TableHeadings"/>
            </w:pPr>
            <w:r>
              <w:t>Tens</w:t>
            </w:r>
          </w:p>
        </w:tc>
        <w:tc>
          <w:tcPr>
            <w:tcW w:w="1948" w:type="dxa"/>
          </w:tcPr>
          <w:p w14:paraId="50BD37AE" w14:textId="77777777" w:rsidR="00BE5EB5" w:rsidRPr="006F2D6A" w:rsidRDefault="00BE5EB5" w:rsidP="004E2A36">
            <w:pPr>
              <w:pStyle w:val="TableHeadings"/>
            </w:pPr>
            <w:r>
              <w:t>Units</w:t>
            </w:r>
          </w:p>
        </w:tc>
        <w:tc>
          <w:tcPr>
            <w:tcW w:w="1949" w:type="dxa"/>
          </w:tcPr>
          <w:p w14:paraId="060DE20F" w14:textId="77777777" w:rsidR="00BE5EB5" w:rsidRPr="006F2D6A" w:rsidRDefault="00BE5EB5" w:rsidP="004E2A36">
            <w:pPr>
              <w:pStyle w:val="TableHeadings"/>
            </w:pPr>
            <w:r>
              <w:t>Decimal Point</w:t>
            </w:r>
          </w:p>
        </w:tc>
        <w:tc>
          <w:tcPr>
            <w:tcW w:w="1948" w:type="dxa"/>
          </w:tcPr>
          <w:p w14:paraId="5DA616BD" w14:textId="77777777" w:rsidR="00BE5EB5" w:rsidRPr="006F2D6A" w:rsidRDefault="00BE5EB5" w:rsidP="004E2A36">
            <w:pPr>
              <w:pStyle w:val="TableHeadings"/>
            </w:pPr>
            <w:r>
              <w:t>Tenths</w:t>
            </w:r>
          </w:p>
        </w:tc>
        <w:tc>
          <w:tcPr>
            <w:tcW w:w="1949" w:type="dxa"/>
          </w:tcPr>
          <w:p w14:paraId="47C340D4" w14:textId="77777777" w:rsidR="00BE5EB5" w:rsidRPr="006F2D6A" w:rsidRDefault="00BE5EB5" w:rsidP="004E2A36">
            <w:pPr>
              <w:pStyle w:val="TableHeadings"/>
            </w:pPr>
            <w:r>
              <w:t>Hundredths</w:t>
            </w:r>
          </w:p>
        </w:tc>
      </w:tr>
      <w:tr w:rsidR="00BE5EB5" w:rsidRPr="006F2D6A" w14:paraId="174F74FE" w14:textId="77777777" w:rsidTr="004E2A36">
        <w:tc>
          <w:tcPr>
            <w:tcW w:w="1948" w:type="dxa"/>
          </w:tcPr>
          <w:p w14:paraId="57E8AECA" w14:textId="5292E253" w:rsidR="00BE5EB5" w:rsidRPr="006F2D6A" w:rsidRDefault="00751B63" w:rsidP="004E2A36">
            <w:pPr>
              <w:pStyle w:val="ParagraphStyle"/>
            </w:pPr>
            <w:r>
              <w:t>1</w:t>
            </w:r>
          </w:p>
        </w:tc>
        <w:tc>
          <w:tcPr>
            <w:tcW w:w="1948" w:type="dxa"/>
          </w:tcPr>
          <w:p w14:paraId="14866C87" w14:textId="1997FB23" w:rsidR="00BE5EB5" w:rsidRPr="006F2D6A" w:rsidRDefault="00751B63" w:rsidP="004E2A36">
            <w:pPr>
              <w:pStyle w:val="ParagraphStyle"/>
            </w:pPr>
            <w:r>
              <w:t>6</w:t>
            </w:r>
          </w:p>
        </w:tc>
        <w:tc>
          <w:tcPr>
            <w:tcW w:w="1949" w:type="dxa"/>
          </w:tcPr>
          <w:p w14:paraId="03FE352A" w14:textId="77777777" w:rsidR="00BE5EB5" w:rsidRPr="006F2D6A" w:rsidRDefault="00BE5EB5" w:rsidP="004E2A36">
            <w:pPr>
              <w:pStyle w:val="ParagraphStyle"/>
            </w:pPr>
            <w:r>
              <w:t>Point</w:t>
            </w:r>
          </w:p>
        </w:tc>
        <w:tc>
          <w:tcPr>
            <w:tcW w:w="1948" w:type="dxa"/>
          </w:tcPr>
          <w:p w14:paraId="4A4A2FA0" w14:textId="2EC8C836" w:rsidR="00BE5EB5" w:rsidRPr="006F2D6A" w:rsidRDefault="00751B63" w:rsidP="004E2A36">
            <w:pPr>
              <w:pStyle w:val="ParagraphStyle"/>
            </w:pPr>
            <w:r>
              <w:t>5</w:t>
            </w:r>
          </w:p>
        </w:tc>
        <w:tc>
          <w:tcPr>
            <w:tcW w:w="1949" w:type="dxa"/>
          </w:tcPr>
          <w:p w14:paraId="1B11DCC7" w14:textId="67B593C2" w:rsidR="00BE5EB5" w:rsidRPr="006F2D6A" w:rsidRDefault="00BE5EB5" w:rsidP="004E2A36">
            <w:pPr>
              <w:pStyle w:val="ParagraphStyle"/>
            </w:pPr>
          </w:p>
        </w:tc>
      </w:tr>
    </w:tbl>
    <w:p w14:paraId="3F459E28" w14:textId="77777777" w:rsidR="006F2D6A" w:rsidRPr="006F2D6A" w:rsidRDefault="006F2D6A" w:rsidP="006F2D6A">
      <w:pPr>
        <w:pStyle w:val="ParagraphStyle"/>
      </w:pPr>
    </w:p>
    <w:p w14:paraId="5E8AB441" w14:textId="00106395" w:rsidR="00E24338" w:rsidRDefault="006F2D6A" w:rsidP="006F2D6A">
      <w:pPr>
        <w:pStyle w:val="ParagraphStyle"/>
        <w:rPr>
          <w:szCs w:val="22"/>
        </w:rPr>
      </w:pPr>
      <w:r w:rsidRPr="006F2D6A">
        <w:rPr>
          <w:szCs w:val="22"/>
        </w:rPr>
        <w:t xml:space="preserve">In the table above, the 1 is now in the </w:t>
      </w:r>
      <w:proofErr w:type="gramStart"/>
      <w:r w:rsidR="00751B63">
        <w:rPr>
          <w:szCs w:val="22"/>
        </w:rPr>
        <w:t>tens</w:t>
      </w:r>
      <w:proofErr w:type="gramEnd"/>
      <w:r w:rsidRPr="006F2D6A">
        <w:rPr>
          <w:szCs w:val="22"/>
        </w:rPr>
        <w:t xml:space="preserve"> column, the 6 is now in the </w:t>
      </w:r>
      <w:r w:rsidR="00632BD3">
        <w:rPr>
          <w:szCs w:val="22"/>
        </w:rPr>
        <w:t>units</w:t>
      </w:r>
      <w:r w:rsidRPr="006F2D6A">
        <w:rPr>
          <w:szCs w:val="22"/>
        </w:rPr>
        <w:t xml:space="preserve"> column and </w:t>
      </w:r>
      <w:r w:rsidR="00632BD3">
        <w:rPr>
          <w:szCs w:val="22"/>
        </w:rPr>
        <w:t xml:space="preserve">the 5 is in the </w:t>
      </w:r>
      <w:r w:rsidR="001E2A92">
        <w:rPr>
          <w:szCs w:val="22"/>
        </w:rPr>
        <w:t>tenths</w:t>
      </w:r>
      <w:r w:rsidR="00632BD3">
        <w:rPr>
          <w:szCs w:val="22"/>
        </w:rPr>
        <w:t xml:space="preserve"> column.</w:t>
      </w:r>
    </w:p>
    <w:p w14:paraId="025274D8" w14:textId="305944B5" w:rsidR="00632BD3" w:rsidRDefault="00632BD3" w:rsidP="006F2D6A">
      <w:pPr>
        <w:pStyle w:val="ParagraphStyle"/>
        <w:rPr>
          <w:szCs w:val="22"/>
        </w:rPr>
      </w:pPr>
    </w:p>
    <w:p w14:paraId="6BAD9D1C" w14:textId="2D8CF53A" w:rsidR="00632BD3" w:rsidRDefault="00D707DA" w:rsidP="006F2D6A">
      <w:pPr>
        <w:pStyle w:val="ParagraphStyle"/>
      </w:pPr>
      <w:r w:rsidRPr="00D707DA">
        <w:t>You can see in the example that all the digits move one place to the left.</w:t>
      </w:r>
    </w:p>
    <w:p w14:paraId="13A86B18" w14:textId="2294C683" w:rsidR="00D707DA" w:rsidRDefault="00D707DA" w:rsidP="00D707DA">
      <w:pPr>
        <w:pStyle w:val="SlideTitles"/>
      </w:pPr>
      <w:r>
        <w:t>11 of 2</w:t>
      </w:r>
      <w:r w:rsidR="00145DE2">
        <w:t>1</w:t>
      </w:r>
      <w:r>
        <w:t xml:space="preserve"> – Multiplying by 100</w:t>
      </w:r>
    </w:p>
    <w:p w14:paraId="6EEBCFE4" w14:textId="77777777" w:rsidR="00CE7166" w:rsidRPr="00CE7166" w:rsidRDefault="00CE7166" w:rsidP="00CE7166">
      <w:pPr>
        <w:pStyle w:val="ParagraphStyle"/>
      </w:pPr>
      <w:r w:rsidRPr="00CE7166">
        <w:t xml:space="preserve">When you multiply a number by 100 you move all the digits </w:t>
      </w:r>
      <w:r w:rsidRPr="00CE7166">
        <w:rPr>
          <w:b/>
          <w:bCs/>
        </w:rPr>
        <w:t>two places to the left</w:t>
      </w:r>
      <w:r w:rsidRPr="00CE7166">
        <w:t>.</w:t>
      </w:r>
    </w:p>
    <w:p w14:paraId="6793582F" w14:textId="77777777" w:rsidR="00CE7166" w:rsidRPr="00CE7166" w:rsidRDefault="00CE7166" w:rsidP="00CE7166">
      <w:pPr>
        <w:pStyle w:val="ParagraphStyle"/>
      </w:pPr>
    </w:p>
    <w:p w14:paraId="1AAAF4BE" w14:textId="77777777" w:rsidR="00CE7166" w:rsidRPr="00CE7166" w:rsidRDefault="00CE7166" w:rsidP="00CE7166">
      <w:pPr>
        <w:pStyle w:val="ParagraphStyle"/>
      </w:pPr>
      <w:r w:rsidRPr="00CE7166">
        <w:t>The number becomes 100 times bigger.</w:t>
      </w:r>
    </w:p>
    <w:p w14:paraId="2B7BE58E" w14:textId="77777777" w:rsidR="00CE7166" w:rsidRPr="00CE7166" w:rsidRDefault="00CE7166" w:rsidP="00CE7166">
      <w:pPr>
        <w:pStyle w:val="ParagraphStyle"/>
      </w:pPr>
    </w:p>
    <w:p w14:paraId="4B224BD5" w14:textId="18491A32" w:rsidR="00CE7166" w:rsidRPr="00CE7166" w:rsidRDefault="00CE7166" w:rsidP="00CE7166">
      <w:pPr>
        <w:pStyle w:val="ParagraphStyle"/>
      </w:pPr>
      <w:r w:rsidRPr="00CE7166">
        <w:t xml:space="preserve">Let’s look at the example: </w:t>
      </w:r>
      <w:r w:rsidR="00B26258">
        <w:t>6.36</w:t>
      </w:r>
      <w:r w:rsidRPr="00CE7166">
        <w:t xml:space="preserve"> times 100 is </w:t>
      </w:r>
      <w:r w:rsidR="00B26258">
        <w:t>636</w:t>
      </w:r>
      <w:r w:rsidRPr="00CE7166">
        <w:t>.</w:t>
      </w:r>
    </w:p>
    <w:p w14:paraId="7DC3FCA6" w14:textId="77777777" w:rsidR="00CE7166" w:rsidRPr="00CE7166" w:rsidRDefault="00CE7166" w:rsidP="00CE7166">
      <w:pPr>
        <w:pStyle w:val="ParagraphStyle"/>
      </w:pPr>
    </w:p>
    <w:p w14:paraId="62C05713" w14:textId="77777777" w:rsidR="00CE7166" w:rsidRPr="00CE7166" w:rsidRDefault="00CE7166" w:rsidP="00CE7166">
      <w:pPr>
        <w:pStyle w:val="ParagraphStyle"/>
        <w:rPr>
          <w:b/>
          <w:bCs/>
        </w:rPr>
      </w:pPr>
      <w:r w:rsidRPr="00CE7166">
        <w:rPr>
          <w:b/>
          <w:bCs/>
        </w:rPr>
        <w:t>Step 1</w:t>
      </w:r>
    </w:p>
    <w:p w14:paraId="07D96DF7" w14:textId="05FEA0B2" w:rsidR="00CE7166" w:rsidRPr="00CE7166" w:rsidRDefault="00CE7166" w:rsidP="00CE7166">
      <w:pPr>
        <w:pStyle w:val="ParagraphStyle"/>
      </w:pPr>
      <w:r w:rsidRPr="00CE7166">
        <w:t xml:space="preserve">Start by placing </w:t>
      </w:r>
      <w:r w:rsidR="00B26258">
        <w:t>6.63</w:t>
      </w:r>
      <w:r w:rsidRPr="00CE7166">
        <w:t xml:space="preserve"> into the place value table, like the example below: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4"/>
        <w:gridCol w:w="1624"/>
      </w:tblGrid>
      <w:tr w:rsidR="00782ECC" w:rsidRPr="00CE7166" w14:paraId="6788D7AC" w14:textId="6C66028B" w:rsidTr="00271D6D">
        <w:tc>
          <w:tcPr>
            <w:tcW w:w="1623" w:type="dxa"/>
          </w:tcPr>
          <w:p w14:paraId="026A7A98" w14:textId="47C11F2B" w:rsidR="00782ECC" w:rsidRPr="00CE7166" w:rsidRDefault="00782ECC" w:rsidP="00782ECC">
            <w:pPr>
              <w:pStyle w:val="TableHeadings"/>
            </w:pPr>
            <w:r w:rsidRPr="00CE7166">
              <w:t>Hundreds</w:t>
            </w:r>
          </w:p>
        </w:tc>
        <w:tc>
          <w:tcPr>
            <w:tcW w:w="1623" w:type="dxa"/>
          </w:tcPr>
          <w:p w14:paraId="49EDC234" w14:textId="56D593C7" w:rsidR="00782ECC" w:rsidRPr="00CE7166" w:rsidRDefault="00782ECC" w:rsidP="00782ECC">
            <w:pPr>
              <w:pStyle w:val="TableHeadings"/>
            </w:pPr>
            <w:r w:rsidRPr="00CE7166">
              <w:t>Tens</w:t>
            </w:r>
          </w:p>
        </w:tc>
        <w:tc>
          <w:tcPr>
            <w:tcW w:w="1623" w:type="dxa"/>
          </w:tcPr>
          <w:p w14:paraId="41402C72" w14:textId="5A932D5B" w:rsidR="00782ECC" w:rsidRPr="00CE7166" w:rsidRDefault="00782ECC" w:rsidP="00782ECC">
            <w:pPr>
              <w:pStyle w:val="TableHeadings"/>
            </w:pPr>
            <w:r w:rsidRPr="00CE7166">
              <w:t>Units</w:t>
            </w:r>
          </w:p>
        </w:tc>
        <w:tc>
          <w:tcPr>
            <w:tcW w:w="1623" w:type="dxa"/>
          </w:tcPr>
          <w:p w14:paraId="3B5C4C16" w14:textId="46D4F45D" w:rsidR="00782ECC" w:rsidRPr="00CE7166" w:rsidRDefault="00782ECC" w:rsidP="00782ECC">
            <w:pPr>
              <w:pStyle w:val="TableHeadings"/>
            </w:pPr>
            <w:r>
              <w:t>Decimal Point</w:t>
            </w:r>
          </w:p>
        </w:tc>
        <w:tc>
          <w:tcPr>
            <w:tcW w:w="1624" w:type="dxa"/>
          </w:tcPr>
          <w:p w14:paraId="70744C58" w14:textId="719F96D3" w:rsidR="00782ECC" w:rsidRPr="00CE7166" w:rsidRDefault="00782ECC" w:rsidP="00782ECC">
            <w:pPr>
              <w:pStyle w:val="TableHeadings"/>
            </w:pPr>
            <w:r>
              <w:t>Tenths</w:t>
            </w:r>
          </w:p>
        </w:tc>
        <w:tc>
          <w:tcPr>
            <w:tcW w:w="1624" w:type="dxa"/>
          </w:tcPr>
          <w:p w14:paraId="207C6E1C" w14:textId="67FB340D" w:rsidR="00782ECC" w:rsidRPr="00CE7166" w:rsidRDefault="00782ECC" w:rsidP="00782ECC">
            <w:pPr>
              <w:pStyle w:val="TableHeadings"/>
            </w:pPr>
            <w:r>
              <w:t>Hundredths</w:t>
            </w:r>
          </w:p>
        </w:tc>
      </w:tr>
      <w:tr w:rsidR="00782ECC" w:rsidRPr="00CE7166" w14:paraId="2CA1E848" w14:textId="0550480F" w:rsidTr="00271D6D">
        <w:tc>
          <w:tcPr>
            <w:tcW w:w="1623" w:type="dxa"/>
          </w:tcPr>
          <w:p w14:paraId="2068C525" w14:textId="77777777" w:rsidR="00782ECC" w:rsidRPr="00CE7166" w:rsidRDefault="00782ECC" w:rsidP="00782ECC">
            <w:pPr>
              <w:pStyle w:val="ParagraphStyle"/>
            </w:pPr>
          </w:p>
        </w:tc>
        <w:tc>
          <w:tcPr>
            <w:tcW w:w="1623" w:type="dxa"/>
          </w:tcPr>
          <w:p w14:paraId="6E5FD649" w14:textId="6EA26832" w:rsidR="00782ECC" w:rsidRPr="00CE7166" w:rsidRDefault="00782ECC" w:rsidP="00782ECC">
            <w:pPr>
              <w:pStyle w:val="ParagraphStyle"/>
            </w:pPr>
          </w:p>
        </w:tc>
        <w:tc>
          <w:tcPr>
            <w:tcW w:w="1623" w:type="dxa"/>
          </w:tcPr>
          <w:p w14:paraId="6DAC910C" w14:textId="19E3A422" w:rsidR="00782ECC" w:rsidRPr="00CE7166" w:rsidRDefault="009B0AC3" w:rsidP="00782ECC">
            <w:pPr>
              <w:pStyle w:val="ParagraphStyle"/>
            </w:pPr>
            <w:r>
              <w:t>6</w:t>
            </w:r>
          </w:p>
        </w:tc>
        <w:tc>
          <w:tcPr>
            <w:tcW w:w="1623" w:type="dxa"/>
          </w:tcPr>
          <w:p w14:paraId="07C6C238" w14:textId="4C61A727" w:rsidR="00782ECC" w:rsidRPr="00CE7166" w:rsidRDefault="009B0AC3" w:rsidP="00782ECC">
            <w:pPr>
              <w:pStyle w:val="ParagraphStyle"/>
            </w:pPr>
            <w:r>
              <w:t>Point</w:t>
            </w:r>
          </w:p>
        </w:tc>
        <w:tc>
          <w:tcPr>
            <w:tcW w:w="1624" w:type="dxa"/>
          </w:tcPr>
          <w:p w14:paraId="3C719C45" w14:textId="59566A0B" w:rsidR="00782ECC" w:rsidRPr="00CE7166" w:rsidRDefault="009B0AC3" w:rsidP="00782ECC">
            <w:pPr>
              <w:pStyle w:val="ParagraphStyle"/>
            </w:pPr>
            <w:r>
              <w:t>3</w:t>
            </w:r>
          </w:p>
        </w:tc>
        <w:tc>
          <w:tcPr>
            <w:tcW w:w="1624" w:type="dxa"/>
          </w:tcPr>
          <w:p w14:paraId="73E91D8B" w14:textId="632F10E5" w:rsidR="00782ECC" w:rsidRPr="00CE7166" w:rsidRDefault="009B0AC3" w:rsidP="00782ECC">
            <w:pPr>
              <w:pStyle w:val="ParagraphStyle"/>
            </w:pPr>
            <w:r>
              <w:t>6</w:t>
            </w:r>
          </w:p>
        </w:tc>
      </w:tr>
    </w:tbl>
    <w:p w14:paraId="5A58CA20" w14:textId="77777777" w:rsidR="00CE7166" w:rsidRPr="00CE7166" w:rsidRDefault="00CE7166" w:rsidP="00CE7166">
      <w:pPr>
        <w:pStyle w:val="ParagraphStyle"/>
      </w:pPr>
    </w:p>
    <w:p w14:paraId="1B4F21C4" w14:textId="4E7E8EF0" w:rsidR="00CE7166" w:rsidRPr="00CE7166" w:rsidRDefault="00CE7166" w:rsidP="00CE7166">
      <w:pPr>
        <w:pStyle w:val="ParagraphStyle"/>
      </w:pPr>
      <w:r w:rsidRPr="00CE7166">
        <w:t xml:space="preserve">In the table above, the </w:t>
      </w:r>
      <w:r w:rsidR="009B0AC3">
        <w:t>6</w:t>
      </w:r>
      <w:r w:rsidRPr="00CE7166">
        <w:t xml:space="preserve"> is in the </w:t>
      </w:r>
      <w:proofErr w:type="gramStart"/>
      <w:r w:rsidR="009B0AC3">
        <w:t>units</w:t>
      </w:r>
      <w:proofErr w:type="gramEnd"/>
      <w:r w:rsidRPr="00CE7166">
        <w:t xml:space="preserve"> column</w:t>
      </w:r>
      <w:r w:rsidR="009B0AC3">
        <w:t xml:space="preserve">, </w:t>
      </w:r>
      <w:r w:rsidRPr="00CE7166">
        <w:t xml:space="preserve">the </w:t>
      </w:r>
      <w:r w:rsidR="009B0AC3">
        <w:t>3</w:t>
      </w:r>
      <w:r w:rsidRPr="00CE7166">
        <w:t xml:space="preserve"> is in the </w:t>
      </w:r>
      <w:r w:rsidR="009B0AC3">
        <w:t>tenths</w:t>
      </w:r>
      <w:r w:rsidRPr="00CE7166">
        <w:t xml:space="preserve"> column</w:t>
      </w:r>
      <w:r w:rsidR="009B0AC3">
        <w:t xml:space="preserve"> and the 6 is in the hundredths column</w:t>
      </w:r>
      <w:r w:rsidRPr="00CE7166">
        <w:t>.</w:t>
      </w:r>
    </w:p>
    <w:p w14:paraId="45CF2482" w14:textId="77777777" w:rsidR="00CE7166" w:rsidRPr="00CE7166" w:rsidRDefault="00CE7166" w:rsidP="00CE7166">
      <w:pPr>
        <w:pStyle w:val="ParagraphStyle"/>
      </w:pPr>
    </w:p>
    <w:p w14:paraId="36B873EE" w14:textId="77777777" w:rsidR="00CE7166" w:rsidRPr="00CE7166" w:rsidRDefault="00CE7166" w:rsidP="00CE7166">
      <w:pPr>
        <w:pStyle w:val="ParagraphStyle"/>
        <w:rPr>
          <w:b/>
          <w:bCs/>
        </w:rPr>
      </w:pPr>
      <w:r w:rsidRPr="00CE7166">
        <w:rPr>
          <w:b/>
          <w:bCs/>
        </w:rPr>
        <w:t>Step 2</w:t>
      </w:r>
    </w:p>
    <w:p w14:paraId="5D445018" w14:textId="683E6D05" w:rsidR="00CE7166" w:rsidRPr="00CE7166" w:rsidRDefault="00CE7166" w:rsidP="00CE7166">
      <w:pPr>
        <w:pStyle w:val="ParagraphStyle"/>
      </w:pPr>
      <w:r w:rsidRPr="00CE7166">
        <w:t>To multiply by 100, move all the digits two place values to the left, like the example below: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4"/>
        <w:gridCol w:w="1624"/>
      </w:tblGrid>
      <w:tr w:rsidR="009B0AC3" w:rsidRPr="00CE7166" w14:paraId="50C07A6A" w14:textId="77777777" w:rsidTr="004E2A36">
        <w:tc>
          <w:tcPr>
            <w:tcW w:w="1623" w:type="dxa"/>
          </w:tcPr>
          <w:p w14:paraId="487A4C8D" w14:textId="77777777" w:rsidR="009B0AC3" w:rsidRPr="00CE7166" w:rsidRDefault="009B0AC3" w:rsidP="004E2A36">
            <w:pPr>
              <w:pStyle w:val="TableHeadings"/>
            </w:pPr>
            <w:r w:rsidRPr="00CE7166">
              <w:t>Hundreds</w:t>
            </w:r>
          </w:p>
        </w:tc>
        <w:tc>
          <w:tcPr>
            <w:tcW w:w="1623" w:type="dxa"/>
          </w:tcPr>
          <w:p w14:paraId="16D79830" w14:textId="77777777" w:rsidR="009B0AC3" w:rsidRPr="00CE7166" w:rsidRDefault="009B0AC3" w:rsidP="004E2A36">
            <w:pPr>
              <w:pStyle w:val="TableHeadings"/>
            </w:pPr>
            <w:r w:rsidRPr="00CE7166">
              <w:t>Tens</w:t>
            </w:r>
          </w:p>
        </w:tc>
        <w:tc>
          <w:tcPr>
            <w:tcW w:w="1623" w:type="dxa"/>
          </w:tcPr>
          <w:p w14:paraId="67F6308B" w14:textId="77777777" w:rsidR="009B0AC3" w:rsidRPr="00CE7166" w:rsidRDefault="009B0AC3" w:rsidP="004E2A36">
            <w:pPr>
              <w:pStyle w:val="TableHeadings"/>
            </w:pPr>
            <w:r w:rsidRPr="00CE7166">
              <w:t>Units</w:t>
            </w:r>
          </w:p>
        </w:tc>
        <w:tc>
          <w:tcPr>
            <w:tcW w:w="1623" w:type="dxa"/>
          </w:tcPr>
          <w:p w14:paraId="6AB12CCB" w14:textId="77777777" w:rsidR="009B0AC3" w:rsidRPr="00CE7166" w:rsidRDefault="009B0AC3" w:rsidP="004E2A36">
            <w:pPr>
              <w:pStyle w:val="TableHeadings"/>
            </w:pPr>
            <w:r>
              <w:t>Decimal Point</w:t>
            </w:r>
          </w:p>
        </w:tc>
        <w:tc>
          <w:tcPr>
            <w:tcW w:w="1624" w:type="dxa"/>
          </w:tcPr>
          <w:p w14:paraId="2A1061F5" w14:textId="77777777" w:rsidR="009B0AC3" w:rsidRPr="00CE7166" w:rsidRDefault="009B0AC3" w:rsidP="004E2A36">
            <w:pPr>
              <w:pStyle w:val="TableHeadings"/>
            </w:pPr>
            <w:r>
              <w:t>Tenths</w:t>
            </w:r>
          </w:p>
        </w:tc>
        <w:tc>
          <w:tcPr>
            <w:tcW w:w="1624" w:type="dxa"/>
          </w:tcPr>
          <w:p w14:paraId="518AB14B" w14:textId="77777777" w:rsidR="009B0AC3" w:rsidRPr="00CE7166" w:rsidRDefault="009B0AC3" w:rsidP="004E2A36">
            <w:pPr>
              <w:pStyle w:val="TableHeadings"/>
            </w:pPr>
            <w:r>
              <w:t>Hundredths</w:t>
            </w:r>
          </w:p>
        </w:tc>
      </w:tr>
      <w:tr w:rsidR="009B0AC3" w:rsidRPr="00CE7166" w14:paraId="3E5EA68C" w14:textId="77777777" w:rsidTr="004E2A36">
        <w:tc>
          <w:tcPr>
            <w:tcW w:w="1623" w:type="dxa"/>
          </w:tcPr>
          <w:p w14:paraId="03250B21" w14:textId="50280C5E" w:rsidR="009B0AC3" w:rsidRPr="00CE7166" w:rsidRDefault="009B0AC3" w:rsidP="004E2A36">
            <w:pPr>
              <w:pStyle w:val="ParagraphStyle"/>
            </w:pPr>
            <w:r>
              <w:t>6</w:t>
            </w:r>
          </w:p>
        </w:tc>
        <w:tc>
          <w:tcPr>
            <w:tcW w:w="1623" w:type="dxa"/>
          </w:tcPr>
          <w:p w14:paraId="3F28A391" w14:textId="2B6F653D" w:rsidR="009B0AC3" w:rsidRPr="00CE7166" w:rsidRDefault="009B0AC3" w:rsidP="004E2A36">
            <w:pPr>
              <w:pStyle w:val="ParagraphStyle"/>
            </w:pPr>
            <w:r>
              <w:t>3</w:t>
            </w:r>
          </w:p>
        </w:tc>
        <w:tc>
          <w:tcPr>
            <w:tcW w:w="1623" w:type="dxa"/>
          </w:tcPr>
          <w:p w14:paraId="1517BC76" w14:textId="77777777" w:rsidR="009B0AC3" w:rsidRPr="00CE7166" w:rsidRDefault="009B0AC3" w:rsidP="004E2A36">
            <w:pPr>
              <w:pStyle w:val="ParagraphStyle"/>
            </w:pPr>
            <w:r>
              <w:t>6</w:t>
            </w:r>
          </w:p>
        </w:tc>
        <w:tc>
          <w:tcPr>
            <w:tcW w:w="1623" w:type="dxa"/>
          </w:tcPr>
          <w:p w14:paraId="4AA5A99F" w14:textId="77B3F405" w:rsidR="009B0AC3" w:rsidRPr="00CE7166" w:rsidRDefault="009B0AC3" w:rsidP="004E2A36">
            <w:pPr>
              <w:pStyle w:val="ParagraphStyle"/>
            </w:pPr>
          </w:p>
        </w:tc>
        <w:tc>
          <w:tcPr>
            <w:tcW w:w="1624" w:type="dxa"/>
          </w:tcPr>
          <w:p w14:paraId="50691FCA" w14:textId="68C564AB" w:rsidR="009B0AC3" w:rsidRPr="00CE7166" w:rsidRDefault="009B0AC3" w:rsidP="004E2A36">
            <w:pPr>
              <w:pStyle w:val="ParagraphStyle"/>
            </w:pPr>
          </w:p>
        </w:tc>
        <w:tc>
          <w:tcPr>
            <w:tcW w:w="1624" w:type="dxa"/>
          </w:tcPr>
          <w:p w14:paraId="6BF558DA" w14:textId="6B8BAEFF" w:rsidR="009B0AC3" w:rsidRPr="00CE7166" w:rsidRDefault="009B0AC3" w:rsidP="004E2A36">
            <w:pPr>
              <w:pStyle w:val="ParagraphStyle"/>
            </w:pPr>
          </w:p>
        </w:tc>
      </w:tr>
    </w:tbl>
    <w:p w14:paraId="5ACC2D10" w14:textId="77777777" w:rsidR="00CE7166" w:rsidRPr="00CE7166" w:rsidRDefault="00CE7166" w:rsidP="00CE7166">
      <w:pPr>
        <w:pStyle w:val="ParagraphStyle"/>
      </w:pPr>
    </w:p>
    <w:p w14:paraId="2957FB5D" w14:textId="6D6921E0" w:rsidR="00D707DA" w:rsidRDefault="00CE7166" w:rsidP="00CE7166">
      <w:pPr>
        <w:pStyle w:val="ParagraphStyle"/>
        <w:rPr>
          <w:szCs w:val="22"/>
        </w:rPr>
      </w:pPr>
      <w:r w:rsidRPr="00CE7166">
        <w:rPr>
          <w:szCs w:val="22"/>
        </w:rPr>
        <w:t xml:space="preserve">In the table above, the </w:t>
      </w:r>
      <w:r w:rsidR="009B0AC3">
        <w:rPr>
          <w:szCs w:val="22"/>
        </w:rPr>
        <w:t>6</w:t>
      </w:r>
      <w:r w:rsidRPr="00CE7166">
        <w:rPr>
          <w:szCs w:val="22"/>
        </w:rPr>
        <w:t xml:space="preserve"> is now in the </w:t>
      </w:r>
      <w:proofErr w:type="gramStart"/>
      <w:r w:rsidR="009B0AC3">
        <w:rPr>
          <w:szCs w:val="22"/>
        </w:rPr>
        <w:t>hundreds</w:t>
      </w:r>
      <w:proofErr w:type="gramEnd"/>
      <w:r w:rsidRPr="00CE7166">
        <w:rPr>
          <w:szCs w:val="22"/>
        </w:rPr>
        <w:t xml:space="preserve"> column, the </w:t>
      </w:r>
      <w:r w:rsidR="009B0AC3">
        <w:rPr>
          <w:szCs w:val="22"/>
        </w:rPr>
        <w:t>3</w:t>
      </w:r>
      <w:r w:rsidRPr="00CE7166">
        <w:rPr>
          <w:szCs w:val="22"/>
        </w:rPr>
        <w:t xml:space="preserve"> is now in the </w:t>
      </w:r>
      <w:r w:rsidR="009B0AC3">
        <w:rPr>
          <w:szCs w:val="22"/>
        </w:rPr>
        <w:t>tens</w:t>
      </w:r>
      <w:r w:rsidRPr="00CE7166">
        <w:rPr>
          <w:szCs w:val="22"/>
        </w:rPr>
        <w:t xml:space="preserve"> column and </w:t>
      </w:r>
      <w:r w:rsidR="009B0AC3">
        <w:rPr>
          <w:szCs w:val="22"/>
        </w:rPr>
        <w:t>the 6 is now in the units column.</w:t>
      </w:r>
    </w:p>
    <w:p w14:paraId="754572DA" w14:textId="0454055E" w:rsidR="009B0AC3" w:rsidRDefault="009B0AC3" w:rsidP="00CE7166">
      <w:pPr>
        <w:pStyle w:val="ParagraphStyle"/>
        <w:rPr>
          <w:szCs w:val="22"/>
        </w:rPr>
      </w:pPr>
    </w:p>
    <w:p w14:paraId="265E977B" w14:textId="1B7D09C0" w:rsidR="009B0AC3" w:rsidRDefault="00B653BF" w:rsidP="00CE7166">
      <w:pPr>
        <w:pStyle w:val="ParagraphStyle"/>
      </w:pPr>
      <w:r w:rsidRPr="00B653BF">
        <w:t>You can see in the example that all the digits move two places to the left.</w:t>
      </w:r>
    </w:p>
    <w:p w14:paraId="26EBD6A7" w14:textId="7952B5E1" w:rsidR="00B653BF" w:rsidRDefault="00B653BF" w:rsidP="00B653BF">
      <w:pPr>
        <w:pStyle w:val="SlideTitles"/>
      </w:pPr>
      <w:r>
        <w:t>12 of 2</w:t>
      </w:r>
      <w:r w:rsidR="00145DE2">
        <w:t>1</w:t>
      </w:r>
      <w:r>
        <w:t xml:space="preserve"> – </w:t>
      </w:r>
      <w:r w:rsidR="00965349" w:rsidRPr="00965349">
        <w:t>Multiplying by 1000</w:t>
      </w:r>
    </w:p>
    <w:p w14:paraId="25420E42" w14:textId="77777777" w:rsidR="00050E70" w:rsidRPr="00050E70" w:rsidRDefault="00050E70" w:rsidP="00050E70">
      <w:pPr>
        <w:pStyle w:val="ParagraphStyle"/>
      </w:pPr>
      <w:r w:rsidRPr="00050E70">
        <w:t xml:space="preserve">When you multiply a number by 1,000, you move all the digits </w:t>
      </w:r>
      <w:r w:rsidRPr="00050E70">
        <w:rPr>
          <w:b/>
          <w:bCs/>
        </w:rPr>
        <w:t>three places to the left</w:t>
      </w:r>
      <w:r w:rsidRPr="00050E70">
        <w:t>.</w:t>
      </w:r>
    </w:p>
    <w:p w14:paraId="7229C8CC" w14:textId="77777777" w:rsidR="00050E70" w:rsidRPr="00050E70" w:rsidRDefault="00050E70" w:rsidP="00050E70">
      <w:pPr>
        <w:pStyle w:val="ParagraphStyle"/>
      </w:pPr>
    </w:p>
    <w:p w14:paraId="48093D9C" w14:textId="77777777" w:rsidR="00050E70" w:rsidRPr="00050E70" w:rsidRDefault="00050E70" w:rsidP="00050E70">
      <w:pPr>
        <w:pStyle w:val="ParagraphStyle"/>
      </w:pPr>
      <w:r w:rsidRPr="00050E70">
        <w:t>The number becomes 1,000 times bigger.</w:t>
      </w:r>
    </w:p>
    <w:p w14:paraId="258D5B1F" w14:textId="77777777" w:rsidR="00050E70" w:rsidRPr="00050E70" w:rsidRDefault="00050E70" w:rsidP="00050E70">
      <w:pPr>
        <w:pStyle w:val="ParagraphStyle"/>
      </w:pPr>
    </w:p>
    <w:p w14:paraId="3AED78BF" w14:textId="1ED3C961" w:rsidR="00050E70" w:rsidRPr="00050E70" w:rsidRDefault="00050E70" w:rsidP="00050E70">
      <w:pPr>
        <w:pStyle w:val="ParagraphStyle"/>
      </w:pPr>
      <w:r w:rsidRPr="00050E70">
        <w:t xml:space="preserve">Let’s look at the example: </w:t>
      </w:r>
      <w:r w:rsidR="009A1FEC">
        <w:t>3.87</w:t>
      </w:r>
      <w:r w:rsidRPr="00050E70">
        <w:t xml:space="preserve"> times 1,000 is </w:t>
      </w:r>
      <w:r w:rsidR="009A1FEC">
        <w:t>3870</w:t>
      </w:r>
      <w:r w:rsidRPr="00050E70">
        <w:t>.</w:t>
      </w:r>
    </w:p>
    <w:p w14:paraId="433E11FA" w14:textId="77777777" w:rsidR="00050E70" w:rsidRPr="00050E70" w:rsidRDefault="00050E70" w:rsidP="00050E70">
      <w:pPr>
        <w:pStyle w:val="ParagraphStyle"/>
      </w:pPr>
    </w:p>
    <w:p w14:paraId="3F446E73" w14:textId="77777777" w:rsidR="00050E70" w:rsidRPr="00050E70" w:rsidRDefault="00050E70" w:rsidP="00050E70">
      <w:pPr>
        <w:pStyle w:val="ParagraphStyle"/>
        <w:rPr>
          <w:b/>
          <w:bCs/>
        </w:rPr>
      </w:pPr>
      <w:r w:rsidRPr="00050E70">
        <w:rPr>
          <w:b/>
          <w:bCs/>
        </w:rPr>
        <w:t>Step 1</w:t>
      </w:r>
    </w:p>
    <w:p w14:paraId="3F4E0852" w14:textId="43E14548" w:rsidR="00050E70" w:rsidRPr="00050E70" w:rsidRDefault="00050E70" w:rsidP="00050E70">
      <w:pPr>
        <w:pStyle w:val="ParagraphStyle"/>
      </w:pPr>
      <w:r w:rsidRPr="00050E70">
        <w:t xml:space="preserve">Start by placing </w:t>
      </w:r>
      <w:r w:rsidR="00483DB6">
        <w:t>3.87</w:t>
      </w:r>
      <w:r w:rsidRPr="00050E70">
        <w:t xml:space="preserve"> into the place value table, like the example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91"/>
        <w:gridCol w:w="1386"/>
        <w:gridCol w:w="1368"/>
        <w:gridCol w:w="1370"/>
        <w:gridCol w:w="1380"/>
        <w:gridCol w:w="1377"/>
        <w:gridCol w:w="1470"/>
      </w:tblGrid>
      <w:tr w:rsidR="00096A85" w:rsidRPr="00050E70" w14:paraId="0D6A63C1" w14:textId="5198B5DE" w:rsidTr="00220B0A">
        <w:tc>
          <w:tcPr>
            <w:tcW w:w="1391" w:type="dxa"/>
          </w:tcPr>
          <w:p w14:paraId="63410AA8" w14:textId="5559187D" w:rsidR="00096A85" w:rsidRPr="00050E70" w:rsidRDefault="00096A85" w:rsidP="00096A85">
            <w:pPr>
              <w:pStyle w:val="TableHeadings"/>
            </w:pPr>
            <w:r w:rsidRPr="00050E70">
              <w:t>Thousands</w:t>
            </w:r>
          </w:p>
        </w:tc>
        <w:tc>
          <w:tcPr>
            <w:tcW w:w="1391" w:type="dxa"/>
          </w:tcPr>
          <w:p w14:paraId="5142B78E" w14:textId="560D50D8" w:rsidR="00096A85" w:rsidRPr="00050E70" w:rsidRDefault="00096A85" w:rsidP="00096A85">
            <w:pPr>
              <w:pStyle w:val="TableHeadings"/>
            </w:pPr>
            <w:r w:rsidRPr="00050E70">
              <w:t>Hundreds</w:t>
            </w:r>
          </w:p>
        </w:tc>
        <w:tc>
          <w:tcPr>
            <w:tcW w:w="1391" w:type="dxa"/>
          </w:tcPr>
          <w:p w14:paraId="0788AB57" w14:textId="57E35BB7" w:rsidR="00096A85" w:rsidRPr="00050E70" w:rsidRDefault="00096A85" w:rsidP="00096A85">
            <w:pPr>
              <w:pStyle w:val="TableHeadings"/>
            </w:pPr>
            <w:r w:rsidRPr="00050E70">
              <w:t>Tens</w:t>
            </w:r>
          </w:p>
        </w:tc>
        <w:tc>
          <w:tcPr>
            <w:tcW w:w="1391" w:type="dxa"/>
          </w:tcPr>
          <w:p w14:paraId="2121D989" w14:textId="48424EE0" w:rsidR="00096A85" w:rsidRPr="00050E70" w:rsidRDefault="00096A85" w:rsidP="00096A85">
            <w:pPr>
              <w:pStyle w:val="TableHeadings"/>
            </w:pPr>
            <w:r w:rsidRPr="00050E70">
              <w:t>Units</w:t>
            </w:r>
          </w:p>
        </w:tc>
        <w:tc>
          <w:tcPr>
            <w:tcW w:w="1391" w:type="dxa"/>
          </w:tcPr>
          <w:p w14:paraId="2FA203C3" w14:textId="50043832" w:rsidR="00096A85" w:rsidRPr="00050E70" w:rsidRDefault="00096A85" w:rsidP="00096A85">
            <w:pPr>
              <w:pStyle w:val="TableHeadings"/>
            </w:pPr>
            <w:r>
              <w:t>Decimal Point</w:t>
            </w:r>
          </w:p>
        </w:tc>
        <w:tc>
          <w:tcPr>
            <w:tcW w:w="1392" w:type="dxa"/>
          </w:tcPr>
          <w:p w14:paraId="28777FDA" w14:textId="7282C457" w:rsidR="00096A85" w:rsidRPr="00050E70" w:rsidRDefault="00096A85" w:rsidP="00096A85">
            <w:pPr>
              <w:pStyle w:val="TableHeadings"/>
            </w:pPr>
            <w:r>
              <w:t>Tenths</w:t>
            </w:r>
          </w:p>
        </w:tc>
        <w:tc>
          <w:tcPr>
            <w:tcW w:w="1392" w:type="dxa"/>
          </w:tcPr>
          <w:p w14:paraId="6A85DD76" w14:textId="20125956" w:rsidR="00096A85" w:rsidRPr="00050E70" w:rsidRDefault="00096A85" w:rsidP="00096A85">
            <w:pPr>
              <w:pStyle w:val="TableHeadings"/>
            </w:pPr>
            <w:r>
              <w:t>Hundre</w:t>
            </w:r>
            <w:r w:rsidR="006C789F">
              <w:t>d</w:t>
            </w:r>
            <w:r>
              <w:t>ths</w:t>
            </w:r>
          </w:p>
        </w:tc>
      </w:tr>
      <w:tr w:rsidR="00096A85" w:rsidRPr="00050E70" w14:paraId="382A773B" w14:textId="385ECB91" w:rsidTr="00220B0A">
        <w:tc>
          <w:tcPr>
            <w:tcW w:w="1391" w:type="dxa"/>
          </w:tcPr>
          <w:p w14:paraId="7048D44B" w14:textId="77777777" w:rsidR="00096A85" w:rsidRPr="00050E70" w:rsidRDefault="00096A85" w:rsidP="00096A85">
            <w:pPr>
              <w:pStyle w:val="ParagraphStyle"/>
            </w:pPr>
          </w:p>
        </w:tc>
        <w:tc>
          <w:tcPr>
            <w:tcW w:w="1391" w:type="dxa"/>
          </w:tcPr>
          <w:p w14:paraId="35053DA1" w14:textId="77777777" w:rsidR="00096A85" w:rsidRPr="00050E70" w:rsidRDefault="00096A85" w:rsidP="00096A85">
            <w:pPr>
              <w:pStyle w:val="ParagraphStyle"/>
            </w:pPr>
          </w:p>
        </w:tc>
        <w:tc>
          <w:tcPr>
            <w:tcW w:w="1391" w:type="dxa"/>
          </w:tcPr>
          <w:p w14:paraId="251A110C" w14:textId="1CAEF206" w:rsidR="00096A85" w:rsidRPr="00050E70" w:rsidRDefault="00096A85" w:rsidP="00096A85">
            <w:pPr>
              <w:pStyle w:val="ParagraphStyle"/>
            </w:pPr>
          </w:p>
        </w:tc>
        <w:tc>
          <w:tcPr>
            <w:tcW w:w="1391" w:type="dxa"/>
          </w:tcPr>
          <w:p w14:paraId="740CBEBD" w14:textId="2CB6F82D" w:rsidR="00096A85" w:rsidRPr="00050E70" w:rsidRDefault="006C789F" w:rsidP="00096A85">
            <w:pPr>
              <w:pStyle w:val="ParagraphStyle"/>
            </w:pPr>
            <w:r>
              <w:t>3</w:t>
            </w:r>
          </w:p>
        </w:tc>
        <w:tc>
          <w:tcPr>
            <w:tcW w:w="1391" w:type="dxa"/>
          </w:tcPr>
          <w:p w14:paraId="458194A4" w14:textId="4D97C015" w:rsidR="00096A85" w:rsidRPr="00050E70" w:rsidRDefault="006C789F" w:rsidP="00096A85">
            <w:pPr>
              <w:pStyle w:val="ParagraphStyle"/>
            </w:pPr>
            <w:r>
              <w:t>Point</w:t>
            </w:r>
          </w:p>
        </w:tc>
        <w:tc>
          <w:tcPr>
            <w:tcW w:w="1392" w:type="dxa"/>
          </w:tcPr>
          <w:p w14:paraId="6546EB5F" w14:textId="19CAE528" w:rsidR="00096A85" w:rsidRPr="00050E70" w:rsidRDefault="006C789F" w:rsidP="00096A85">
            <w:pPr>
              <w:pStyle w:val="ParagraphStyle"/>
            </w:pPr>
            <w:r>
              <w:t>8</w:t>
            </w:r>
          </w:p>
        </w:tc>
        <w:tc>
          <w:tcPr>
            <w:tcW w:w="1392" w:type="dxa"/>
          </w:tcPr>
          <w:p w14:paraId="27B457CA" w14:textId="17C5F345" w:rsidR="00096A85" w:rsidRPr="00050E70" w:rsidRDefault="006C789F" w:rsidP="00096A85">
            <w:pPr>
              <w:pStyle w:val="ParagraphStyle"/>
            </w:pPr>
            <w:r>
              <w:t>7</w:t>
            </w:r>
          </w:p>
        </w:tc>
      </w:tr>
    </w:tbl>
    <w:p w14:paraId="502CE8FA" w14:textId="77777777" w:rsidR="00050E70" w:rsidRPr="00050E70" w:rsidRDefault="00050E70" w:rsidP="00050E70">
      <w:pPr>
        <w:pStyle w:val="ParagraphStyle"/>
      </w:pPr>
    </w:p>
    <w:p w14:paraId="65F290CA" w14:textId="30D6460F" w:rsidR="00050E70" w:rsidRPr="00050E70" w:rsidRDefault="00050E70" w:rsidP="00050E70">
      <w:pPr>
        <w:pStyle w:val="ParagraphStyle"/>
      </w:pPr>
      <w:r w:rsidRPr="00050E70">
        <w:t xml:space="preserve">In the table above, the </w:t>
      </w:r>
      <w:r w:rsidR="006C789F">
        <w:t>3</w:t>
      </w:r>
      <w:r w:rsidRPr="00050E70">
        <w:t xml:space="preserve"> is in the </w:t>
      </w:r>
      <w:proofErr w:type="gramStart"/>
      <w:r w:rsidR="006C789F">
        <w:t>units</w:t>
      </w:r>
      <w:proofErr w:type="gramEnd"/>
      <w:r w:rsidRPr="00050E70">
        <w:t xml:space="preserve"> column</w:t>
      </w:r>
      <w:r w:rsidR="00AE7E9D">
        <w:t>, the 8 is in the tenths columns</w:t>
      </w:r>
      <w:r w:rsidRPr="00050E70">
        <w:t xml:space="preserve"> and the </w:t>
      </w:r>
      <w:r w:rsidR="00AE7E9D">
        <w:t>7</w:t>
      </w:r>
      <w:r w:rsidRPr="00050E70">
        <w:t xml:space="preserve"> is in the </w:t>
      </w:r>
      <w:r w:rsidR="00AE7E9D">
        <w:t>hundredths</w:t>
      </w:r>
      <w:r w:rsidRPr="00050E70">
        <w:t xml:space="preserve"> column.</w:t>
      </w:r>
    </w:p>
    <w:p w14:paraId="25A98AA6" w14:textId="77777777" w:rsidR="00050E70" w:rsidRPr="00050E70" w:rsidRDefault="00050E70" w:rsidP="00050E70">
      <w:pPr>
        <w:pStyle w:val="ParagraphStyle"/>
      </w:pPr>
    </w:p>
    <w:p w14:paraId="7438C00B" w14:textId="77777777" w:rsidR="00050E70" w:rsidRPr="00050E70" w:rsidRDefault="00050E70" w:rsidP="00050E70">
      <w:pPr>
        <w:pStyle w:val="ParagraphStyle"/>
        <w:rPr>
          <w:b/>
          <w:bCs/>
        </w:rPr>
      </w:pPr>
      <w:r w:rsidRPr="00050E70">
        <w:rPr>
          <w:b/>
          <w:bCs/>
        </w:rPr>
        <w:t>Step 2</w:t>
      </w:r>
    </w:p>
    <w:p w14:paraId="402C599C" w14:textId="274A8AE3" w:rsidR="00050E70" w:rsidRPr="00050E70" w:rsidRDefault="00050E70" w:rsidP="00050E70">
      <w:pPr>
        <w:pStyle w:val="ParagraphStyle"/>
      </w:pPr>
      <w:r w:rsidRPr="00050E70">
        <w:t>To multiply by 1,000, move all the digits three place values to the left, like the example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91"/>
        <w:gridCol w:w="1386"/>
        <w:gridCol w:w="1368"/>
        <w:gridCol w:w="1370"/>
        <w:gridCol w:w="1380"/>
        <w:gridCol w:w="1377"/>
        <w:gridCol w:w="1470"/>
      </w:tblGrid>
      <w:tr w:rsidR="00AE7E9D" w:rsidRPr="00050E70" w14:paraId="5F9B1BB3" w14:textId="77777777" w:rsidTr="004E2A36">
        <w:tc>
          <w:tcPr>
            <w:tcW w:w="1391" w:type="dxa"/>
          </w:tcPr>
          <w:p w14:paraId="7E221B0D" w14:textId="77777777" w:rsidR="00AE7E9D" w:rsidRPr="00050E70" w:rsidRDefault="00AE7E9D" w:rsidP="004E2A36">
            <w:pPr>
              <w:pStyle w:val="TableHeadings"/>
            </w:pPr>
            <w:r w:rsidRPr="00050E70">
              <w:t>Thousands</w:t>
            </w:r>
          </w:p>
        </w:tc>
        <w:tc>
          <w:tcPr>
            <w:tcW w:w="1391" w:type="dxa"/>
          </w:tcPr>
          <w:p w14:paraId="7D74C046" w14:textId="77777777" w:rsidR="00AE7E9D" w:rsidRPr="00050E70" w:rsidRDefault="00AE7E9D" w:rsidP="004E2A36">
            <w:pPr>
              <w:pStyle w:val="TableHeadings"/>
            </w:pPr>
            <w:r w:rsidRPr="00050E70">
              <w:t>Hundreds</w:t>
            </w:r>
          </w:p>
        </w:tc>
        <w:tc>
          <w:tcPr>
            <w:tcW w:w="1391" w:type="dxa"/>
          </w:tcPr>
          <w:p w14:paraId="030135B2" w14:textId="77777777" w:rsidR="00AE7E9D" w:rsidRPr="00050E70" w:rsidRDefault="00AE7E9D" w:rsidP="004E2A36">
            <w:pPr>
              <w:pStyle w:val="TableHeadings"/>
            </w:pPr>
            <w:r w:rsidRPr="00050E70">
              <w:t>Tens</w:t>
            </w:r>
          </w:p>
        </w:tc>
        <w:tc>
          <w:tcPr>
            <w:tcW w:w="1391" w:type="dxa"/>
          </w:tcPr>
          <w:p w14:paraId="60758F4E" w14:textId="77777777" w:rsidR="00AE7E9D" w:rsidRPr="00050E70" w:rsidRDefault="00AE7E9D" w:rsidP="004E2A36">
            <w:pPr>
              <w:pStyle w:val="TableHeadings"/>
            </w:pPr>
            <w:r w:rsidRPr="00050E70">
              <w:t>Units</w:t>
            </w:r>
          </w:p>
        </w:tc>
        <w:tc>
          <w:tcPr>
            <w:tcW w:w="1391" w:type="dxa"/>
          </w:tcPr>
          <w:p w14:paraId="19079289" w14:textId="77777777" w:rsidR="00AE7E9D" w:rsidRPr="00050E70" w:rsidRDefault="00AE7E9D" w:rsidP="004E2A36">
            <w:pPr>
              <w:pStyle w:val="TableHeadings"/>
            </w:pPr>
            <w:r>
              <w:t>Decimal Point</w:t>
            </w:r>
          </w:p>
        </w:tc>
        <w:tc>
          <w:tcPr>
            <w:tcW w:w="1392" w:type="dxa"/>
          </w:tcPr>
          <w:p w14:paraId="528D4B2A" w14:textId="77777777" w:rsidR="00AE7E9D" w:rsidRPr="00050E70" w:rsidRDefault="00AE7E9D" w:rsidP="004E2A36">
            <w:pPr>
              <w:pStyle w:val="TableHeadings"/>
            </w:pPr>
            <w:r>
              <w:t>Tenths</w:t>
            </w:r>
          </w:p>
        </w:tc>
        <w:tc>
          <w:tcPr>
            <w:tcW w:w="1392" w:type="dxa"/>
          </w:tcPr>
          <w:p w14:paraId="11896958" w14:textId="77777777" w:rsidR="00AE7E9D" w:rsidRPr="00050E70" w:rsidRDefault="00AE7E9D" w:rsidP="004E2A36">
            <w:pPr>
              <w:pStyle w:val="TableHeadings"/>
            </w:pPr>
            <w:r>
              <w:t>Hundredths</w:t>
            </w:r>
          </w:p>
        </w:tc>
      </w:tr>
      <w:tr w:rsidR="00AE7E9D" w:rsidRPr="00050E70" w14:paraId="108FF62A" w14:textId="77777777" w:rsidTr="004E2A36">
        <w:tc>
          <w:tcPr>
            <w:tcW w:w="1391" w:type="dxa"/>
          </w:tcPr>
          <w:p w14:paraId="5C828DD9" w14:textId="3F3061EF" w:rsidR="00AE7E9D" w:rsidRPr="00050E70" w:rsidRDefault="00730B90" w:rsidP="004E2A36">
            <w:pPr>
              <w:pStyle w:val="ParagraphStyle"/>
            </w:pPr>
            <w:r>
              <w:t>3</w:t>
            </w:r>
          </w:p>
        </w:tc>
        <w:tc>
          <w:tcPr>
            <w:tcW w:w="1391" w:type="dxa"/>
          </w:tcPr>
          <w:p w14:paraId="1788A649" w14:textId="3E29D741" w:rsidR="00AE7E9D" w:rsidRPr="00050E70" w:rsidRDefault="00730B90" w:rsidP="004E2A36">
            <w:pPr>
              <w:pStyle w:val="ParagraphStyle"/>
            </w:pPr>
            <w:r>
              <w:t>8</w:t>
            </w:r>
          </w:p>
        </w:tc>
        <w:tc>
          <w:tcPr>
            <w:tcW w:w="1391" w:type="dxa"/>
          </w:tcPr>
          <w:p w14:paraId="705FF9EF" w14:textId="6633B2C0" w:rsidR="00AE7E9D" w:rsidRPr="00050E70" w:rsidRDefault="00730B90" w:rsidP="004E2A36">
            <w:pPr>
              <w:pStyle w:val="ParagraphStyle"/>
            </w:pPr>
            <w:r>
              <w:t>7</w:t>
            </w:r>
          </w:p>
        </w:tc>
        <w:tc>
          <w:tcPr>
            <w:tcW w:w="1391" w:type="dxa"/>
          </w:tcPr>
          <w:p w14:paraId="2D04479A" w14:textId="60D0F583" w:rsidR="00AE7E9D" w:rsidRPr="00050E70" w:rsidRDefault="00730B90" w:rsidP="004E2A36">
            <w:pPr>
              <w:pStyle w:val="ParagraphStyle"/>
            </w:pPr>
            <w:r>
              <w:t>0</w:t>
            </w:r>
          </w:p>
        </w:tc>
        <w:tc>
          <w:tcPr>
            <w:tcW w:w="1391" w:type="dxa"/>
          </w:tcPr>
          <w:p w14:paraId="183BA980" w14:textId="52B66605" w:rsidR="00AE7E9D" w:rsidRPr="00050E70" w:rsidRDefault="00AE7E9D" w:rsidP="004E2A36">
            <w:pPr>
              <w:pStyle w:val="ParagraphStyle"/>
            </w:pPr>
          </w:p>
        </w:tc>
        <w:tc>
          <w:tcPr>
            <w:tcW w:w="1392" w:type="dxa"/>
          </w:tcPr>
          <w:p w14:paraId="43E26313" w14:textId="605908E0" w:rsidR="00AE7E9D" w:rsidRPr="00050E70" w:rsidRDefault="00AE7E9D" w:rsidP="004E2A36">
            <w:pPr>
              <w:pStyle w:val="ParagraphStyle"/>
            </w:pPr>
          </w:p>
        </w:tc>
        <w:tc>
          <w:tcPr>
            <w:tcW w:w="1392" w:type="dxa"/>
          </w:tcPr>
          <w:p w14:paraId="5EFFA5FE" w14:textId="4B6798AD" w:rsidR="00AE7E9D" w:rsidRPr="00050E70" w:rsidRDefault="00AE7E9D" w:rsidP="004E2A36">
            <w:pPr>
              <w:pStyle w:val="ParagraphStyle"/>
            </w:pPr>
          </w:p>
        </w:tc>
      </w:tr>
    </w:tbl>
    <w:p w14:paraId="18A4C520" w14:textId="77777777" w:rsidR="00050E70" w:rsidRPr="00050E70" w:rsidRDefault="00050E70" w:rsidP="00050E70">
      <w:pPr>
        <w:pStyle w:val="ParagraphStyle"/>
      </w:pPr>
    </w:p>
    <w:p w14:paraId="720F2560" w14:textId="11E23D7F" w:rsidR="00965349" w:rsidRDefault="00050E70" w:rsidP="00050E70">
      <w:pPr>
        <w:pStyle w:val="ParagraphStyle"/>
        <w:rPr>
          <w:szCs w:val="22"/>
        </w:rPr>
      </w:pPr>
      <w:r w:rsidRPr="00050E70">
        <w:rPr>
          <w:szCs w:val="22"/>
        </w:rPr>
        <w:t xml:space="preserve">In the table above, the </w:t>
      </w:r>
      <w:r w:rsidR="00730B90">
        <w:rPr>
          <w:szCs w:val="22"/>
        </w:rPr>
        <w:t>3</w:t>
      </w:r>
      <w:r w:rsidRPr="00050E70">
        <w:rPr>
          <w:szCs w:val="22"/>
        </w:rPr>
        <w:t xml:space="preserve"> is now in the </w:t>
      </w:r>
      <w:proofErr w:type="gramStart"/>
      <w:r w:rsidR="00946084">
        <w:rPr>
          <w:szCs w:val="22"/>
        </w:rPr>
        <w:t>thousands</w:t>
      </w:r>
      <w:proofErr w:type="gramEnd"/>
      <w:r w:rsidRPr="00050E70">
        <w:rPr>
          <w:szCs w:val="22"/>
        </w:rPr>
        <w:t xml:space="preserve"> column, the </w:t>
      </w:r>
      <w:r w:rsidR="00946084">
        <w:rPr>
          <w:szCs w:val="22"/>
        </w:rPr>
        <w:t>8</w:t>
      </w:r>
      <w:r w:rsidRPr="00050E70">
        <w:rPr>
          <w:szCs w:val="22"/>
        </w:rPr>
        <w:t xml:space="preserve"> is </w:t>
      </w:r>
      <w:r w:rsidR="00D91E92">
        <w:rPr>
          <w:szCs w:val="22"/>
        </w:rPr>
        <w:t xml:space="preserve">now </w:t>
      </w:r>
      <w:r w:rsidRPr="00050E70">
        <w:rPr>
          <w:szCs w:val="22"/>
        </w:rPr>
        <w:t xml:space="preserve">in the </w:t>
      </w:r>
      <w:r w:rsidR="00946084">
        <w:rPr>
          <w:szCs w:val="22"/>
        </w:rPr>
        <w:t>hundreds</w:t>
      </w:r>
      <w:r w:rsidRPr="00050E70">
        <w:rPr>
          <w:szCs w:val="22"/>
        </w:rPr>
        <w:t xml:space="preserve"> column</w:t>
      </w:r>
      <w:r w:rsidR="00946084">
        <w:rPr>
          <w:szCs w:val="22"/>
        </w:rPr>
        <w:t>, the 7 is now in the tens column</w:t>
      </w:r>
      <w:r w:rsidRPr="00050E70">
        <w:rPr>
          <w:szCs w:val="22"/>
        </w:rPr>
        <w:t xml:space="preserve"> and there </w:t>
      </w:r>
      <w:r w:rsidR="00946084">
        <w:rPr>
          <w:szCs w:val="22"/>
        </w:rPr>
        <w:t>is a</w:t>
      </w:r>
      <w:r w:rsidRPr="00050E70">
        <w:rPr>
          <w:szCs w:val="22"/>
        </w:rPr>
        <w:t xml:space="preserve"> zero in the </w:t>
      </w:r>
      <w:r w:rsidR="00946084">
        <w:rPr>
          <w:szCs w:val="22"/>
        </w:rPr>
        <w:t>units</w:t>
      </w:r>
      <w:r w:rsidRPr="00050E70">
        <w:rPr>
          <w:szCs w:val="22"/>
        </w:rPr>
        <w:t xml:space="preserve"> column.</w:t>
      </w:r>
    </w:p>
    <w:p w14:paraId="2F5DDA59" w14:textId="3E8E5E6D" w:rsidR="00D91E92" w:rsidRDefault="00D91E92" w:rsidP="00050E70">
      <w:pPr>
        <w:pStyle w:val="ParagraphStyle"/>
        <w:rPr>
          <w:szCs w:val="22"/>
        </w:rPr>
      </w:pPr>
    </w:p>
    <w:p w14:paraId="76C94A1F" w14:textId="0E74550A" w:rsidR="00D91E92" w:rsidRDefault="001A3610" w:rsidP="00050E70">
      <w:pPr>
        <w:pStyle w:val="ParagraphStyle"/>
        <w:rPr>
          <w:szCs w:val="22"/>
        </w:rPr>
      </w:pPr>
      <w:r w:rsidRPr="001A3610">
        <w:rPr>
          <w:szCs w:val="22"/>
        </w:rPr>
        <w:t>You can see in the example that all the digits move three places to the left.</w:t>
      </w:r>
    </w:p>
    <w:p w14:paraId="1FEF111D" w14:textId="46045163" w:rsidR="001A3610" w:rsidRDefault="001A3610" w:rsidP="001A3610">
      <w:pPr>
        <w:pStyle w:val="SlideTitles"/>
      </w:pPr>
      <w:r>
        <w:t>13 of 2</w:t>
      </w:r>
      <w:r w:rsidR="00145DE2">
        <w:t>1</w:t>
      </w:r>
      <w:r>
        <w:t xml:space="preserve"> – </w:t>
      </w:r>
      <w:r w:rsidR="003C277A">
        <w:t>Question 6</w:t>
      </w:r>
    </w:p>
    <w:p w14:paraId="52AD9788" w14:textId="1AE7A9C9" w:rsidR="00946084" w:rsidRDefault="00BD6E79" w:rsidP="00050E70">
      <w:pPr>
        <w:pStyle w:val="ParagraphStyle"/>
      </w:pPr>
      <w:r w:rsidRPr="00BD6E79">
        <w:t>Calculate the sum</w:t>
      </w:r>
      <w:r>
        <w:t xml:space="preserve"> </w:t>
      </w:r>
      <w:r w:rsidR="00333903" w:rsidRPr="00333903">
        <w:t xml:space="preserve">4.76 </w:t>
      </w:r>
      <w:r w:rsidR="00333903">
        <w:t>times by</w:t>
      </w:r>
      <w:r w:rsidR="00333903" w:rsidRPr="00333903">
        <w:t xml:space="preserve"> 10</w:t>
      </w:r>
      <w:r w:rsidRPr="00BD6E79">
        <w:t>. You can use the place value table to help you if you wish.</w:t>
      </w:r>
    </w:p>
    <w:p w14:paraId="446951A5" w14:textId="176E07AD" w:rsidR="00333903" w:rsidRDefault="00333903" w:rsidP="00050E70">
      <w:pPr>
        <w:pStyle w:val="ParagraphStyle"/>
      </w:pPr>
    </w:p>
    <w:p w14:paraId="73293E6D" w14:textId="63C03C59" w:rsidR="00333903" w:rsidRDefault="00333903" w:rsidP="00050E70">
      <w:pPr>
        <w:pStyle w:val="ParagraphStyle"/>
      </w:pPr>
      <w:r>
        <w:t>Work out your answer and then compare it with the correct answer below.</w:t>
      </w:r>
    </w:p>
    <w:p w14:paraId="60D8011D" w14:textId="59AFAD1F" w:rsidR="00333903" w:rsidRDefault="00333903" w:rsidP="00050E70">
      <w:pPr>
        <w:pStyle w:val="ParagraphStyle"/>
      </w:pPr>
    </w:p>
    <w:p w14:paraId="0A3723B3" w14:textId="0C3F02AA" w:rsidR="008219B6" w:rsidRDefault="00333903" w:rsidP="00050E70">
      <w:pPr>
        <w:pStyle w:val="ParagraphStyle"/>
      </w:pPr>
      <w:r>
        <w:t xml:space="preserve">The correct answer is: </w:t>
      </w:r>
      <w:r w:rsidR="008219B6">
        <w:t>47.6.</w:t>
      </w:r>
    </w:p>
    <w:p w14:paraId="6855F791" w14:textId="25CFBA41" w:rsidR="008219B6" w:rsidRDefault="008219B6" w:rsidP="008219B6">
      <w:pPr>
        <w:pStyle w:val="SlideTitles"/>
      </w:pPr>
      <w:r>
        <w:t>14 of 2</w:t>
      </w:r>
      <w:r w:rsidR="00145DE2">
        <w:t>1</w:t>
      </w:r>
      <w:r>
        <w:t xml:space="preserve"> – Question 7</w:t>
      </w:r>
    </w:p>
    <w:p w14:paraId="2D1B6086" w14:textId="06D3E475" w:rsidR="00C30C0F" w:rsidRDefault="00C30C0F" w:rsidP="00C30C0F">
      <w:pPr>
        <w:pStyle w:val="ParagraphStyle"/>
      </w:pPr>
      <w:r w:rsidRPr="00BD6E79">
        <w:t>Calculate the sum</w:t>
      </w:r>
      <w:r>
        <w:t xml:space="preserve"> </w:t>
      </w:r>
      <w:r w:rsidRPr="00C30C0F">
        <w:t xml:space="preserve">7.21 </w:t>
      </w:r>
      <w:r>
        <w:t>times by</w:t>
      </w:r>
      <w:r w:rsidRPr="00C30C0F">
        <w:t xml:space="preserve"> 1000</w:t>
      </w:r>
      <w:r w:rsidRPr="00BD6E79">
        <w:t>. You can use the place value table to help you if you wish.</w:t>
      </w:r>
    </w:p>
    <w:p w14:paraId="0E52D0B2" w14:textId="77777777" w:rsidR="00C30C0F" w:rsidRDefault="00C30C0F" w:rsidP="00C30C0F">
      <w:pPr>
        <w:pStyle w:val="ParagraphStyle"/>
      </w:pPr>
    </w:p>
    <w:p w14:paraId="1A1CF23E" w14:textId="77777777" w:rsidR="00C30C0F" w:rsidRDefault="00C30C0F" w:rsidP="00C30C0F">
      <w:pPr>
        <w:pStyle w:val="ParagraphStyle"/>
      </w:pPr>
      <w:r>
        <w:t>Work out your answer and then compare it with the correct answer below.</w:t>
      </w:r>
    </w:p>
    <w:p w14:paraId="6385E321" w14:textId="77777777" w:rsidR="00C30C0F" w:rsidRDefault="00C30C0F" w:rsidP="00C30C0F">
      <w:pPr>
        <w:pStyle w:val="ParagraphStyle"/>
      </w:pPr>
    </w:p>
    <w:p w14:paraId="22F026B2" w14:textId="729AAB66" w:rsidR="00946084" w:rsidRDefault="00C30C0F" w:rsidP="00050E70">
      <w:pPr>
        <w:pStyle w:val="ParagraphStyle"/>
      </w:pPr>
      <w:r>
        <w:t xml:space="preserve">The correct answer is: </w:t>
      </w:r>
      <w:r w:rsidR="001D4F24">
        <w:t>7210.</w:t>
      </w:r>
    </w:p>
    <w:p w14:paraId="32AE51A1" w14:textId="1D67ACFD" w:rsidR="001D4F24" w:rsidRDefault="001D4F24" w:rsidP="001D4F24">
      <w:pPr>
        <w:pStyle w:val="SlideTitles"/>
      </w:pPr>
      <w:r>
        <w:t>15 of 2</w:t>
      </w:r>
      <w:r w:rsidR="00145DE2">
        <w:t>1</w:t>
      </w:r>
      <w:r>
        <w:t>– Question 8</w:t>
      </w:r>
    </w:p>
    <w:p w14:paraId="2817F328" w14:textId="0A4B817F" w:rsidR="008E1C62" w:rsidRDefault="008E1C62" w:rsidP="008E1C62">
      <w:pPr>
        <w:pStyle w:val="ParagraphStyle"/>
      </w:pPr>
      <w:r w:rsidRPr="00BD6E79">
        <w:t>Calculate the sum</w:t>
      </w:r>
      <w:r>
        <w:t xml:space="preserve"> 9.6</w:t>
      </w:r>
      <w:r w:rsidRPr="00C30C0F">
        <w:t xml:space="preserve"> </w:t>
      </w:r>
      <w:r>
        <w:t>times by</w:t>
      </w:r>
      <w:r w:rsidRPr="00C30C0F">
        <w:t xml:space="preserve"> 100</w:t>
      </w:r>
      <w:r w:rsidRPr="00BD6E79">
        <w:t>. You can use the place value table to help you if you wish.</w:t>
      </w:r>
    </w:p>
    <w:p w14:paraId="39D80E70" w14:textId="77777777" w:rsidR="008E1C62" w:rsidRDefault="008E1C62" w:rsidP="008E1C62">
      <w:pPr>
        <w:pStyle w:val="ParagraphStyle"/>
      </w:pPr>
    </w:p>
    <w:p w14:paraId="30AEB9EA" w14:textId="77777777" w:rsidR="008E1C62" w:rsidRDefault="008E1C62" w:rsidP="008E1C62">
      <w:pPr>
        <w:pStyle w:val="ParagraphStyle"/>
      </w:pPr>
      <w:r>
        <w:t>Work out your answer and then compare it with the correct answer below.</w:t>
      </w:r>
    </w:p>
    <w:p w14:paraId="3A1F1249" w14:textId="77777777" w:rsidR="008E1C62" w:rsidRDefault="008E1C62" w:rsidP="008E1C62">
      <w:pPr>
        <w:pStyle w:val="ParagraphStyle"/>
      </w:pPr>
    </w:p>
    <w:p w14:paraId="550D50E9" w14:textId="20A3BD5B" w:rsidR="008E1C62" w:rsidRDefault="008E1C62" w:rsidP="008E1C62">
      <w:pPr>
        <w:pStyle w:val="ParagraphStyle"/>
      </w:pPr>
      <w:r>
        <w:lastRenderedPageBreak/>
        <w:t>The correct answer is: 960.</w:t>
      </w:r>
    </w:p>
    <w:p w14:paraId="44A407DA" w14:textId="7878CB3B" w:rsidR="008E1C62" w:rsidRDefault="00A90F18" w:rsidP="00A90F18">
      <w:pPr>
        <w:pStyle w:val="SlideTitles"/>
      </w:pPr>
      <w:r>
        <w:t>16 of 2</w:t>
      </w:r>
      <w:r w:rsidR="00145DE2">
        <w:t>1</w:t>
      </w:r>
      <w:r>
        <w:t xml:space="preserve"> – </w:t>
      </w:r>
      <w:r w:rsidR="00993C0B" w:rsidRPr="00993C0B">
        <w:t>Multiplication methods</w:t>
      </w:r>
    </w:p>
    <w:p w14:paraId="1BD861AF" w14:textId="0AE33693" w:rsidR="00993C0B" w:rsidRDefault="00993C0B" w:rsidP="00993C0B">
      <w:pPr>
        <w:pStyle w:val="ParagraphStyle"/>
      </w:pPr>
      <w:r w:rsidRPr="00993C0B">
        <w:t>There are different subtraction methods that you can use. There is no method that is considered ‘right’ or ‘better’; you should use the method that works best for you.</w:t>
      </w:r>
    </w:p>
    <w:p w14:paraId="49B156C8" w14:textId="335B0508" w:rsidR="00993C0B" w:rsidRDefault="00993C0B" w:rsidP="00993C0B">
      <w:pPr>
        <w:pStyle w:val="ParagraphStyle"/>
      </w:pPr>
    </w:p>
    <w:p w14:paraId="45DCDD98" w14:textId="20C83F21" w:rsidR="00993C0B" w:rsidRDefault="00EE68A8" w:rsidP="00993C0B">
      <w:pPr>
        <w:pStyle w:val="ParagraphStyle"/>
      </w:pPr>
      <w:r w:rsidRPr="00EE68A8">
        <w:t>In this session we will be learning about:</w:t>
      </w:r>
    </w:p>
    <w:p w14:paraId="3D2A8B9D" w14:textId="048EC993" w:rsidR="00EE68A8" w:rsidRDefault="00EE68A8" w:rsidP="00050444">
      <w:pPr>
        <w:pStyle w:val="ParagraphStyle"/>
        <w:numPr>
          <w:ilvl w:val="0"/>
          <w:numId w:val="14"/>
        </w:numPr>
      </w:pPr>
      <w:r w:rsidRPr="00EE68A8">
        <w:t>The splitting method</w:t>
      </w:r>
    </w:p>
    <w:p w14:paraId="74D7C39F" w14:textId="6AACFDE5" w:rsidR="00EE68A8" w:rsidRDefault="00EE68A8" w:rsidP="00050444">
      <w:pPr>
        <w:pStyle w:val="ParagraphStyle"/>
        <w:numPr>
          <w:ilvl w:val="0"/>
          <w:numId w:val="14"/>
        </w:numPr>
      </w:pPr>
      <w:r w:rsidRPr="00EE68A8">
        <w:t>The grid method</w:t>
      </w:r>
    </w:p>
    <w:p w14:paraId="0995209F" w14:textId="2358F1A4" w:rsidR="00EE68A8" w:rsidRDefault="00050444" w:rsidP="00050444">
      <w:pPr>
        <w:pStyle w:val="ParagraphStyle"/>
        <w:numPr>
          <w:ilvl w:val="0"/>
          <w:numId w:val="14"/>
        </w:numPr>
      </w:pPr>
      <w:r w:rsidRPr="00050444">
        <w:t>The traditional method</w:t>
      </w:r>
    </w:p>
    <w:p w14:paraId="263AD4BB" w14:textId="696FC010" w:rsidR="00050444" w:rsidRDefault="00050444" w:rsidP="00050444">
      <w:pPr>
        <w:pStyle w:val="SlideTitles"/>
      </w:pPr>
      <w:r>
        <w:t>17 of 2</w:t>
      </w:r>
      <w:r w:rsidR="00145DE2">
        <w:t>1</w:t>
      </w:r>
      <w:r>
        <w:t xml:space="preserve"> – </w:t>
      </w:r>
      <w:r w:rsidR="00B57DC5">
        <w:t>Splitting method of multiplication</w:t>
      </w:r>
    </w:p>
    <w:p w14:paraId="3D008C97" w14:textId="77777777" w:rsidR="004F7A1E" w:rsidRPr="004F7A1E" w:rsidRDefault="004F7A1E" w:rsidP="004F7A1E">
      <w:pPr>
        <w:pStyle w:val="ParagraphStyle"/>
      </w:pPr>
      <w:r w:rsidRPr="004F7A1E">
        <w:t>The splitting method of multiplication is useful when you need to do mental calculations, as it breaks down large numbers into smaller parts.</w:t>
      </w:r>
    </w:p>
    <w:p w14:paraId="591E46CF" w14:textId="77777777" w:rsidR="004F7A1E" w:rsidRPr="004F7A1E" w:rsidRDefault="004F7A1E" w:rsidP="004F7A1E">
      <w:pPr>
        <w:pStyle w:val="ParagraphStyle"/>
      </w:pPr>
    </w:p>
    <w:p w14:paraId="798F57C0" w14:textId="77777777" w:rsidR="004F7A1E" w:rsidRPr="004F7A1E" w:rsidRDefault="004F7A1E" w:rsidP="004F7A1E">
      <w:pPr>
        <w:pStyle w:val="ParagraphStyle"/>
      </w:pPr>
      <w:r w:rsidRPr="004F7A1E">
        <w:t>Here is an example of the splitting method using the question: what is 36 times 3?</w:t>
      </w:r>
    </w:p>
    <w:p w14:paraId="0B2657D1" w14:textId="77777777" w:rsidR="004F7A1E" w:rsidRPr="004F7A1E" w:rsidRDefault="004F7A1E" w:rsidP="004F7A1E">
      <w:pPr>
        <w:pStyle w:val="ParagraphStyle"/>
      </w:pPr>
    </w:p>
    <w:p w14:paraId="5903922A" w14:textId="77777777" w:rsidR="004F7A1E" w:rsidRPr="004F7A1E" w:rsidRDefault="004F7A1E" w:rsidP="004F7A1E">
      <w:pPr>
        <w:pStyle w:val="ParagraphStyle"/>
        <w:rPr>
          <w:b/>
          <w:bCs/>
        </w:rPr>
      </w:pPr>
      <w:r w:rsidRPr="004F7A1E">
        <w:rPr>
          <w:b/>
          <w:bCs/>
        </w:rPr>
        <w:t>Step 1</w:t>
      </w:r>
    </w:p>
    <w:p w14:paraId="790B39A9" w14:textId="77777777" w:rsidR="004F7A1E" w:rsidRPr="004F7A1E" w:rsidRDefault="004F7A1E" w:rsidP="004F7A1E">
      <w:pPr>
        <w:pStyle w:val="ParagraphStyle"/>
      </w:pPr>
      <w:r w:rsidRPr="004F7A1E">
        <w:t>Split 36 into tens and units: 36 = 30 + 6.</w:t>
      </w:r>
    </w:p>
    <w:p w14:paraId="3EAFF185" w14:textId="77777777" w:rsidR="004F7A1E" w:rsidRPr="004F7A1E" w:rsidRDefault="004F7A1E" w:rsidP="004F7A1E">
      <w:pPr>
        <w:pStyle w:val="ParagraphStyle"/>
      </w:pPr>
    </w:p>
    <w:p w14:paraId="7ED14F28" w14:textId="77777777" w:rsidR="004F7A1E" w:rsidRPr="004F7A1E" w:rsidRDefault="004F7A1E" w:rsidP="004F7A1E">
      <w:pPr>
        <w:pStyle w:val="ParagraphStyle"/>
        <w:rPr>
          <w:b/>
          <w:bCs/>
        </w:rPr>
      </w:pPr>
      <w:r w:rsidRPr="004F7A1E">
        <w:rPr>
          <w:b/>
          <w:bCs/>
        </w:rPr>
        <w:t>Step 2</w:t>
      </w:r>
    </w:p>
    <w:p w14:paraId="3ED6BB8D" w14:textId="77777777" w:rsidR="004F7A1E" w:rsidRPr="004F7A1E" w:rsidRDefault="004F7A1E" w:rsidP="004F7A1E">
      <w:pPr>
        <w:pStyle w:val="ParagraphStyle"/>
      </w:pPr>
      <w:r w:rsidRPr="004F7A1E">
        <w:t>Multiply each number by 3: 30 times 3 is 90 and 6 times 3 is 18.</w:t>
      </w:r>
    </w:p>
    <w:p w14:paraId="4EE5DA2D" w14:textId="77777777" w:rsidR="004F7A1E" w:rsidRPr="004F7A1E" w:rsidRDefault="004F7A1E" w:rsidP="004F7A1E">
      <w:pPr>
        <w:pStyle w:val="ParagraphStyle"/>
      </w:pPr>
    </w:p>
    <w:p w14:paraId="62EFD4E6" w14:textId="77777777" w:rsidR="004F7A1E" w:rsidRPr="004F7A1E" w:rsidRDefault="004F7A1E" w:rsidP="004F7A1E">
      <w:pPr>
        <w:pStyle w:val="ParagraphStyle"/>
      </w:pPr>
      <w:r w:rsidRPr="004F7A1E">
        <w:rPr>
          <w:b/>
          <w:bCs/>
        </w:rPr>
        <w:t>Step 3</w:t>
      </w:r>
    </w:p>
    <w:p w14:paraId="25C7729E" w14:textId="509E8371" w:rsidR="004F7A1E" w:rsidRDefault="004F7A1E" w:rsidP="004F7A1E">
      <w:pPr>
        <w:pStyle w:val="ParagraphStyle"/>
      </w:pPr>
      <w:r w:rsidRPr="004F7A1E">
        <w:t>Add the numbers together: 90 + 18 = 108.</w:t>
      </w:r>
    </w:p>
    <w:p w14:paraId="6C2557A5" w14:textId="0E86BC31" w:rsidR="00FC5F00" w:rsidRDefault="00FC5F00" w:rsidP="00FC5F00">
      <w:pPr>
        <w:pStyle w:val="ParagraphStyle"/>
      </w:pPr>
    </w:p>
    <w:p w14:paraId="2F3602F3" w14:textId="77777777" w:rsidR="00AD7A10" w:rsidRPr="00AD7A10" w:rsidRDefault="00AD7A10" w:rsidP="00AD7A10">
      <w:pPr>
        <w:pStyle w:val="ParagraphStyle"/>
      </w:pPr>
      <w:r w:rsidRPr="00AD7A10">
        <w:t>Watch the following video to learn more about the splitting method of multiplication:</w:t>
      </w:r>
    </w:p>
    <w:p w14:paraId="461BE64A" w14:textId="5D2E7A52" w:rsidR="00AD7A10" w:rsidRDefault="00F62B29" w:rsidP="00AD7A10">
      <w:pPr>
        <w:pStyle w:val="ParagraphStyle"/>
        <w:rPr>
          <w:color w:val="0000FF"/>
          <w:u w:val="single"/>
        </w:rPr>
      </w:pPr>
      <w:hyperlink r:id="rId10" w:history="1">
        <w:r w:rsidR="00AD7A10" w:rsidRPr="00AD7A10">
          <w:rPr>
            <w:color w:val="0000FF"/>
            <w:u w:val="single"/>
          </w:rPr>
          <w:t xml:space="preserve">Mental Multiplication </w:t>
        </w:r>
        <w:r w:rsidR="00AD7A10">
          <w:rPr>
            <w:color w:val="0000FF"/>
            <w:u w:val="single"/>
          </w:rPr>
          <w:t>–</w:t>
        </w:r>
        <w:r w:rsidR="00AD7A10" w:rsidRPr="00AD7A10">
          <w:rPr>
            <w:color w:val="0000FF"/>
            <w:u w:val="single"/>
          </w:rPr>
          <w:t xml:space="preserve"> Split Strategy</w:t>
        </w:r>
      </w:hyperlink>
    </w:p>
    <w:p w14:paraId="5B177195" w14:textId="40D469CF" w:rsidR="00AD7A10" w:rsidRDefault="000F1430" w:rsidP="000F1430">
      <w:pPr>
        <w:pStyle w:val="SlideTitles"/>
      </w:pPr>
      <w:r>
        <w:t>18 of 2</w:t>
      </w:r>
      <w:r w:rsidR="00145DE2">
        <w:t>1</w:t>
      </w:r>
      <w:r>
        <w:t xml:space="preserve"> – </w:t>
      </w:r>
      <w:r w:rsidR="00F40ABD" w:rsidRPr="00F40ABD">
        <w:t>Grid method of multiplication</w:t>
      </w:r>
    </w:p>
    <w:p w14:paraId="26A51AC7" w14:textId="77777777" w:rsidR="00A42ECB" w:rsidRPr="00A42ECB" w:rsidRDefault="00A42ECB" w:rsidP="00A42ECB">
      <w:pPr>
        <w:pStyle w:val="ParagraphStyle"/>
      </w:pPr>
      <w:r w:rsidRPr="00A42ECB">
        <w:t>The grid method of multiplication uses the same principles as the splitting method but places the numbers in a grid.</w:t>
      </w:r>
    </w:p>
    <w:p w14:paraId="2701184A" w14:textId="77777777" w:rsidR="00A42ECB" w:rsidRPr="00A42ECB" w:rsidRDefault="00A42ECB" w:rsidP="00A42ECB">
      <w:pPr>
        <w:pStyle w:val="ParagraphStyle"/>
      </w:pPr>
    </w:p>
    <w:p w14:paraId="700D9A1C" w14:textId="77777777" w:rsidR="00A42ECB" w:rsidRPr="00A42ECB" w:rsidRDefault="00A42ECB" w:rsidP="00A42ECB">
      <w:pPr>
        <w:pStyle w:val="ParagraphStyle"/>
      </w:pPr>
      <w:r w:rsidRPr="00A42ECB">
        <w:t>For example, if we were to calculate 13 times 24 equals 312 using the grid method, it would look like the table below: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42ECB" w:rsidRPr="00A42ECB" w14:paraId="47BFD9AB" w14:textId="77777777" w:rsidTr="004E2A36">
        <w:tc>
          <w:tcPr>
            <w:tcW w:w="1701" w:type="dxa"/>
          </w:tcPr>
          <w:p w14:paraId="54DE0C19" w14:textId="77777777" w:rsidR="00A42ECB" w:rsidRPr="00A42ECB" w:rsidRDefault="00A42ECB" w:rsidP="00A42ECB">
            <w:pPr>
              <w:pStyle w:val="TableHeadings"/>
            </w:pPr>
            <w:r w:rsidRPr="00A42ECB">
              <w:t>Times</w:t>
            </w:r>
          </w:p>
        </w:tc>
        <w:tc>
          <w:tcPr>
            <w:tcW w:w="1701" w:type="dxa"/>
          </w:tcPr>
          <w:p w14:paraId="6582F285" w14:textId="77777777" w:rsidR="00A42ECB" w:rsidRPr="00A42ECB" w:rsidRDefault="00A42ECB" w:rsidP="00A42ECB">
            <w:pPr>
              <w:pStyle w:val="TableHeadings"/>
            </w:pPr>
            <w:r w:rsidRPr="00A42ECB">
              <w:t>10</w:t>
            </w:r>
          </w:p>
        </w:tc>
        <w:tc>
          <w:tcPr>
            <w:tcW w:w="1701" w:type="dxa"/>
          </w:tcPr>
          <w:p w14:paraId="6B9ED78B" w14:textId="77777777" w:rsidR="00A42ECB" w:rsidRPr="00A42ECB" w:rsidRDefault="00A42ECB" w:rsidP="00A42ECB">
            <w:pPr>
              <w:pStyle w:val="TableHeadings"/>
            </w:pPr>
            <w:r w:rsidRPr="00A42ECB">
              <w:t>3</w:t>
            </w:r>
          </w:p>
        </w:tc>
      </w:tr>
      <w:tr w:rsidR="00A42ECB" w:rsidRPr="00A42ECB" w14:paraId="6BECFE8D" w14:textId="77777777" w:rsidTr="004E2A36">
        <w:tc>
          <w:tcPr>
            <w:tcW w:w="1701" w:type="dxa"/>
          </w:tcPr>
          <w:p w14:paraId="260E5DCC" w14:textId="77777777" w:rsidR="00A42ECB" w:rsidRPr="00A42ECB" w:rsidRDefault="00A42ECB" w:rsidP="00A42ECB">
            <w:pPr>
              <w:pStyle w:val="TableHeadings"/>
            </w:pPr>
            <w:r w:rsidRPr="00A42ECB">
              <w:t>20</w:t>
            </w:r>
          </w:p>
        </w:tc>
        <w:tc>
          <w:tcPr>
            <w:tcW w:w="1701" w:type="dxa"/>
          </w:tcPr>
          <w:p w14:paraId="10312B70" w14:textId="77777777" w:rsidR="00A42ECB" w:rsidRPr="00A42ECB" w:rsidRDefault="00A42ECB" w:rsidP="00A42ECB">
            <w:pPr>
              <w:pStyle w:val="ParagraphStyle"/>
            </w:pPr>
          </w:p>
        </w:tc>
        <w:tc>
          <w:tcPr>
            <w:tcW w:w="1701" w:type="dxa"/>
          </w:tcPr>
          <w:p w14:paraId="495C1060" w14:textId="77777777" w:rsidR="00A42ECB" w:rsidRPr="00A42ECB" w:rsidRDefault="00A42ECB" w:rsidP="00A42ECB">
            <w:pPr>
              <w:pStyle w:val="ParagraphStyle"/>
            </w:pPr>
          </w:p>
        </w:tc>
      </w:tr>
      <w:tr w:rsidR="00A42ECB" w:rsidRPr="00A42ECB" w14:paraId="40E39A1F" w14:textId="77777777" w:rsidTr="004E2A36">
        <w:tc>
          <w:tcPr>
            <w:tcW w:w="1701" w:type="dxa"/>
          </w:tcPr>
          <w:p w14:paraId="7DEE5297" w14:textId="77777777" w:rsidR="00A42ECB" w:rsidRPr="00A42ECB" w:rsidRDefault="00A42ECB" w:rsidP="00A42ECB">
            <w:pPr>
              <w:pStyle w:val="TableHeadings"/>
            </w:pPr>
            <w:r w:rsidRPr="00A42ECB">
              <w:t>4</w:t>
            </w:r>
          </w:p>
        </w:tc>
        <w:tc>
          <w:tcPr>
            <w:tcW w:w="1701" w:type="dxa"/>
          </w:tcPr>
          <w:p w14:paraId="3AE3764C" w14:textId="77777777" w:rsidR="00A42ECB" w:rsidRPr="00A42ECB" w:rsidRDefault="00A42ECB" w:rsidP="00A42ECB">
            <w:pPr>
              <w:pStyle w:val="ParagraphStyle"/>
            </w:pPr>
          </w:p>
        </w:tc>
        <w:tc>
          <w:tcPr>
            <w:tcW w:w="1701" w:type="dxa"/>
          </w:tcPr>
          <w:p w14:paraId="433E1CCC" w14:textId="77777777" w:rsidR="00A42ECB" w:rsidRPr="00A42ECB" w:rsidRDefault="00A42ECB" w:rsidP="00A42ECB">
            <w:pPr>
              <w:pStyle w:val="ParagraphStyle"/>
            </w:pPr>
          </w:p>
        </w:tc>
      </w:tr>
    </w:tbl>
    <w:p w14:paraId="769C7332" w14:textId="77777777" w:rsidR="00A42ECB" w:rsidRPr="00A42ECB" w:rsidRDefault="00A42ECB" w:rsidP="00A42ECB">
      <w:pPr>
        <w:pStyle w:val="ParagraphStyle"/>
      </w:pPr>
    </w:p>
    <w:p w14:paraId="6AFC407E" w14:textId="77777777" w:rsidR="00A42ECB" w:rsidRPr="00A42ECB" w:rsidRDefault="00A42ECB" w:rsidP="00A42ECB">
      <w:pPr>
        <w:pStyle w:val="ParagraphStyle"/>
        <w:rPr>
          <w:b/>
          <w:bCs/>
        </w:rPr>
      </w:pPr>
      <w:r w:rsidRPr="00A42ECB">
        <w:rPr>
          <w:b/>
          <w:bCs/>
        </w:rPr>
        <w:t>Step 1</w:t>
      </w:r>
    </w:p>
    <w:p w14:paraId="6A432160" w14:textId="77777777" w:rsidR="00A42ECB" w:rsidRPr="00A42ECB" w:rsidRDefault="00A42ECB" w:rsidP="00A42ECB">
      <w:pPr>
        <w:pStyle w:val="ParagraphStyle"/>
      </w:pPr>
      <w:r w:rsidRPr="00A42ECB">
        <w:t>Split 13 into tens and units and put these along the top of the grid.</w:t>
      </w:r>
    </w:p>
    <w:p w14:paraId="2C64469A" w14:textId="77777777" w:rsidR="00A42ECB" w:rsidRPr="00A42ECB" w:rsidRDefault="00A42ECB" w:rsidP="00A42ECB">
      <w:pPr>
        <w:pStyle w:val="ParagraphStyle"/>
      </w:pPr>
    </w:p>
    <w:p w14:paraId="1DF55CE9" w14:textId="77777777" w:rsidR="00A42ECB" w:rsidRPr="00A42ECB" w:rsidRDefault="00A42ECB" w:rsidP="00A42ECB">
      <w:pPr>
        <w:pStyle w:val="ParagraphStyle"/>
      </w:pPr>
      <w:r w:rsidRPr="00A42ECB">
        <w:t>Split 24 into tens and units and put these down the side of the grid.</w:t>
      </w:r>
    </w:p>
    <w:p w14:paraId="68FA1DC0" w14:textId="77777777" w:rsidR="00A42ECB" w:rsidRPr="00A42ECB" w:rsidRDefault="00A42ECB" w:rsidP="00A42ECB">
      <w:pPr>
        <w:pStyle w:val="ParagraphStyle"/>
      </w:pPr>
    </w:p>
    <w:p w14:paraId="5E54370C" w14:textId="77777777" w:rsidR="00A42ECB" w:rsidRPr="00A42ECB" w:rsidRDefault="00A42ECB" w:rsidP="00A42ECB">
      <w:pPr>
        <w:pStyle w:val="ParagraphStyle"/>
      </w:pPr>
      <w:r w:rsidRPr="00A42ECB">
        <w:rPr>
          <w:b/>
          <w:bCs/>
        </w:rPr>
        <w:t>Step 2</w:t>
      </w:r>
    </w:p>
    <w:p w14:paraId="5FD0C191" w14:textId="77777777" w:rsidR="00A42ECB" w:rsidRPr="00A42ECB" w:rsidRDefault="00A42ECB" w:rsidP="00A42ECB">
      <w:pPr>
        <w:pStyle w:val="ParagraphStyle"/>
      </w:pPr>
      <w:r w:rsidRPr="00A42ECB">
        <w:t>Multiply each number in the row by each number in the column, like the example below: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42ECB" w:rsidRPr="00A42ECB" w14:paraId="01CEDDBF" w14:textId="77777777" w:rsidTr="004E2A36">
        <w:tc>
          <w:tcPr>
            <w:tcW w:w="1701" w:type="dxa"/>
          </w:tcPr>
          <w:p w14:paraId="669EBB54" w14:textId="77777777" w:rsidR="00A42ECB" w:rsidRPr="00A42ECB" w:rsidRDefault="00A42ECB" w:rsidP="00A42ECB">
            <w:pPr>
              <w:pStyle w:val="TableHeadings"/>
            </w:pPr>
            <w:r w:rsidRPr="00A42ECB">
              <w:lastRenderedPageBreak/>
              <w:t>Times</w:t>
            </w:r>
          </w:p>
        </w:tc>
        <w:tc>
          <w:tcPr>
            <w:tcW w:w="1701" w:type="dxa"/>
          </w:tcPr>
          <w:p w14:paraId="728575AE" w14:textId="77777777" w:rsidR="00A42ECB" w:rsidRPr="00A42ECB" w:rsidRDefault="00A42ECB" w:rsidP="00A42ECB">
            <w:pPr>
              <w:pStyle w:val="TableHeadings"/>
            </w:pPr>
            <w:r w:rsidRPr="00A42ECB">
              <w:t>10</w:t>
            </w:r>
          </w:p>
        </w:tc>
        <w:tc>
          <w:tcPr>
            <w:tcW w:w="1701" w:type="dxa"/>
          </w:tcPr>
          <w:p w14:paraId="05009132" w14:textId="77777777" w:rsidR="00A42ECB" w:rsidRPr="00A42ECB" w:rsidRDefault="00A42ECB" w:rsidP="00A42ECB">
            <w:pPr>
              <w:pStyle w:val="TableHeadings"/>
            </w:pPr>
            <w:r w:rsidRPr="00A42ECB">
              <w:t>3</w:t>
            </w:r>
          </w:p>
        </w:tc>
      </w:tr>
      <w:tr w:rsidR="00A42ECB" w:rsidRPr="00A42ECB" w14:paraId="10346E76" w14:textId="77777777" w:rsidTr="004E2A36">
        <w:tc>
          <w:tcPr>
            <w:tcW w:w="1701" w:type="dxa"/>
          </w:tcPr>
          <w:p w14:paraId="781D8CCC" w14:textId="77777777" w:rsidR="00A42ECB" w:rsidRPr="00A42ECB" w:rsidRDefault="00A42ECB" w:rsidP="00A42ECB">
            <w:pPr>
              <w:pStyle w:val="TableHeadings"/>
            </w:pPr>
            <w:r w:rsidRPr="00A42ECB">
              <w:t>20</w:t>
            </w:r>
          </w:p>
        </w:tc>
        <w:tc>
          <w:tcPr>
            <w:tcW w:w="1701" w:type="dxa"/>
          </w:tcPr>
          <w:p w14:paraId="20AF78F5" w14:textId="77777777" w:rsidR="00A42ECB" w:rsidRPr="00A42ECB" w:rsidRDefault="00A42ECB" w:rsidP="00A42ECB">
            <w:pPr>
              <w:pStyle w:val="ParagraphStyle"/>
            </w:pPr>
            <w:r w:rsidRPr="00A42ECB">
              <w:t>200</w:t>
            </w:r>
          </w:p>
        </w:tc>
        <w:tc>
          <w:tcPr>
            <w:tcW w:w="1701" w:type="dxa"/>
          </w:tcPr>
          <w:p w14:paraId="06C00960" w14:textId="77777777" w:rsidR="00A42ECB" w:rsidRPr="00A42ECB" w:rsidRDefault="00A42ECB" w:rsidP="00A42ECB">
            <w:pPr>
              <w:pStyle w:val="ParagraphStyle"/>
            </w:pPr>
            <w:r w:rsidRPr="00A42ECB">
              <w:t>60</w:t>
            </w:r>
          </w:p>
        </w:tc>
      </w:tr>
      <w:tr w:rsidR="00A42ECB" w:rsidRPr="00A42ECB" w14:paraId="0E4AA059" w14:textId="77777777" w:rsidTr="004E2A36">
        <w:tc>
          <w:tcPr>
            <w:tcW w:w="1701" w:type="dxa"/>
          </w:tcPr>
          <w:p w14:paraId="467E5C64" w14:textId="77777777" w:rsidR="00A42ECB" w:rsidRPr="00A42ECB" w:rsidRDefault="00A42ECB" w:rsidP="00A42ECB">
            <w:pPr>
              <w:pStyle w:val="TableHeadings"/>
            </w:pPr>
            <w:r w:rsidRPr="00A42ECB">
              <w:t>4</w:t>
            </w:r>
          </w:p>
        </w:tc>
        <w:tc>
          <w:tcPr>
            <w:tcW w:w="1701" w:type="dxa"/>
          </w:tcPr>
          <w:p w14:paraId="78AB32A7" w14:textId="77777777" w:rsidR="00A42ECB" w:rsidRPr="00A42ECB" w:rsidRDefault="00A42ECB" w:rsidP="00A42ECB">
            <w:pPr>
              <w:pStyle w:val="ParagraphStyle"/>
            </w:pPr>
            <w:r w:rsidRPr="00A42ECB">
              <w:t>40</w:t>
            </w:r>
          </w:p>
        </w:tc>
        <w:tc>
          <w:tcPr>
            <w:tcW w:w="1701" w:type="dxa"/>
          </w:tcPr>
          <w:p w14:paraId="5AC33810" w14:textId="77777777" w:rsidR="00A42ECB" w:rsidRPr="00A42ECB" w:rsidRDefault="00A42ECB" w:rsidP="00A42ECB">
            <w:pPr>
              <w:pStyle w:val="ParagraphStyle"/>
            </w:pPr>
            <w:r w:rsidRPr="00A42ECB">
              <w:t>12</w:t>
            </w:r>
          </w:p>
        </w:tc>
      </w:tr>
    </w:tbl>
    <w:p w14:paraId="5FF62456" w14:textId="77777777" w:rsidR="00A42ECB" w:rsidRPr="00A42ECB" w:rsidRDefault="00A42ECB" w:rsidP="00A42ECB">
      <w:pPr>
        <w:pStyle w:val="ParagraphStyle"/>
      </w:pPr>
    </w:p>
    <w:p w14:paraId="00DCE551" w14:textId="77777777" w:rsidR="00A42ECB" w:rsidRPr="00A42ECB" w:rsidRDefault="00A42ECB" w:rsidP="00A42ECB">
      <w:pPr>
        <w:pStyle w:val="ParagraphStyle"/>
      </w:pPr>
      <w:r w:rsidRPr="00A42ECB">
        <w:t>In the table above, 10 times 20 equals 200, 3 times 20 equals 60, 10 times 4 equals 40 and 3 times 4 equals 12. The answers have been placed in the cells where the column and row are the numbers which have been multiplied together.</w:t>
      </w:r>
    </w:p>
    <w:p w14:paraId="35560162" w14:textId="77777777" w:rsidR="00A42ECB" w:rsidRPr="00A42ECB" w:rsidRDefault="00A42ECB" w:rsidP="00A42ECB">
      <w:pPr>
        <w:pStyle w:val="ParagraphStyle"/>
      </w:pPr>
    </w:p>
    <w:p w14:paraId="3F7FE5D8" w14:textId="77777777" w:rsidR="00A42ECB" w:rsidRPr="00A42ECB" w:rsidRDefault="00A42ECB" w:rsidP="00A42ECB">
      <w:pPr>
        <w:pStyle w:val="ParagraphStyle"/>
      </w:pPr>
      <w:r w:rsidRPr="00A42ECB">
        <w:rPr>
          <w:b/>
          <w:bCs/>
        </w:rPr>
        <w:t>Step 3</w:t>
      </w:r>
    </w:p>
    <w:p w14:paraId="28A15B43" w14:textId="77777777" w:rsidR="00A42ECB" w:rsidRPr="00A42ECB" w:rsidRDefault="00A42ECB" w:rsidP="00A42ECB">
      <w:pPr>
        <w:pStyle w:val="ParagraphStyle"/>
      </w:pPr>
      <w:r w:rsidRPr="00A42ECB">
        <w:t>Add up the numbers in each row and write them to the right of the grid, like the example below: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A42ECB" w:rsidRPr="00A42ECB" w14:paraId="1C9C0A80" w14:textId="77777777" w:rsidTr="004E2A36">
        <w:tc>
          <w:tcPr>
            <w:tcW w:w="1701" w:type="dxa"/>
          </w:tcPr>
          <w:p w14:paraId="5136D595" w14:textId="77777777" w:rsidR="00A42ECB" w:rsidRPr="00A42ECB" w:rsidRDefault="00A42ECB" w:rsidP="00A42ECB">
            <w:pPr>
              <w:pStyle w:val="TableHeadings"/>
            </w:pPr>
            <w:r w:rsidRPr="00A42ECB">
              <w:t>Times</w:t>
            </w:r>
          </w:p>
        </w:tc>
        <w:tc>
          <w:tcPr>
            <w:tcW w:w="1701" w:type="dxa"/>
          </w:tcPr>
          <w:p w14:paraId="3FAC9078" w14:textId="77777777" w:rsidR="00A42ECB" w:rsidRPr="00A42ECB" w:rsidRDefault="00A42ECB" w:rsidP="00A42ECB">
            <w:pPr>
              <w:pStyle w:val="TableHeadings"/>
            </w:pPr>
            <w:r w:rsidRPr="00A42ECB">
              <w:t>10</w:t>
            </w:r>
          </w:p>
        </w:tc>
        <w:tc>
          <w:tcPr>
            <w:tcW w:w="1701" w:type="dxa"/>
          </w:tcPr>
          <w:p w14:paraId="5A2F0F2E" w14:textId="77777777" w:rsidR="00A42ECB" w:rsidRPr="00A42ECB" w:rsidRDefault="00A42ECB" w:rsidP="00A42ECB">
            <w:pPr>
              <w:pStyle w:val="TableHeadings"/>
            </w:pPr>
            <w:r w:rsidRPr="00A42ECB">
              <w:t>3</w:t>
            </w:r>
          </w:p>
        </w:tc>
        <w:tc>
          <w:tcPr>
            <w:tcW w:w="1701" w:type="dxa"/>
          </w:tcPr>
          <w:p w14:paraId="5A662B68" w14:textId="77777777" w:rsidR="00A42ECB" w:rsidRPr="00A42ECB" w:rsidRDefault="00A42ECB" w:rsidP="00A42ECB">
            <w:pPr>
              <w:pStyle w:val="TableHeadings"/>
            </w:pPr>
            <w:r w:rsidRPr="00A42ECB">
              <w:t>Total</w:t>
            </w:r>
          </w:p>
        </w:tc>
      </w:tr>
      <w:tr w:rsidR="00A42ECB" w:rsidRPr="00A42ECB" w14:paraId="35ABE25A" w14:textId="77777777" w:rsidTr="004E2A36">
        <w:tc>
          <w:tcPr>
            <w:tcW w:w="1701" w:type="dxa"/>
          </w:tcPr>
          <w:p w14:paraId="294BA28C" w14:textId="77777777" w:rsidR="00A42ECB" w:rsidRPr="00A42ECB" w:rsidRDefault="00A42ECB" w:rsidP="00A42ECB">
            <w:pPr>
              <w:pStyle w:val="TableHeadings"/>
            </w:pPr>
            <w:r w:rsidRPr="00A42ECB">
              <w:t>20</w:t>
            </w:r>
          </w:p>
        </w:tc>
        <w:tc>
          <w:tcPr>
            <w:tcW w:w="1701" w:type="dxa"/>
          </w:tcPr>
          <w:p w14:paraId="55A7AABA" w14:textId="77777777" w:rsidR="00A42ECB" w:rsidRPr="00A42ECB" w:rsidRDefault="00A42ECB" w:rsidP="00A42ECB">
            <w:pPr>
              <w:pStyle w:val="ParagraphStyle"/>
            </w:pPr>
            <w:r w:rsidRPr="00A42ECB">
              <w:t>200</w:t>
            </w:r>
          </w:p>
        </w:tc>
        <w:tc>
          <w:tcPr>
            <w:tcW w:w="1701" w:type="dxa"/>
          </w:tcPr>
          <w:p w14:paraId="1C4D818E" w14:textId="77777777" w:rsidR="00A42ECB" w:rsidRPr="00A42ECB" w:rsidRDefault="00A42ECB" w:rsidP="00A42ECB">
            <w:pPr>
              <w:pStyle w:val="ParagraphStyle"/>
            </w:pPr>
            <w:r w:rsidRPr="00A42ECB">
              <w:t>60</w:t>
            </w:r>
          </w:p>
        </w:tc>
        <w:tc>
          <w:tcPr>
            <w:tcW w:w="1701" w:type="dxa"/>
          </w:tcPr>
          <w:p w14:paraId="646FF236" w14:textId="77777777" w:rsidR="00A42ECB" w:rsidRPr="00A42ECB" w:rsidRDefault="00A42ECB" w:rsidP="00A42ECB">
            <w:pPr>
              <w:pStyle w:val="ParagraphStyle"/>
            </w:pPr>
            <w:r w:rsidRPr="00A42ECB">
              <w:t>260</w:t>
            </w:r>
          </w:p>
        </w:tc>
      </w:tr>
      <w:tr w:rsidR="00A42ECB" w:rsidRPr="00A42ECB" w14:paraId="25E62338" w14:textId="77777777" w:rsidTr="004E2A36">
        <w:tc>
          <w:tcPr>
            <w:tcW w:w="1701" w:type="dxa"/>
          </w:tcPr>
          <w:p w14:paraId="1E175D48" w14:textId="77777777" w:rsidR="00A42ECB" w:rsidRPr="00A42ECB" w:rsidRDefault="00A42ECB" w:rsidP="00A42ECB">
            <w:pPr>
              <w:pStyle w:val="TableHeadings"/>
            </w:pPr>
            <w:r w:rsidRPr="00A42ECB">
              <w:t>4</w:t>
            </w:r>
          </w:p>
        </w:tc>
        <w:tc>
          <w:tcPr>
            <w:tcW w:w="1701" w:type="dxa"/>
          </w:tcPr>
          <w:p w14:paraId="01624AAF" w14:textId="77777777" w:rsidR="00A42ECB" w:rsidRPr="00A42ECB" w:rsidRDefault="00A42ECB" w:rsidP="00A42ECB">
            <w:pPr>
              <w:pStyle w:val="ParagraphStyle"/>
            </w:pPr>
            <w:r w:rsidRPr="00A42ECB">
              <w:t>40</w:t>
            </w:r>
          </w:p>
        </w:tc>
        <w:tc>
          <w:tcPr>
            <w:tcW w:w="1701" w:type="dxa"/>
          </w:tcPr>
          <w:p w14:paraId="32D7BF8A" w14:textId="77777777" w:rsidR="00A42ECB" w:rsidRPr="00A42ECB" w:rsidRDefault="00A42ECB" w:rsidP="00A42ECB">
            <w:pPr>
              <w:pStyle w:val="ParagraphStyle"/>
            </w:pPr>
            <w:r w:rsidRPr="00A42ECB">
              <w:t>12</w:t>
            </w:r>
          </w:p>
        </w:tc>
        <w:tc>
          <w:tcPr>
            <w:tcW w:w="1701" w:type="dxa"/>
          </w:tcPr>
          <w:p w14:paraId="19DBF22B" w14:textId="77777777" w:rsidR="00A42ECB" w:rsidRPr="00A42ECB" w:rsidRDefault="00A42ECB" w:rsidP="00A42ECB">
            <w:pPr>
              <w:pStyle w:val="ParagraphStyle"/>
            </w:pPr>
            <w:r w:rsidRPr="00A42ECB">
              <w:t>52</w:t>
            </w:r>
          </w:p>
        </w:tc>
      </w:tr>
    </w:tbl>
    <w:p w14:paraId="08E1D109" w14:textId="77777777" w:rsidR="00A42ECB" w:rsidRPr="00A42ECB" w:rsidRDefault="00A42ECB" w:rsidP="00A42ECB">
      <w:pPr>
        <w:pStyle w:val="ParagraphStyle"/>
      </w:pPr>
    </w:p>
    <w:p w14:paraId="5A1CEC25" w14:textId="77777777" w:rsidR="00A42ECB" w:rsidRPr="00A42ECB" w:rsidRDefault="00A42ECB" w:rsidP="00A42ECB">
      <w:pPr>
        <w:pStyle w:val="ParagraphStyle"/>
      </w:pPr>
      <w:r w:rsidRPr="00A42ECB">
        <w:t>The table above shows that 200 + 60 = 260 and 40 + 12 = 52.</w:t>
      </w:r>
    </w:p>
    <w:p w14:paraId="229C2D89" w14:textId="77777777" w:rsidR="00A42ECB" w:rsidRPr="00A42ECB" w:rsidRDefault="00A42ECB" w:rsidP="00A42ECB">
      <w:pPr>
        <w:pStyle w:val="ParagraphStyle"/>
      </w:pPr>
    </w:p>
    <w:p w14:paraId="5C8B93B8" w14:textId="77777777" w:rsidR="00A42ECB" w:rsidRPr="00A42ECB" w:rsidRDefault="00A42ECB" w:rsidP="00A42ECB">
      <w:pPr>
        <w:pStyle w:val="ParagraphStyle"/>
      </w:pPr>
      <w:r w:rsidRPr="00A42ECB">
        <w:rPr>
          <w:b/>
          <w:bCs/>
        </w:rPr>
        <w:t>Step 4</w:t>
      </w:r>
    </w:p>
    <w:p w14:paraId="71AEE776" w14:textId="77777777" w:rsidR="00A42ECB" w:rsidRPr="00A42ECB" w:rsidRDefault="00A42ECB" w:rsidP="00A42ECB">
      <w:pPr>
        <w:pStyle w:val="ParagraphStyle"/>
      </w:pPr>
      <w:r w:rsidRPr="00A42ECB">
        <w:t>Add the numbers outside of the grid together.</w:t>
      </w:r>
    </w:p>
    <w:p w14:paraId="5DF2901A" w14:textId="77777777" w:rsidR="00A42ECB" w:rsidRPr="00A42ECB" w:rsidRDefault="00A42ECB" w:rsidP="00A42ECB">
      <w:pPr>
        <w:pStyle w:val="ParagraphStyle"/>
      </w:pPr>
    </w:p>
    <w:p w14:paraId="3D8F2790" w14:textId="77777777" w:rsidR="00A42ECB" w:rsidRPr="00A42ECB" w:rsidRDefault="00A42ECB" w:rsidP="00A42ECB">
      <w:pPr>
        <w:pStyle w:val="ParagraphStyle"/>
      </w:pPr>
      <w:r w:rsidRPr="00A42ECB">
        <w:t>In this example, 260 + 52 = 312.</w:t>
      </w:r>
    </w:p>
    <w:p w14:paraId="37ED8B4A" w14:textId="77777777" w:rsidR="00A42ECB" w:rsidRPr="00A42ECB" w:rsidRDefault="00A42ECB" w:rsidP="00A42ECB">
      <w:pPr>
        <w:pStyle w:val="ParagraphStyle"/>
      </w:pPr>
    </w:p>
    <w:p w14:paraId="675B516B" w14:textId="2F0576C4" w:rsidR="00F40ABD" w:rsidRPr="00AD7A10" w:rsidRDefault="00A42ECB" w:rsidP="00A42ECB">
      <w:pPr>
        <w:pStyle w:val="ParagraphStyle"/>
      </w:pPr>
      <w:r w:rsidRPr="00A42ECB">
        <w:rPr>
          <w:szCs w:val="22"/>
        </w:rPr>
        <w:t>This is the answer.</w:t>
      </w:r>
    </w:p>
    <w:p w14:paraId="61EE5268" w14:textId="6B777C4B" w:rsidR="00AD7A10" w:rsidRDefault="00AD7A10" w:rsidP="00FC5F00">
      <w:pPr>
        <w:pStyle w:val="ParagraphStyle"/>
      </w:pPr>
    </w:p>
    <w:p w14:paraId="61E8342B" w14:textId="246F2B65" w:rsidR="00873275" w:rsidRDefault="00873275" w:rsidP="00FC5F00">
      <w:pPr>
        <w:pStyle w:val="ParagraphStyle"/>
      </w:pPr>
      <w:r w:rsidRPr="00873275">
        <w:t>Watch th</w:t>
      </w:r>
      <w:r>
        <w:t>e following</w:t>
      </w:r>
      <w:r w:rsidRPr="00873275">
        <w:t xml:space="preserve"> video to learn more about the grid method of multiplication</w:t>
      </w:r>
      <w:r>
        <w:t>:</w:t>
      </w:r>
    </w:p>
    <w:p w14:paraId="13AB051C" w14:textId="7E19D3F9" w:rsidR="00873275" w:rsidRDefault="00F62B29" w:rsidP="00FC5F00">
      <w:pPr>
        <w:pStyle w:val="ParagraphStyle"/>
      </w:pPr>
      <w:hyperlink r:id="rId11" w:history="1">
        <w:r w:rsidR="00FB3FCA" w:rsidRPr="009461E4">
          <w:rPr>
            <w:rStyle w:val="Hyperlink"/>
          </w:rPr>
          <w:t>Multiplication Grid Method</w:t>
        </w:r>
      </w:hyperlink>
    </w:p>
    <w:p w14:paraId="3FE5E4C7" w14:textId="0B838F65" w:rsidR="009461E4" w:rsidRDefault="00996500" w:rsidP="00996500">
      <w:pPr>
        <w:pStyle w:val="SlideTitles"/>
      </w:pPr>
      <w:r>
        <w:t>19 of 2</w:t>
      </w:r>
      <w:r w:rsidR="00145DE2">
        <w:t>1</w:t>
      </w:r>
      <w:r>
        <w:t xml:space="preserve"> – </w:t>
      </w:r>
      <w:r w:rsidR="00383950" w:rsidRPr="00383950">
        <w:t>Traditional method of multiplication</w:t>
      </w:r>
    </w:p>
    <w:p w14:paraId="0BDA07AD" w14:textId="77777777" w:rsidR="00D421C5" w:rsidRPr="00D421C5" w:rsidRDefault="00D421C5" w:rsidP="00D421C5">
      <w:pPr>
        <w:pStyle w:val="ParagraphStyle"/>
      </w:pPr>
      <w:r w:rsidRPr="00D421C5">
        <w:t>The traditional method of multiplication, also called long multiplication, is useful when multiplying large numbers.</w:t>
      </w:r>
    </w:p>
    <w:p w14:paraId="4665216F" w14:textId="77777777" w:rsidR="00D421C5" w:rsidRPr="00D421C5" w:rsidRDefault="00D421C5" w:rsidP="00D421C5">
      <w:pPr>
        <w:pStyle w:val="ParagraphStyle"/>
      </w:pPr>
    </w:p>
    <w:p w14:paraId="30C071E5" w14:textId="14E624E5" w:rsidR="00D421C5" w:rsidRPr="00D421C5" w:rsidRDefault="00D421C5" w:rsidP="00D421C5">
      <w:pPr>
        <w:pStyle w:val="ParagraphStyle"/>
      </w:pPr>
      <w:r w:rsidRPr="00D421C5">
        <w:t xml:space="preserve">For example, if we were to calculate </w:t>
      </w:r>
      <w:r w:rsidR="000B6B09">
        <w:t>6</w:t>
      </w:r>
      <w:r w:rsidRPr="00D421C5">
        <w:t>12 times 24 using the traditional method, it would look like the table below: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</w:tblGrid>
      <w:tr w:rsidR="00846346" w:rsidRPr="00D421C5" w14:paraId="05858533" w14:textId="7709A7FC" w:rsidTr="00B56A4A">
        <w:trPr>
          <w:trHeight w:val="567"/>
        </w:trPr>
        <w:tc>
          <w:tcPr>
            <w:tcW w:w="601" w:type="dxa"/>
          </w:tcPr>
          <w:p w14:paraId="61DE3E79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260F9175" w14:textId="00AB80D3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3E4C05C1" w14:textId="07D45EA9" w:rsidR="00846346" w:rsidRPr="00D421C5" w:rsidRDefault="00846346" w:rsidP="00846346">
            <w:pPr>
              <w:pStyle w:val="ParagraphStyle"/>
            </w:pPr>
            <w:r>
              <w:t>6</w:t>
            </w:r>
          </w:p>
        </w:tc>
        <w:tc>
          <w:tcPr>
            <w:tcW w:w="567" w:type="dxa"/>
          </w:tcPr>
          <w:p w14:paraId="1F2F792E" w14:textId="79402407" w:rsidR="00846346" w:rsidRPr="00D421C5" w:rsidRDefault="00846346" w:rsidP="00846346">
            <w:pPr>
              <w:pStyle w:val="ParagraphStyle"/>
            </w:pPr>
            <w:r>
              <w:t>1</w:t>
            </w:r>
          </w:p>
        </w:tc>
        <w:tc>
          <w:tcPr>
            <w:tcW w:w="567" w:type="dxa"/>
          </w:tcPr>
          <w:p w14:paraId="487E5533" w14:textId="2CB307F2" w:rsidR="00846346" w:rsidRDefault="00846346" w:rsidP="00846346">
            <w:pPr>
              <w:pStyle w:val="ParagraphStyle"/>
            </w:pPr>
            <w:r>
              <w:t>2</w:t>
            </w:r>
          </w:p>
        </w:tc>
      </w:tr>
      <w:tr w:rsidR="00846346" w:rsidRPr="00D421C5" w14:paraId="77B95572" w14:textId="475163FD" w:rsidTr="00B56A4A">
        <w:trPr>
          <w:trHeight w:val="567"/>
        </w:trPr>
        <w:tc>
          <w:tcPr>
            <w:tcW w:w="601" w:type="dxa"/>
          </w:tcPr>
          <w:p w14:paraId="6E539EF6" w14:textId="77777777" w:rsidR="00846346" w:rsidRPr="00D421C5" w:rsidRDefault="00846346" w:rsidP="00846346">
            <w:pPr>
              <w:pStyle w:val="ParagraphStyle"/>
            </w:pPr>
            <w:r w:rsidRPr="00D421C5">
              <w:rPr>
                <w:sz w:val="16"/>
                <w:szCs w:val="18"/>
              </w:rPr>
              <w:t>Times</w:t>
            </w:r>
          </w:p>
        </w:tc>
        <w:tc>
          <w:tcPr>
            <w:tcW w:w="567" w:type="dxa"/>
          </w:tcPr>
          <w:p w14:paraId="19062E5E" w14:textId="277EF64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1D2D8E50" w14:textId="33342584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3449AFCA" w14:textId="6B449BDD" w:rsidR="00846346" w:rsidRPr="00D421C5" w:rsidRDefault="00846346" w:rsidP="00846346">
            <w:pPr>
              <w:pStyle w:val="ParagraphStyle"/>
            </w:pPr>
            <w:r w:rsidRPr="00D421C5">
              <w:t>2</w:t>
            </w:r>
          </w:p>
        </w:tc>
        <w:tc>
          <w:tcPr>
            <w:tcW w:w="567" w:type="dxa"/>
          </w:tcPr>
          <w:p w14:paraId="1875B907" w14:textId="421C5C08" w:rsidR="00846346" w:rsidRPr="00D421C5" w:rsidRDefault="00846346" w:rsidP="00846346">
            <w:pPr>
              <w:pStyle w:val="ParagraphStyle"/>
            </w:pPr>
            <w:r w:rsidRPr="00D421C5">
              <w:t>4</w:t>
            </w:r>
          </w:p>
        </w:tc>
      </w:tr>
      <w:tr w:rsidR="00846346" w:rsidRPr="00D421C5" w14:paraId="05863FB0" w14:textId="6AC4ACD6" w:rsidTr="00B56A4A">
        <w:trPr>
          <w:trHeight w:val="567"/>
        </w:trPr>
        <w:tc>
          <w:tcPr>
            <w:tcW w:w="601" w:type="dxa"/>
          </w:tcPr>
          <w:p w14:paraId="1C0FF412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2B13218B" w14:textId="2E1FDD25" w:rsidR="00846346" w:rsidRPr="00D421C5" w:rsidRDefault="001C2478" w:rsidP="0084634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17FAA485" w14:textId="1773A9A3" w:rsidR="00846346" w:rsidRPr="00D421C5" w:rsidRDefault="001C2478" w:rsidP="0084634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05F85D6D" w14:textId="4B3F99D9" w:rsidR="00846346" w:rsidRPr="00D421C5" w:rsidRDefault="001C2478" w:rsidP="0084634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16276BB5" w14:textId="61FDE62F" w:rsidR="00846346" w:rsidRPr="00D421C5" w:rsidRDefault="001C2478" w:rsidP="00846346">
            <w:pPr>
              <w:pStyle w:val="ParagraphStyle"/>
            </w:pPr>
            <w:r>
              <w:t>8</w:t>
            </w:r>
          </w:p>
        </w:tc>
      </w:tr>
      <w:tr w:rsidR="00846346" w:rsidRPr="00D421C5" w14:paraId="3459F323" w14:textId="1F12E4AA" w:rsidTr="00B56A4A">
        <w:trPr>
          <w:trHeight w:val="567"/>
        </w:trPr>
        <w:tc>
          <w:tcPr>
            <w:tcW w:w="601" w:type="dxa"/>
          </w:tcPr>
          <w:p w14:paraId="0A45ED5A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37AF41D4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597D3B54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1BE3E1D8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32DB2324" w14:textId="77777777" w:rsidR="00846346" w:rsidRPr="00D421C5" w:rsidRDefault="00846346" w:rsidP="00846346">
            <w:pPr>
              <w:pStyle w:val="ParagraphStyle"/>
            </w:pPr>
          </w:p>
        </w:tc>
      </w:tr>
      <w:tr w:rsidR="00846346" w:rsidRPr="00D421C5" w14:paraId="7D523E59" w14:textId="5642E586" w:rsidTr="00B56A4A">
        <w:trPr>
          <w:trHeight w:val="567"/>
        </w:trPr>
        <w:tc>
          <w:tcPr>
            <w:tcW w:w="601" w:type="dxa"/>
          </w:tcPr>
          <w:p w14:paraId="79D15596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6ECD4D75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552165FB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7E49786D" w14:textId="77777777" w:rsidR="00846346" w:rsidRPr="00D421C5" w:rsidRDefault="00846346" w:rsidP="00846346">
            <w:pPr>
              <w:pStyle w:val="ParagraphStyle"/>
            </w:pPr>
          </w:p>
        </w:tc>
        <w:tc>
          <w:tcPr>
            <w:tcW w:w="567" w:type="dxa"/>
          </w:tcPr>
          <w:p w14:paraId="5F6C2343" w14:textId="77777777" w:rsidR="00846346" w:rsidRPr="00D421C5" w:rsidRDefault="00846346" w:rsidP="00846346">
            <w:pPr>
              <w:pStyle w:val="ParagraphStyle"/>
            </w:pPr>
          </w:p>
        </w:tc>
      </w:tr>
    </w:tbl>
    <w:p w14:paraId="572ED950" w14:textId="77777777" w:rsidR="00D421C5" w:rsidRPr="00D421C5" w:rsidRDefault="00D421C5" w:rsidP="00D421C5">
      <w:pPr>
        <w:pStyle w:val="ParagraphStyle"/>
      </w:pPr>
    </w:p>
    <w:p w14:paraId="3B53AB01" w14:textId="20EB000C" w:rsidR="00D421C5" w:rsidRPr="00D421C5" w:rsidRDefault="00D421C5" w:rsidP="00D421C5">
      <w:pPr>
        <w:pStyle w:val="ParagraphStyle"/>
      </w:pPr>
      <w:r w:rsidRPr="00D421C5">
        <w:t xml:space="preserve">In the table above, there are </w:t>
      </w:r>
      <w:r w:rsidR="00846346">
        <w:t>five</w:t>
      </w:r>
      <w:r w:rsidRPr="00D421C5">
        <w:t xml:space="preserve"> columns and five rows. The number </w:t>
      </w:r>
      <w:r w:rsidR="00016B5D">
        <w:t>6</w:t>
      </w:r>
      <w:r w:rsidRPr="00D421C5">
        <w:t xml:space="preserve">12 has been put on the first row, the </w:t>
      </w:r>
      <w:r w:rsidR="00E10E06">
        <w:t xml:space="preserve">6 is in the </w:t>
      </w:r>
      <w:r w:rsidR="00846346">
        <w:t>third</w:t>
      </w:r>
      <w:r w:rsidR="00E10E06">
        <w:t xml:space="preserve"> column, the </w:t>
      </w:r>
      <w:r w:rsidRPr="00D421C5">
        <w:t xml:space="preserve">1 is in the </w:t>
      </w:r>
      <w:r w:rsidR="00846346">
        <w:t>fourth</w:t>
      </w:r>
      <w:r w:rsidRPr="00D421C5">
        <w:t xml:space="preserve"> column and the 2 is in the </w:t>
      </w:r>
      <w:r w:rsidR="00846346">
        <w:t>fifth</w:t>
      </w:r>
      <w:r w:rsidRPr="00D421C5">
        <w:t xml:space="preserve"> column. The number 24 has been put on the second row, the 2 is in the </w:t>
      </w:r>
      <w:r w:rsidR="00846346">
        <w:t>fourth</w:t>
      </w:r>
      <w:r w:rsidRPr="00D421C5">
        <w:t xml:space="preserve"> column, the 4 is in the </w:t>
      </w:r>
      <w:r w:rsidR="00846346">
        <w:t>fifth</w:t>
      </w:r>
      <w:r w:rsidRPr="00D421C5">
        <w:t xml:space="preserve"> column and times is in the first column (this shows that these two numbers are the ones being multiplied).</w:t>
      </w:r>
    </w:p>
    <w:p w14:paraId="13D41025" w14:textId="77777777" w:rsidR="00D421C5" w:rsidRPr="00D421C5" w:rsidRDefault="00D421C5" w:rsidP="00D421C5">
      <w:pPr>
        <w:pStyle w:val="ParagraphStyle"/>
      </w:pPr>
    </w:p>
    <w:p w14:paraId="497C198F" w14:textId="77777777" w:rsidR="00D421C5" w:rsidRPr="00D421C5" w:rsidRDefault="00D421C5" w:rsidP="00D421C5">
      <w:pPr>
        <w:pStyle w:val="ParagraphStyle"/>
      </w:pPr>
      <w:r w:rsidRPr="00D421C5">
        <w:rPr>
          <w:b/>
          <w:bCs/>
        </w:rPr>
        <w:lastRenderedPageBreak/>
        <w:t>Step 1</w:t>
      </w:r>
    </w:p>
    <w:p w14:paraId="38ED4CAE" w14:textId="11EA7B1B" w:rsidR="00D421C5" w:rsidRPr="00D421C5" w:rsidRDefault="00D421C5" w:rsidP="00D421C5">
      <w:pPr>
        <w:pStyle w:val="ParagraphStyle"/>
      </w:pPr>
      <w:r w:rsidRPr="00D421C5">
        <w:t xml:space="preserve">First, multiply </w:t>
      </w:r>
      <w:r w:rsidR="009C28D1">
        <w:t>6</w:t>
      </w:r>
      <w:r w:rsidRPr="00D421C5">
        <w:t xml:space="preserve">12 by 4, and write the answer </w:t>
      </w:r>
      <w:r w:rsidR="005D7DCC">
        <w:t>24</w:t>
      </w:r>
      <w:r w:rsidRPr="00D421C5">
        <w:t xml:space="preserve">48 underneath the calculation. In the example above, the number </w:t>
      </w:r>
      <w:r w:rsidR="001C2478">
        <w:t>24</w:t>
      </w:r>
      <w:r w:rsidRPr="00D421C5">
        <w:t xml:space="preserve">48 has been put on the third row, </w:t>
      </w:r>
      <w:r w:rsidR="00CE685A">
        <w:t xml:space="preserve">the 2 is in the second column, the 4 is in the </w:t>
      </w:r>
      <w:r w:rsidR="00A248A9">
        <w:t xml:space="preserve">third column, </w:t>
      </w:r>
      <w:r w:rsidRPr="00D421C5">
        <w:t xml:space="preserve">the 4 is in the </w:t>
      </w:r>
      <w:r w:rsidR="00A248A9">
        <w:t>fourth</w:t>
      </w:r>
      <w:r w:rsidRPr="00D421C5">
        <w:t xml:space="preserve"> column and the 8 is in the </w:t>
      </w:r>
      <w:r w:rsidR="00A248A9">
        <w:t>fifth</w:t>
      </w:r>
      <w:r w:rsidRPr="00D421C5">
        <w:t xml:space="preserve"> column.</w:t>
      </w:r>
    </w:p>
    <w:p w14:paraId="02A37EDD" w14:textId="77777777" w:rsidR="00D421C5" w:rsidRPr="00D421C5" w:rsidRDefault="00D421C5" w:rsidP="00D421C5">
      <w:pPr>
        <w:pStyle w:val="ParagraphStyle"/>
      </w:pPr>
    </w:p>
    <w:p w14:paraId="55469AFB" w14:textId="77777777" w:rsidR="00D421C5" w:rsidRPr="00D421C5" w:rsidRDefault="00D421C5" w:rsidP="00D421C5">
      <w:pPr>
        <w:pStyle w:val="ParagraphStyle"/>
      </w:pPr>
      <w:r w:rsidRPr="00D421C5">
        <w:rPr>
          <w:b/>
          <w:bCs/>
        </w:rPr>
        <w:t>Step 2</w:t>
      </w:r>
    </w:p>
    <w:p w14:paraId="10B47FF5" w14:textId="1B4A4C90" w:rsidR="00D421C5" w:rsidRPr="00D421C5" w:rsidRDefault="00D421C5" w:rsidP="00D421C5">
      <w:pPr>
        <w:pStyle w:val="ParagraphStyle"/>
      </w:pPr>
      <w:r w:rsidRPr="00D421C5">
        <w:t xml:space="preserve">Next you need to multiply </w:t>
      </w:r>
      <w:r w:rsidR="00A248A9">
        <w:t>6</w:t>
      </w:r>
      <w:r w:rsidRPr="00D421C5">
        <w:t xml:space="preserve">12 by 20, and write the answer </w:t>
      </w:r>
      <w:r w:rsidR="00AE0C32">
        <w:t>12,</w:t>
      </w:r>
      <w:r w:rsidRPr="00D421C5">
        <w:t>240 on the next row, like the example below: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</w:tblGrid>
      <w:tr w:rsidR="00A248A9" w:rsidRPr="00D421C5" w14:paraId="183E4B88" w14:textId="77777777" w:rsidTr="004E2A36">
        <w:trPr>
          <w:trHeight w:val="567"/>
        </w:trPr>
        <w:tc>
          <w:tcPr>
            <w:tcW w:w="601" w:type="dxa"/>
          </w:tcPr>
          <w:p w14:paraId="22D6E359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28DC8DC6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3037A080" w14:textId="77777777" w:rsidR="00A248A9" w:rsidRPr="00D421C5" w:rsidRDefault="00A248A9" w:rsidP="004E2A36">
            <w:pPr>
              <w:pStyle w:val="ParagraphStyle"/>
            </w:pPr>
            <w:r>
              <w:t>6</w:t>
            </w:r>
          </w:p>
        </w:tc>
        <w:tc>
          <w:tcPr>
            <w:tcW w:w="567" w:type="dxa"/>
          </w:tcPr>
          <w:p w14:paraId="6115117C" w14:textId="77777777" w:rsidR="00A248A9" w:rsidRPr="00D421C5" w:rsidRDefault="00A248A9" w:rsidP="004E2A36">
            <w:pPr>
              <w:pStyle w:val="ParagraphStyle"/>
            </w:pPr>
            <w:r>
              <w:t>1</w:t>
            </w:r>
          </w:p>
        </w:tc>
        <w:tc>
          <w:tcPr>
            <w:tcW w:w="567" w:type="dxa"/>
          </w:tcPr>
          <w:p w14:paraId="004CAABA" w14:textId="77777777" w:rsidR="00A248A9" w:rsidRDefault="00A248A9" w:rsidP="004E2A36">
            <w:pPr>
              <w:pStyle w:val="ParagraphStyle"/>
            </w:pPr>
            <w:r>
              <w:t>2</w:t>
            </w:r>
          </w:p>
        </w:tc>
      </w:tr>
      <w:tr w:rsidR="00A248A9" w:rsidRPr="00D421C5" w14:paraId="36C027DC" w14:textId="77777777" w:rsidTr="004E2A36">
        <w:trPr>
          <w:trHeight w:val="567"/>
        </w:trPr>
        <w:tc>
          <w:tcPr>
            <w:tcW w:w="601" w:type="dxa"/>
          </w:tcPr>
          <w:p w14:paraId="28E46F75" w14:textId="77777777" w:rsidR="00A248A9" w:rsidRPr="00D421C5" w:rsidRDefault="00A248A9" w:rsidP="004E2A36">
            <w:pPr>
              <w:pStyle w:val="ParagraphStyle"/>
            </w:pPr>
            <w:r w:rsidRPr="00D421C5">
              <w:rPr>
                <w:sz w:val="16"/>
                <w:szCs w:val="18"/>
              </w:rPr>
              <w:t>Times</w:t>
            </w:r>
          </w:p>
        </w:tc>
        <w:tc>
          <w:tcPr>
            <w:tcW w:w="567" w:type="dxa"/>
          </w:tcPr>
          <w:p w14:paraId="5E94B58C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0A05AA4F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16634223" w14:textId="77777777" w:rsidR="00A248A9" w:rsidRPr="00D421C5" w:rsidRDefault="00A248A9" w:rsidP="004E2A36">
            <w:pPr>
              <w:pStyle w:val="ParagraphStyle"/>
            </w:pPr>
            <w:r w:rsidRPr="00D421C5">
              <w:t>2</w:t>
            </w:r>
          </w:p>
        </w:tc>
        <w:tc>
          <w:tcPr>
            <w:tcW w:w="567" w:type="dxa"/>
          </w:tcPr>
          <w:p w14:paraId="78ECFD59" w14:textId="77777777" w:rsidR="00A248A9" w:rsidRPr="00D421C5" w:rsidRDefault="00A248A9" w:rsidP="004E2A36">
            <w:pPr>
              <w:pStyle w:val="ParagraphStyle"/>
            </w:pPr>
            <w:r w:rsidRPr="00D421C5">
              <w:t>4</w:t>
            </w:r>
          </w:p>
        </w:tc>
      </w:tr>
      <w:tr w:rsidR="00A248A9" w:rsidRPr="00D421C5" w14:paraId="412E9EB9" w14:textId="77777777" w:rsidTr="004E2A36">
        <w:trPr>
          <w:trHeight w:val="567"/>
        </w:trPr>
        <w:tc>
          <w:tcPr>
            <w:tcW w:w="601" w:type="dxa"/>
          </w:tcPr>
          <w:p w14:paraId="04C5E563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36FDBEDD" w14:textId="77777777" w:rsidR="00A248A9" w:rsidRPr="00D421C5" w:rsidRDefault="00A248A9" w:rsidP="004E2A3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3F8FEB18" w14:textId="77777777" w:rsidR="00A248A9" w:rsidRPr="00D421C5" w:rsidRDefault="00A248A9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0F3AC426" w14:textId="77777777" w:rsidR="00A248A9" w:rsidRPr="00D421C5" w:rsidRDefault="00A248A9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5C83A3C5" w14:textId="77777777" w:rsidR="00A248A9" w:rsidRPr="00D421C5" w:rsidRDefault="00A248A9" w:rsidP="004E2A36">
            <w:pPr>
              <w:pStyle w:val="ParagraphStyle"/>
            </w:pPr>
            <w:r>
              <w:t>8</w:t>
            </w:r>
          </w:p>
        </w:tc>
      </w:tr>
      <w:tr w:rsidR="00A248A9" w:rsidRPr="00D421C5" w14:paraId="33E1F370" w14:textId="77777777" w:rsidTr="004E2A36">
        <w:trPr>
          <w:trHeight w:val="567"/>
        </w:trPr>
        <w:tc>
          <w:tcPr>
            <w:tcW w:w="601" w:type="dxa"/>
          </w:tcPr>
          <w:p w14:paraId="348BF719" w14:textId="0C67F8FF" w:rsidR="00A248A9" w:rsidRPr="00D421C5" w:rsidRDefault="00AE0C32" w:rsidP="004E2A36">
            <w:pPr>
              <w:pStyle w:val="ParagraphStyle"/>
            </w:pPr>
            <w:r>
              <w:t>1</w:t>
            </w:r>
          </w:p>
        </w:tc>
        <w:tc>
          <w:tcPr>
            <w:tcW w:w="567" w:type="dxa"/>
          </w:tcPr>
          <w:p w14:paraId="78935664" w14:textId="0BC80975" w:rsidR="00A248A9" w:rsidRPr="00D421C5" w:rsidRDefault="00AE0C32" w:rsidP="004E2A3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47663223" w14:textId="141F9789" w:rsidR="00A248A9" w:rsidRPr="00D421C5" w:rsidRDefault="00AE0C32" w:rsidP="004E2A3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369E53A3" w14:textId="1B0527EE" w:rsidR="00A248A9" w:rsidRPr="00D421C5" w:rsidRDefault="00AE0C32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72FB75C5" w14:textId="2FD9A20A" w:rsidR="00A248A9" w:rsidRPr="00D421C5" w:rsidRDefault="00AE0C32" w:rsidP="004E2A36">
            <w:pPr>
              <w:pStyle w:val="ParagraphStyle"/>
            </w:pPr>
            <w:r>
              <w:t>0</w:t>
            </w:r>
          </w:p>
        </w:tc>
      </w:tr>
      <w:tr w:rsidR="00A248A9" w:rsidRPr="00D421C5" w14:paraId="203B5C9E" w14:textId="77777777" w:rsidTr="004E2A36">
        <w:trPr>
          <w:trHeight w:val="567"/>
        </w:trPr>
        <w:tc>
          <w:tcPr>
            <w:tcW w:w="601" w:type="dxa"/>
          </w:tcPr>
          <w:p w14:paraId="7E44E6AD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345276A1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5A9DDB06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74E85B87" w14:textId="77777777" w:rsidR="00A248A9" w:rsidRPr="00D421C5" w:rsidRDefault="00A248A9" w:rsidP="004E2A36">
            <w:pPr>
              <w:pStyle w:val="ParagraphStyle"/>
            </w:pPr>
          </w:p>
        </w:tc>
        <w:tc>
          <w:tcPr>
            <w:tcW w:w="567" w:type="dxa"/>
          </w:tcPr>
          <w:p w14:paraId="110C4EE5" w14:textId="77777777" w:rsidR="00A248A9" w:rsidRPr="00D421C5" w:rsidRDefault="00A248A9" w:rsidP="004E2A36">
            <w:pPr>
              <w:pStyle w:val="ParagraphStyle"/>
            </w:pPr>
          </w:p>
        </w:tc>
      </w:tr>
    </w:tbl>
    <w:p w14:paraId="186FC02A" w14:textId="77777777" w:rsidR="00D421C5" w:rsidRPr="00D421C5" w:rsidRDefault="00D421C5" w:rsidP="00D421C5">
      <w:pPr>
        <w:pStyle w:val="ParagraphStyle"/>
      </w:pPr>
    </w:p>
    <w:p w14:paraId="122BBEBD" w14:textId="1EB6A55B" w:rsidR="00D421C5" w:rsidRPr="00D421C5" w:rsidRDefault="00D421C5" w:rsidP="00D421C5">
      <w:pPr>
        <w:pStyle w:val="ParagraphStyle"/>
      </w:pPr>
      <w:r w:rsidRPr="00D421C5">
        <w:t xml:space="preserve">To make this easier, write a zero in the </w:t>
      </w:r>
      <w:proofErr w:type="gramStart"/>
      <w:r w:rsidRPr="00D421C5">
        <w:t>units</w:t>
      </w:r>
      <w:proofErr w:type="gramEnd"/>
      <w:r w:rsidRPr="00D421C5">
        <w:t xml:space="preserve"> column, and then work out </w:t>
      </w:r>
      <w:r w:rsidR="0087640E">
        <w:t>6</w:t>
      </w:r>
      <w:r w:rsidRPr="00D421C5">
        <w:t xml:space="preserve">12 times 2 equals </w:t>
      </w:r>
      <w:r w:rsidR="00D762DD">
        <w:t>12</w:t>
      </w:r>
      <w:r w:rsidRPr="00D421C5">
        <w:t>24. Write this number one column over to the left (this makes it the same as multiplying by 20).</w:t>
      </w:r>
    </w:p>
    <w:p w14:paraId="334103F8" w14:textId="77777777" w:rsidR="00D421C5" w:rsidRPr="00D421C5" w:rsidRDefault="00D421C5" w:rsidP="00D421C5">
      <w:pPr>
        <w:pStyle w:val="ParagraphStyle"/>
      </w:pPr>
    </w:p>
    <w:p w14:paraId="60421A7B" w14:textId="600DFC66" w:rsidR="00D421C5" w:rsidRPr="00D421C5" w:rsidRDefault="00D421C5" w:rsidP="00D421C5">
      <w:pPr>
        <w:pStyle w:val="ParagraphStyle"/>
      </w:pPr>
      <w:r w:rsidRPr="00D421C5">
        <w:t xml:space="preserve">In the table above, the number </w:t>
      </w:r>
      <w:r w:rsidR="00475FE8">
        <w:t>12,</w:t>
      </w:r>
      <w:r w:rsidRPr="00D421C5">
        <w:t xml:space="preserve">240 has been put on the fourth row, </w:t>
      </w:r>
      <w:r w:rsidR="00475FE8">
        <w:t xml:space="preserve">the 1 is in the first column, the 2 is in the second column, </w:t>
      </w:r>
      <w:r w:rsidRPr="00D421C5">
        <w:t xml:space="preserve">the 2 is in the </w:t>
      </w:r>
      <w:r w:rsidR="00475FE8">
        <w:t>third</w:t>
      </w:r>
      <w:r w:rsidRPr="00D421C5">
        <w:t xml:space="preserve"> column, the 4 is in the </w:t>
      </w:r>
      <w:r w:rsidR="000B5F6B">
        <w:t>fourth</w:t>
      </w:r>
      <w:r w:rsidRPr="00D421C5">
        <w:t xml:space="preserve"> column and the 0 is in the </w:t>
      </w:r>
      <w:r w:rsidR="000B5F6B">
        <w:t>fifth</w:t>
      </w:r>
      <w:r w:rsidRPr="00D421C5">
        <w:t xml:space="preserve"> column.</w:t>
      </w:r>
    </w:p>
    <w:p w14:paraId="62FED545" w14:textId="77777777" w:rsidR="00D421C5" w:rsidRPr="00D421C5" w:rsidRDefault="00D421C5" w:rsidP="00D421C5">
      <w:pPr>
        <w:pStyle w:val="ParagraphStyle"/>
      </w:pPr>
    </w:p>
    <w:p w14:paraId="6548AA2E" w14:textId="77777777" w:rsidR="00D421C5" w:rsidRPr="00D421C5" w:rsidRDefault="00D421C5" w:rsidP="00D421C5">
      <w:pPr>
        <w:pStyle w:val="ParagraphStyle"/>
      </w:pPr>
      <w:r w:rsidRPr="00D421C5">
        <w:rPr>
          <w:b/>
          <w:bCs/>
        </w:rPr>
        <w:t>Step 3</w:t>
      </w:r>
    </w:p>
    <w:p w14:paraId="2FB5990E" w14:textId="733377C0" w:rsidR="00D421C5" w:rsidRPr="00D421C5" w:rsidRDefault="00D421C5" w:rsidP="00D421C5">
      <w:pPr>
        <w:pStyle w:val="ParagraphStyle"/>
      </w:pPr>
      <w:r w:rsidRPr="00D421C5">
        <w:t xml:space="preserve">Add the two numbers together </w:t>
      </w:r>
      <w:r w:rsidR="007C0E9D">
        <w:t>2</w:t>
      </w:r>
      <w:r w:rsidR="00E96DB9">
        <w:t>,</w:t>
      </w:r>
      <w:r w:rsidR="007C0E9D">
        <w:t>4</w:t>
      </w:r>
      <w:r w:rsidRPr="00D421C5">
        <w:t xml:space="preserve">48 + </w:t>
      </w:r>
      <w:r w:rsidR="007C0E9D">
        <w:t>12,</w:t>
      </w:r>
      <w:r w:rsidRPr="00D421C5">
        <w:t xml:space="preserve">240 = </w:t>
      </w:r>
      <w:r w:rsidR="00115D8E">
        <w:t>14,6</w:t>
      </w:r>
      <w:r w:rsidRPr="00D421C5">
        <w:t>88 and put the answer in the table, like the example below: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</w:tblGrid>
      <w:tr w:rsidR="000B5F6B" w:rsidRPr="00D421C5" w14:paraId="43F64B54" w14:textId="77777777" w:rsidTr="004E2A36">
        <w:trPr>
          <w:trHeight w:val="567"/>
        </w:trPr>
        <w:tc>
          <w:tcPr>
            <w:tcW w:w="601" w:type="dxa"/>
          </w:tcPr>
          <w:p w14:paraId="2819217D" w14:textId="77777777" w:rsidR="000B5F6B" w:rsidRPr="00D421C5" w:rsidRDefault="000B5F6B" w:rsidP="004E2A36">
            <w:pPr>
              <w:pStyle w:val="ParagraphStyle"/>
            </w:pPr>
          </w:p>
        </w:tc>
        <w:tc>
          <w:tcPr>
            <w:tcW w:w="567" w:type="dxa"/>
          </w:tcPr>
          <w:p w14:paraId="67267F71" w14:textId="77777777" w:rsidR="000B5F6B" w:rsidRPr="00D421C5" w:rsidRDefault="000B5F6B" w:rsidP="004E2A36">
            <w:pPr>
              <w:pStyle w:val="ParagraphStyle"/>
            </w:pPr>
          </w:p>
        </w:tc>
        <w:tc>
          <w:tcPr>
            <w:tcW w:w="567" w:type="dxa"/>
          </w:tcPr>
          <w:p w14:paraId="4AF3F362" w14:textId="77777777" w:rsidR="000B5F6B" w:rsidRPr="00D421C5" w:rsidRDefault="000B5F6B" w:rsidP="004E2A36">
            <w:pPr>
              <w:pStyle w:val="ParagraphStyle"/>
            </w:pPr>
            <w:r>
              <w:t>6</w:t>
            </w:r>
          </w:p>
        </w:tc>
        <w:tc>
          <w:tcPr>
            <w:tcW w:w="567" w:type="dxa"/>
          </w:tcPr>
          <w:p w14:paraId="0BCCCE92" w14:textId="77777777" w:rsidR="000B5F6B" w:rsidRPr="00D421C5" w:rsidRDefault="000B5F6B" w:rsidP="004E2A36">
            <w:pPr>
              <w:pStyle w:val="ParagraphStyle"/>
            </w:pPr>
            <w:r>
              <w:t>1</w:t>
            </w:r>
          </w:p>
        </w:tc>
        <w:tc>
          <w:tcPr>
            <w:tcW w:w="567" w:type="dxa"/>
          </w:tcPr>
          <w:p w14:paraId="4B1D73F5" w14:textId="77777777" w:rsidR="000B5F6B" w:rsidRDefault="000B5F6B" w:rsidP="004E2A36">
            <w:pPr>
              <w:pStyle w:val="ParagraphStyle"/>
            </w:pPr>
            <w:r>
              <w:t>2</w:t>
            </w:r>
          </w:p>
        </w:tc>
      </w:tr>
      <w:tr w:rsidR="000B5F6B" w:rsidRPr="00D421C5" w14:paraId="6EEFC28B" w14:textId="77777777" w:rsidTr="004E2A36">
        <w:trPr>
          <w:trHeight w:val="567"/>
        </w:trPr>
        <w:tc>
          <w:tcPr>
            <w:tcW w:w="601" w:type="dxa"/>
          </w:tcPr>
          <w:p w14:paraId="5AB4C0BD" w14:textId="77777777" w:rsidR="000B5F6B" w:rsidRPr="00D421C5" w:rsidRDefault="000B5F6B" w:rsidP="004E2A36">
            <w:pPr>
              <w:pStyle w:val="ParagraphStyle"/>
            </w:pPr>
            <w:r w:rsidRPr="00D421C5">
              <w:rPr>
                <w:sz w:val="16"/>
                <w:szCs w:val="18"/>
              </w:rPr>
              <w:t>Times</w:t>
            </w:r>
          </w:p>
        </w:tc>
        <w:tc>
          <w:tcPr>
            <w:tcW w:w="567" w:type="dxa"/>
          </w:tcPr>
          <w:p w14:paraId="6352E9BA" w14:textId="77777777" w:rsidR="000B5F6B" w:rsidRPr="00D421C5" w:rsidRDefault="000B5F6B" w:rsidP="004E2A36">
            <w:pPr>
              <w:pStyle w:val="ParagraphStyle"/>
            </w:pPr>
          </w:p>
        </w:tc>
        <w:tc>
          <w:tcPr>
            <w:tcW w:w="567" w:type="dxa"/>
          </w:tcPr>
          <w:p w14:paraId="7EDD60F4" w14:textId="77777777" w:rsidR="000B5F6B" w:rsidRPr="00D421C5" w:rsidRDefault="000B5F6B" w:rsidP="004E2A36">
            <w:pPr>
              <w:pStyle w:val="ParagraphStyle"/>
            </w:pPr>
          </w:p>
        </w:tc>
        <w:tc>
          <w:tcPr>
            <w:tcW w:w="567" w:type="dxa"/>
          </w:tcPr>
          <w:p w14:paraId="0DDD6F6C" w14:textId="77777777" w:rsidR="000B5F6B" w:rsidRPr="00D421C5" w:rsidRDefault="000B5F6B" w:rsidP="004E2A36">
            <w:pPr>
              <w:pStyle w:val="ParagraphStyle"/>
            </w:pPr>
            <w:r w:rsidRPr="00D421C5">
              <w:t>2</w:t>
            </w:r>
          </w:p>
        </w:tc>
        <w:tc>
          <w:tcPr>
            <w:tcW w:w="567" w:type="dxa"/>
          </w:tcPr>
          <w:p w14:paraId="0308429A" w14:textId="77777777" w:rsidR="000B5F6B" w:rsidRPr="00D421C5" w:rsidRDefault="000B5F6B" w:rsidP="004E2A36">
            <w:pPr>
              <w:pStyle w:val="ParagraphStyle"/>
            </w:pPr>
            <w:r w:rsidRPr="00D421C5">
              <w:t>4</w:t>
            </w:r>
          </w:p>
        </w:tc>
      </w:tr>
      <w:tr w:rsidR="000B5F6B" w:rsidRPr="00D421C5" w14:paraId="07E69010" w14:textId="77777777" w:rsidTr="004E2A36">
        <w:trPr>
          <w:trHeight w:val="567"/>
        </w:trPr>
        <w:tc>
          <w:tcPr>
            <w:tcW w:w="601" w:type="dxa"/>
          </w:tcPr>
          <w:p w14:paraId="7F073BF7" w14:textId="77777777" w:rsidR="000B5F6B" w:rsidRPr="00D421C5" w:rsidRDefault="000B5F6B" w:rsidP="004E2A36">
            <w:pPr>
              <w:pStyle w:val="ParagraphStyle"/>
            </w:pPr>
          </w:p>
        </w:tc>
        <w:tc>
          <w:tcPr>
            <w:tcW w:w="567" w:type="dxa"/>
          </w:tcPr>
          <w:p w14:paraId="53947208" w14:textId="77777777" w:rsidR="000B5F6B" w:rsidRPr="00D421C5" w:rsidRDefault="000B5F6B" w:rsidP="004E2A3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00E78E21" w14:textId="77777777" w:rsidR="000B5F6B" w:rsidRPr="00D421C5" w:rsidRDefault="000B5F6B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4E4426B5" w14:textId="77777777" w:rsidR="000B5F6B" w:rsidRPr="00D421C5" w:rsidRDefault="000B5F6B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278DD9BB" w14:textId="77777777" w:rsidR="000B5F6B" w:rsidRPr="00D421C5" w:rsidRDefault="000B5F6B" w:rsidP="004E2A36">
            <w:pPr>
              <w:pStyle w:val="ParagraphStyle"/>
            </w:pPr>
            <w:r>
              <w:t>8</w:t>
            </w:r>
          </w:p>
        </w:tc>
      </w:tr>
      <w:tr w:rsidR="000B5F6B" w:rsidRPr="00D421C5" w14:paraId="0161C3E7" w14:textId="77777777" w:rsidTr="004E2A36">
        <w:trPr>
          <w:trHeight w:val="567"/>
        </w:trPr>
        <w:tc>
          <w:tcPr>
            <w:tcW w:w="601" w:type="dxa"/>
          </w:tcPr>
          <w:p w14:paraId="333160F9" w14:textId="77777777" w:rsidR="000B5F6B" w:rsidRPr="00D421C5" w:rsidRDefault="000B5F6B" w:rsidP="004E2A36">
            <w:pPr>
              <w:pStyle w:val="ParagraphStyle"/>
            </w:pPr>
            <w:r>
              <w:t>1</w:t>
            </w:r>
          </w:p>
        </w:tc>
        <w:tc>
          <w:tcPr>
            <w:tcW w:w="567" w:type="dxa"/>
          </w:tcPr>
          <w:p w14:paraId="0861FBEA" w14:textId="77777777" w:rsidR="000B5F6B" w:rsidRPr="00D421C5" w:rsidRDefault="000B5F6B" w:rsidP="004E2A3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3209F01D" w14:textId="77777777" w:rsidR="000B5F6B" w:rsidRPr="00D421C5" w:rsidRDefault="000B5F6B" w:rsidP="004E2A36">
            <w:pPr>
              <w:pStyle w:val="ParagraphStyle"/>
            </w:pPr>
            <w:r>
              <w:t>2</w:t>
            </w:r>
          </w:p>
        </w:tc>
        <w:tc>
          <w:tcPr>
            <w:tcW w:w="567" w:type="dxa"/>
          </w:tcPr>
          <w:p w14:paraId="424D538A" w14:textId="77777777" w:rsidR="000B5F6B" w:rsidRPr="00D421C5" w:rsidRDefault="000B5F6B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2B8AA828" w14:textId="77777777" w:rsidR="000B5F6B" w:rsidRPr="00D421C5" w:rsidRDefault="000B5F6B" w:rsidP="004E2A36">
            <w:pPr>
              <w:pStyle w:val="ParagraphStyle"/>
            </w:pPr>
            <w:r>
              <w:t>0</w:t>
            </w:r>
          </w:p>
        </w:tc>
      </w:tr>
      <w:tr w:rsidR="000B5F6B" w:rsidRPr="00D421C5" w14:paraId="6A5BC915" w14:textId="77777777" w:rsidTr="004E2A36">
        <w:trPr>
          <w:trHeight w:val="567"/>
        </w:trPr>
        <w:tc>
          <w:tcPr>
            <w:tcW w:w="601" w:type="dxa"/>
          </w:tcPr>
          <w:p w14:paraId="1EA51F54" w14:textId="5A4D440B" w:rsidR="000B5F6B" w:rsidRPr="00D421C5" w:rsidRDefault="00E96DB9" w:rsidP="004E2A36">
            <w:pPr>
              <w:pStyle w:val="ParagraphStyle"/>
            </w:pPr>
            <w:r>
              <w:t>1</w:t>
            </w:r>
          </w:p>
        </w:tc>
        <w:tc>
          <w:tcPr>
            <w:tcW w:w="567" w:type="dxa"/>
          </w:tcPr>
          <w:p w14:paraId="3FAFAC03" w14:textId="61384B70" w:rsidR="000B5F6B" w:rsidRPr="00D421C5" w:rsidRDefault="00E96DB9" w:rsidP="004E2A36">
            <w:pPr>
              <w:pStyle w:val="ParagraphStyle"/>
            </w:pPr>
            <w:r>
              <w:t>4</w:t>
            </w:r>
          </w:p>
        </w:tc>
        <w:tc>
          <w:tcPr>
            <w:tcW w:w="567" w:type="dxa"/>
          </w:tcPr>
          <w:p w14:paraId="5166D3E8" w14:textId="47B2E1AD" w:rsidR="000B5F6B" w:rsidRPr="00D421C5" w:rsidRDefault="00E96DB9" w:rsidP="004E2A36">
            <w:pPr>
              <w:pStyle w:val="ParagraphStyle"/>
            </w:pPr>
            <w:r>
              <w:t>6</w:t>
            </w:r>
          </w:p>
        </w:tc>
        <w:tc>
          <w:tcPr>
            <w:tcW w:w="567" w:type="dxa"/>
          </w:tcPr>
          <w:p w14:paraId="70DC4125" w14:textId="34888975" w:rsidR="000B5F6B" w:rsidRPr="00D421C5" w:rsidRDefault="00E96DB9" w:rsidP="004E2A36">
            <w:pPr>
              <w:pStyle w:val="ParagraphStyle"/>
            </w:pPr>
            <w:r>
              <w:t>8</w:t>
            </w:r>
          </w:p>
        </w:tc>
        <w:tc>
          <w:tcPr>
            <w:tcW w:w="567" w:type="dxa"/>
          </w:tcPr>
          <w:p w14:paraId="4CBC2ECA" w14:textId="750E1EA6" w:rsidR="000B5F6B" w:rsidRPr="00D421C5" w:rsidRDefault="00E96DB9" w:rsidP="004E2A36">
            <w:pPr>
              <w:pStyle w:val="ParagraphStyle"/>
            </w:pPr>
            <w:r>
              <w:t>8</w:t>
            </w:r>
          </w:p>
        </w:tc>
      </w:tr>
    </w:tbl>
    <w:p w14:paraId="33C141AE" w14:textId="77777777" w:rsidR="00D421C5" w:rsidRPr="00D421C5" w:rsidRDefault="00D421C5" w:rsidP="00D421C5">
      <w:pPr>
        <w:pStyle w:val="ParagraphStyle"/>
      </w:pPr>
    </w:p>
    <w:p w14:paraId="33EBE348" w14:textId="3ED0027A" w:rsidR="00383950" w:rsidRDefault="00D421C5" w:rsidP="00D421C5">
      <w:pPr>
        <w:pStyle w:val="ParagraphStyle"/>
        <w:rPr>
          <w:szCs w:val="22"/>
        </w:rPr>
      </w:pPr>
      <w:r w:rsidRPr="00D421C5">
        <w:rPr>
          <w:szCs w:val="22"/>
        </w:rPr>
        <w:t xml:space="preserve">In the table above, the number </w:t>
      </w:r>
      <w:r w:rsidR="00E96DB9">
        <w:rPr>
          <w:szCs w:val="22"/>
        </w:rPr>
        <w:t>14,6</w:t>
      </w:r>
      <w:r w:rsidRPr="00D421C5">
        <w:rPr>
          <w:szCs w:val="22"/>
        </w:rPr>
        <w:t>88 has been added to the last row of the table</w:t>
      </w:r>
      <w:r w:rsidR="00E96DB9">
        <w:rPr>
          <w:szCs w:val="22"/>
        </w:rPr>
        <w:t>.</w:t>
      </w:r>
    </w:p>
    <w:p w14:paraId="10EA76E3" w14:textId="77777777" w:rsidR="0003501D" w:rsidRDefault="0003501D" w:rsidP="00D421C5">
      <w:pPr>
        <w:pStyle w:val="ParagraphStyle"/>
      </w:pPr>
    </w:p>
    <w:p w14:paraId="4CFBC71B" w14:textId="7DE9A989" w:rsidR="00E96DB9" w:rsidRDefault="0003501D" w:rsidP="00D421C5">
      <w:pPr>
        <w:pStyle w:val="ParagraphStyle"/>
      </w:pPr>
      <w:r w:rsidRPr="0003501D">
        <w:t>Watch th</w:t>
      </w:r>
      <w:r>
        <w:t>e following</w:t>
      </w:r>
      <w:r w:rsidRPr="0003501D">
        <w:t xml:space="preserve"> video to learn more about the traditional method of multiplication</w:t>
      </w:r>
      <w:r>
        <w:t>:</w:t>
      </w:r>
    </w:p>
    <w:p w14:paraId="0819F4C5" w14:textId="24C4CA1E" w:rsidR="0003501D" w:rsidRDefault="00F62B29" w:rsidP="00D421C5">
      <w:pPr>
        <w:pStyle w:val="ParagraphStyle"/>
      </w:pPr>
      <w:hyperlink r:id="rId12" w:history="1">
        <w:r w:rsidR="00A95CC6" w:rsidRPr="00FF7245">
          <w:rPr>
            <w:rStyle w:val="Hyperlink"/>
          </w:rPr>
          <w:t>Long multiplication in simple steps</w:t>
        </w:r>
      </w:hyperlink>
    </w:p>
    <w:p w14:paraId="2C8A9CEB" w14:textId="73EEAFFA" w:rsidR="00FF7245" w:rsidRDefault="00FE5E9A" w:rsidP="00FE5E9A">
      <w:pPr>
        <w:pStyle w:val="SlideTitles"/>
      </w:pPr>
      <w:r>
        <w:t>20 of 2</w:t>
      </w:r>
      <w:r w:rsidR="00145DE2">
        <w:t>1</w:t>
      </w:r>
      <w:r>
        <w:t xml:space="preserve"> – Task</w:t>
      </w:r>
    </w:p>
    <w:p w14:paraId="27DB2658" w14:textId="670E4DA1" w:rsidR="00F10043" w:rsidRDefault="00F10043" w:rsidP="00F10043">
      <w:pPr>
        <w:pStyle w:val="ParagraphStyle"/>
      </w:pPr>
      <w:r>
        <w:t xml:space="preserve">Download the accompanying </w:t>
      </w:r>
      <w:r>
        <w:rPr>
          <w:b/>
          <w:bCs/>
        </w:rPr>
        <w:t>Multiplication</w:t>
      </w:r>
      <w:r w:rsidRPr="00F10043">
        <w:rPr>
          <w:b/>
          <w:bCs/>
        </w:rPr>
        <w:t xml:space="preserve"> PDF</w:t>
      </w:r>
      <w:r>
        <w:t xml:space="preserve"> and answer </w:t>
      </w:r>
      <w:proofErr w:type="gramStart"/>
      <w:r>
        <w:t>all of</w:t>
      </w:r>
      <w:proofErr w:type="gramEnd"/>
      <w:r>
        <w:t xml:space="preserve"> the questions.</w:t>
      </w:r>
    </w:p>
    <w:p w14:paraId="6E918A3C" w14:textId="77777777" w:rsidR="00F10043" w:rsidRDefault="00F10043" w:rsidP="00F10043">
      <w:pPr>
        <w:pStyle w:val="ParagraphStyle"/>
      </w:pPr>
    </w:p>
    <w:p w14:paraId="1D5AD7A9" w14:textId="37C469BD" w:rsidR="00F10043" w:rsidRDefault="00F10043" w:rsidP="00F10043">
      <w:pPr>
        <w:pStyle w:val="ParagraphStyle"/>
      </w:pPr>
      <w:r>
        <w:t>Remember to complete and save your work on the PDF document.</w:t>
      </w:r>
    </w:p>
    <w:p w14:paraId="6DD73DE7" w14:textId="77777777" w:rsidR="00F10043" w:rsidRDefault="00F10043" w:rsidP="00F10043">
      <w:pPr>
        <w:pStyle w:val="ParagraphStyle"/>
      </w:pPr>
    </w:p>
    <w:p w14:paraId="630EB799" w14:textId="37425168" w:rsidR="00FF7245" w:rsidRDefault="00F10043" w:rsidP="00F10043">
      <w:pPr>
        <w:pStyle w:val="ParagraphStyle"/>
      </w:pPr>
      <w:r>
        <w:t>You can use the multiplication methods that you prefer.</w:t>
      </w:r>
    </w:p>
    <w:p w14:paraId="511DE1E3" w14:textId="4776A7A3" w:rsidR="0003501D" w:rsidRDefault="00FE5E9A" w:rsidP="00FE5E9A">
      <w:pPr>
        <w:pStyle w:val="SlideTitles"/>
      </w:pPr>
      <w:r>
        <w:lastRenderedPageBreak/>
        <w:t>21 of 2</w:t>
      </w:r>
      <w:r w:rsidR="00145DE2">
        <w:t>1</w:t>
      </w:r>
      <w:bookmarkStart w:id="0" w:name="_GoBack"/>
      <w:bookmarkEnd w:id="0"/>
      <w:r>
        <w:t xml:space="preserve"> – End</w:t>
      </w:r>
    </w:p>
    <w:p w14:paraId="718027DD" w14:textId="32734E25" w:rsidR="002901E8" w:rsidRDefault="00AA739B" w:rsidP="002901E8">
      <w:pPr>
        <w:pStyle w:val="ParagraphStyle"/>
      </w:pPr>
      <w:r w:rsidRPr="00AA739B">
        <w:t>Well done. You have completed this session on multiplication.</w:t>
      </w:r>
    </w:p>
    <w:p w14:paraId="0C89A794" w14:textId="17EE8CD8" w:rsidR="00AA739B" w:rsidRDefault="00AA739B" w:rsidP="002901E8">
      <w:pPr>
        <w:pStyle w:val="ParagraphStyle"/>
      </w:pPr>
    </w:p>
    <w:p w14:paraId="359DF729" w14:textId="4DA215F6" w:rsidR="00AA739B" w:rsidRDefault="00A57F9C" w:rsidP="002901E8">
      <w:pPr>
        <w:pStyle w:val="ParagraphStyle"/>
      </w:pPr>
      <w:r w:rsidRPr="00A57F9C">
        <w:t>You should now be able to:</w:t>
      </w:r>
    </w:p>
    <w:p w14:paraId="5E3168FD" w14:textId="455BBC31" w:rsidR="00A57F9C" w:rsidRDefault="00A57F9C" w:rsidP="007C2605">
      <w:pPr>
        <w:pStyle w:val="ParagraphStyle"/>
        <w:numPr>
          <w:ilvl w:val="0"/>
          <w:numId w:val="15"/>
        </w:numPr>
      </w:pPr>
      <w:r w:rsidRPr="00A57F9C">
        <w:t>Multiply whole numbers using a range of strategies</w:t>
      </w:r>
    </w:p>
    <w:p w14:paraId="6B4F8881" w14:textId="4CFF70C3" w:rsidR="00A57F9C" w:rsidRDefault="00A57F9C" w:rsidP="007C2605">
      <w:pPr>
        <w:pStyle w:val="ParagraphStyle"/>
        <w:numPr>
          <w:ilvl w:val="0"/>
          <w:numId w:val="15"/>
        </w:numPr>
      </w:pPr>
      <w:r w:rsidRPr="00A57F9C">
        <w:t>Multiply decimals of up to two decimal places by 10, 100 and 1000</w:t>
      </w:r>
    </w:p>
    <w:p w14:paraId="7E95C260" w14:textId="524EDF66" w:rsidR="00A57F9C" w:rsidRDefault="00A57F9C" w:rsidP="002901E8">
      <w:pPr>
        <w:pStyle w:val="ParagraphStyle"/>
      </w:pPr>
    </w:p>
    <w:p w14:paraId="36DD3614" w14:textId="1AC0FA5D" w:rsidR="00A57F9C" w:rsidRPr="002901E8" w:rsidRDefault="007C2605" w:rsidP="002901E8">
      <w:pPr>
        <w:pStyle w:val="ParagraphStyle"/>
      </w:pPr>
      <w:r w:rsidRPr="007C2605">
        <w:t>If you are unsure or have any questions about any of these topics, make a note and speak to your tutor for more help.</w:t>
      </w:r>
    </w:p>
    <w:sectPr w:rsidR="00A57F9C" w:rsidRPr="002901E8" w:rsidSect="00A25C4A">
      <w:headerReference w:type="default" r:id="rId13"/>
      <w:footerReference w:type="default" r:id="rId14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C78E" w14:textId="77777777" w:rsidR="00F62B29" w:rsidRDefault="00F62B29" w:rsidP="00214047">
      <w:pPr>
        <w:spacing w:after="0" w:line="240" w:lineRule="auto"/>
      </w:pPr>
      <w:r>
        <w:separator/>
      </w:r>
    </w:p>
  </w:endnote>
  <w:endnote w:type="continuationSeparator" w:id="0">
    <w:p w14:paraId="307F168A" w14:textId="77777777" w:rsidR="00F62B29" w:rsidRDefault="00F62B29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AEA8" w14:textId="1CD25976" w:rsidR="00214047" w:rsidRDefault="0021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A8A1" w14:textId="77777777" w:rsidR="00F62B29" w:rsidRDefault="00F62B29" w:rsidP="00214047">
      <w:pPr>
        <w:spacing w:after="0" w:line="240" w:lineRule="auto"/>
      </w:pPr>
      <w:r>
        <w:separator/>
      </w:r>
    </w:p>
  </w:footnote>
  <w:footnote w:type="continuationSeparator" w:id="0">
    <w:p w14:paraId="734C7502" w14:textId="77777777" w:rsidR="00F62B29" w:rsidRDefault="00F62B29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8E0C" w14:textId="657061B8" w:rsidR="0054211B" w:rsidRDefault="0054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AA8786E"/>
    <w:multiLevelType w:val="hybridMultilevel"/>
    <w:tmpl w:val="ABC89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AB4"/>
    <w:multiLevelType w:val="hybridMultilevel"/>
    <w:tmpl w:val="4A82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709"/>
    <w:multiLevelType w:val="hybridMultilevel"/>
    <w:tmpl w:val="D292AA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F257E"/>
    <w:multiLevelType w:val="hybridMultilevel"/>
    <w:tmpl w:val="306C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5FC"/>
    <w:multiLevelType w:val="hybridMultilevel"/>
    <w:tmpl w:val="A502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E7DE7"/>
    <w:multiLevelType w:val="hybridMultilevel"/>
    <w:tmpl w:val="C7407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ACF"/>
    <w:multiLevelType w:val="hybridMultilevel"/>
    <w:tmpl w:val="3CEC81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06A25"/>
    <w:multiLevelType w:val="hybridMultilevel"/>
    <w:tmpl w:val="958E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E8"/>
    <w:rsid w:val="00016B5D"/>
    <w:rsid w:val="0003501D"/>
    <w:rsid w:val="00040413"/>
    <w:rsid w:val="00050444"/>
    <w:rsid w:val="00050E70"/>
    <w:rsid w:val="00051D0D"/>
    <w:rsid w:val="0006527F"/>
    <w:rsid w:val="00077BBC"/>
    <w:rsid w:val="00096A85"/>
    <w:rsid w:val="000B1772"/>
    <w:rsid w:val="000B5F6B"/>
    <w:rsid w:val="000B6886"/>
    <w:rsid w:val="000B6B09"/>
    <w:rsid w:val="000D2660"/>
    <w:rsid w:val="000E7796"/>
    <w:rsid w:val="000F1430"/>
    <w:rsid w:val="000F5B8E"/>
    <w:rsid w:val="001016EA"/>
    <w:rsid w:val="001056E2"/>
    <w:rsid w:val="00115D8E"/>
    <w:rsid w:val="0014041B"/>
    <w:rsid w:val="00144F1E"/>
    <w:rsid w:val="00145DE2"/>
    <w:rsid w:val="00170CB5"/>
    <w:rsid w:val="001779E8"/>
    <w:rsid w:val="00181EC1"/>
    <w:rsid w:val="001A3610"/>
    <w:rsid w:val="001C2478"/>
    <w:rsid w:val="001C5226"/>
    <w:rsid w:val="001D1DCD"/>
    <w:rsid w:val="001D4F24"/>
    <w:rsid w:val="001E2A92"/>
    <w:rsid w:val="002129E0"/>
    <w:rsid w:val="00214047"/>
    <w:rsid w:val="00222650"/>
    <w:rsid w:val="00233E8E"/>
    <w:rsid w:val="00252F11"/>
    <w:rsid w:val="00275516"/>
    <w:rsid w:val="002901E8"/>
    <w:rsid w:val="002A0CBB"/>
    <w:rsid w:val="002C2798"/>
    <w:rsid w:val="002D7D15"/>
    <w:rsid w:val="002F01D4"/>
    <w:rsid w:val="0030421C"/>
    <w:rsid w:val="00333903"/>
    <w:rsid w:val="00333E0B"/>
    <w:rsid w:val="00383950"/>
    <w:rsid w:val="003C277A"/>
    <w:rsid w:val="003C61ED"/>
    <w:rsid w:val="003D4E56"/>
    <w:rsid w:val="003D74B2"/>
    <w:rsid w:val="004314A8"/>
    <w:rsid w:val="00475FE8"/>
    <w:rsid w:val="00476D3B"/>
    <w:rsid w:val="004822D4"/>
    <w:rsid w:val="00483DB6"/>
    <w:rsid w:val="0049445B"/>
    <w:rsid w:val="004B1F58"/>
    <w:rsid w:val="004E1CF5"/>
    <w:rsid w:val="004F7A1E"/>
    <w:rsid w:val="005101A5"/>
    <w:rsid w:val="0052593C"/>
    <w:rsid w:val="005373C7"/>
    <w:rsid w:val="0054061B"/>
    <w:rsid w:val="0054211B"/>
    <w:rsid w:val="005516AA"/>
    <w:rsid w:val="00555C50"/>
    <w:rsid w:val="005569DE"/>
    <w:rsid w:val="00570C0A"/>
    <w:rsid w:val="00583A15"/>
    <w:rsid w:val="005B5474"/>
    <w:rsid w:val="005C4F94"/>
    <w:rsid w:val="005D7DCC"/>
    <w:rsid w:val="00606921"/>
    <w:rsid w:val="00632BD3"/>
    <w:rsid w:val="0067433B"/>
    <w:rsid w:val="0069437C"/>
    <w:rsid w:val="006C789F"/>
    <w:rsid w:val="006F1629"/>
    <w:rsid w:val="006F2D6A"/>
    <w:rsid w:val="006F509C"/>
    <w:rsid w:val="007100B7"/>
    <w:rsid w:val="007132A7"/>
    <w:rsid w:val="00727AC3"/>
    <w:rsid w:val="00730B90"/>
    <w:rsid w:val="00751B63"/>
    <w:rsid w:val="00767C73"/>
    <w:rsid w:val="00767D3C"/>
    <w:rsid w:val="00770224"/>
    <w:rsid w:val="00782ECC"/>
    <w:rsid w:val="00796493"/>
    <w:rsid w:val="007B7FF8"/>
    <w:rsid w:val="007C0E9D"/>
    <w:rsid w:val="007C2605"/>
    <w:rsid w:val="007F67D8"/>
    <w:rsid w:val="008219B6"/>
    <w:rsid w:val="00842460"/>
    <w:rsid w:val="0084373E"/>
    <w:rsid w:val="00846346"/>
    <w:rsid w:val="00860A4B"/>
    <w:rsid w:val="00873275"/>
    <w:rsid w:val="0087640E"/>
    <w:rsid w:val="0089350F"/>
    <w:rsid w:val="008A77BA"/>
    <w:rsid w:val="008B1C2E"/>
    <w:rsid w:val="008D19A1"/>
    <w:rsid w:val="008E19B3"/>
    <w:rsid w:val="008E1C62"/>
    <w:rsid w:val="009102E1"/>
    <w:rsid w:val="00923567"/>
    <w:rsid w:val="00946084"/>
    <w:rsid w:val="009461E4"/>
    <w:rsid w:val="00965349"/>
    <w:rsid w:val="00966CD7"/>
    <w:rsid w:val="00992BE9"/>
    <w:rsid w:val="00993C0B"/>
    <w:rsid w:val="00996500"/>
    <w:rsid w:val="009A1FEC"/>
    <w:rsid w:val="009B0AC3"/>
    <w:rsid w:val="009C28D1"/>
    <w:rsid w:val="009D706B"/>
    <w:rsid w:val="00A10094"/>
    <w:rsid w:val="00A248A9"/>
    <w:rsid w:val="00A25C4A"/>
    <w:rsid w:val="00A42ECB"/>
    <w:rsid w:val="00A5176B"/>
    <w:rsid w:val="00A57F9C"/>
    <w:rsid w:val="00A722B2"/>
    <w:rsid w:val="00A84347"/>
    <w:rsid w:val="00A90F18"/>
    <w:rsid w:val="00A95AFA"/>
    <w:rsid w:val="00A95CC6"/>
    <w:rsid w:val="00AA739B"/>
    <w:rsid w:val="00AD7A10"/>
    <w:rsid w:val="00AE0C32"/>
    <w:rsid w:val="00AE7E9D"/>
    <w:rsid w:val="00AF7103"/>
    <w:rsid w:val="00B023BF"/>
    <w:rsid w:val="00B02E27"/>
    <w:rsid w:val="00B242A8"/>
    <w:rsid w:val="00B24D73"/>
    <w:rsid w:val="00B26258"/>
    <w:rsid w:val="00B544B4"/>
    <w:rsid w:val="00B57DC5"/>
    <w:rsid w:val="00B653BF"/>
    <w:rsid w:val="00BA55E6"/>
    <w:rsid w:val="00BA5D73"/>
    <w:rsid w:val="00BD6E79"/>
    <w:rsid w:val="00BE5EB5"/>
    <w:rsid w:val="00BF659F"/>
    <w:rsid w:val="00C02D66"/>
    <w:rsid w:val="00C30C0F"/>
    <w:rsid w:val="00C409E3"/>
    <w:rsid w:val="00C425F9"/>
    <w:rsid w:val="00C56802"/>
    <w:rsid w:val="00C602B0"/>
    <w:rsid w:val="00C66C33"/>
    <w:rsid w:val="00C7451A"/>
    <w:rsid w:val="00C80D60"/>
    <w:rsid w:val="00C86B2E"/>
    <w:rsid w:val="00CB27EC"/>
    <w:rsid w:val="00CB7188"/>
    <w:rsid w:val="00CC012D"/>
    <w:rsid w:val="00CD2687"/>
    <w:rsid w:val="00CE685A"/>
    <w:rsid w:val="00CE7166"/>
    <w:rsid w:val="00D21DA0"/>
    <w:rsid w:val="00D3678F"/>
    <w:rsid w:val="00D421C5"/>
    <w:rsid w:val="00D43D29"/>
    <w:rsid w:val="00D56BFE"/>
    <w:rsid w:val="00D707DA"/>
    <w:rsid w:val="00D7478D"/>
    <w:rsid w:val="00D762DD"/>
    <w:rsid w:val="00D81769"/>
    <w:rsid w:val="00D84955"/>
    <w:rsid w:val="00D91233"/>
    <w:rsid w:val="00D91E92"/>
    <w:rsid w:val="00D95E80"/>
    <w:rsid w:val="00DA77B0"/>
    <w:rsid w:val="00DC310D"/>
    <w:rsid w:val="00DC4AA8"/>
    <w:rsid w:val="00DC4E9D"/>
    <w:rsid w:val="00DD789A"/>
    <w:rsid w:val="00E06230"/>
    <w:rsid w:val="00E0655F"/>
    <w:rsid w:val="00E10E06"/>
    <w:rsid w:val="00E24338"/>
    <w:rsid w:val="00E2709B"/>
    <w:rsid w:val="00E42160"/>
    <w:rsid w:val="00E62E46"/>
    <w:rsid w:val="00E72D25"/>
    <w:rsid w:val="00E96DB9"/>
    <w:rsid w:val="00EE0D59"/>
    <w:rsid w:val="00EE68A8"/>
    <w:rsid w:val="00F10043"/>
    <w:rsid w:val="00F40ABD"/>
    <w:rsid w:val="00F5168B"/>
    <w:rsid w:val="00F52202"/>
    <w:rsid w:val="00F62B29"/>
    <w:rsid w:val="00F94FF8"/>
    <w:rsid w:val="00FA17FC"/>
    <w:rsid w:val="00FB3FCA"/>
    <w:rsid w:val="00FB70AE"/>
    <w:rsid w:val="00FC2EE7"/>
    <w:rsid w:val="00FC5F00"/>
    <w:rsid w:val="00FD7CEF"/>
    <w:rsid w:val="00FE5E9A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5C439"/>
  <w15:docId w15:val="{3280BCE7-AFBD-4363-BECD-74832B5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6F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4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61E4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D4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5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embed/CSd3Ue8QRyg?autoplay=1&amp;rel=0&amp;start=0&amp;modestbranding=1&amp;showinfo=0&amp;theme=light&amp;fs=0&amp;probably_logged_in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embed/3xDJDFmDrlg?autoplay=1&amp;rel=0&amp;start=0&amp;modestbranding=1&amp;showinfo=0&amp;theme=light&amp;fs=0&amp;probably_logged_in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embed/hjo4bNsglkM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\Documents\Custom%20Office%20Templates\BLC%20Accessibility%20sessio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5F550-AD6F-45BC-8DB4-586D643C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template2</Template>
  <TotalTime>56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Tuck</dc:creator>
  <cp:lastModifiedBy>Sharon McGovern- Ims</cp:lastModifiedBy>
  <cp:revision>128</cp:revision>
  <dcterms:created xsi:type="dcterms:W3CDTF">2020-02-08T20:17:00Z</dcterms:created>
  <dcterms:modified xsi:type="dcterms:W3CDTF">2020-09-21T14:53:00Z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